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A" w:rsidRDefault="00760D7A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760D7A" w:rsidRDefault="00760D7A">
      <w:pPr>
        <w:spacing w:line="360" w:lineRule="auto"/>
        <w:rPr>
          <w:spacing w:val="30"/>
          <w:u w:val="single"/>
        </w:rPr>
      </w:pPr>
    </w:p>
    <w:p w:rsidR="00760D7A" w:rsidRPr="001D2656" w:rsidRDefault="00760D7A">
      <w:pPr>
        <w:spacing w:line="360" w:lineRule="auto"/>
        <w:rPr>
          <w:spacing w:val="30"/>
          <w:sz w:val="24"/>
          <w:szCs w:val="24"/>
          <w:u w:val="single"/>
          <w:lang w:val="uk-UA"/>
        </w:rPr>
      </w:pPr>
      <w:r w:rsidRPr="00481D30">
        <w:rPr>
          <w:spacing w:val="30"/>
          <w:sz w:val="24"/>
          <w:szCs w:val="24"/>
          <w:u w:val="single"/>
        </w:rPr>
        <w:t xml:space="preserve">від </w:t>
      </w:r>
      <w:r>
        <w:rPr>
          <w:spacing w:val="30"/>
          <w:sz w:val="24"/>
          <w:szCs w:val="24"/>
          <w:u w:val="single"/>
          <w:lang w:val="uk-UA"/>
        </w:rPr>
        <w:t xml:space="preserve">26 квітня </w:t>
      </w:r>
      <w:r w:rsidRPr="00481D30">
        <w:rPr>
          <w:spacing w:val="30"/>
          <w:sz w:val="24"/>
          <w:szCs w:val="24"/>
          <w:u w:val="single"/>
        </w:rPr>
        <w:t>201</w:t>
      </w:r>
      <w:r w:rsidRPr="00481D30">
        <w:rPr>
          <w:spacing w:val="30"/>
          <w:sz w:val="24"/>
          <w:szCs w:val="24"/>
          <w:u w:val="single"/>
          <w:lang w:val="uk-UA"/>
        </w:rPr>
        <w:t>9</w:t>
      </w:r>
      <w:r w:rsidRPr="00481D30">
        <w:rPr>
          <w:spacing w:val="30"/>
          <w:sz w:val="24"/>
          <w:szCs w:val="24"/>
          <w:u w:val="single"/>
        </w:rPr>
        <w:t xml:space="preserve"> року</w:t>
      </w:r>
      <w:r w:rsidRPr="00481D30">
        <w:rPr>
          <w:spacing w:val="30"/>
          <w:sz w:val="24"/>
          <w:szCs w:val="24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</w:r>
      <w:r w:rsidRPr="00481D30">
        <w:rPr>
          <w:spacing w:val="30"/>
          <w:sz w:val="24"/>
          <w:szCs w:val="24"/>
          <w:lang w:val="uk-UA"/>
        </w:rPr>
        <w:tab/>
        <w:t xml:space="preserve">    </w:t>
      </w:r>
      <w:r w:rsidRPr="00481D30">
        <w:rPr>
          <w:spacing w:val="30"/>
          <w:sz w:val="24"/>
          <w:szCs w:val="24"/>
          <w:u w:val="single"/>
        </w:rPr>
        <w:t xml:space="preserve">№ </w:t>
      </w:r>
      <w:r>
        <w:rPr>
          <w:spacing w:val="30"/>
          <w:sz w:val="24"/>
          <w:szCs w:val="24"/>
          <w:u w:val="single"/>
          <w:lang w:val="uk-UA"/>
        </w:rPr>
        <w:t>94</w:t>
      </w:r>
    </w:p>
    <w:p w:rsidR="00760D7A" w:rsidRPr="00481D30" w:rsidRDefault="00760D7A">
      <w:pPr>
        <w:spacing w:line="480" w:lineRule="auto"/>
        <w:jc w:val="center"/>
        <w:rPr>
          <w:sz w:val="24"/>
          <w:szCs w:val="24"/>
        </w:rPr>
      </w:pPr>
      <w:r w:rsidRPr="00481D30">
        <w:rPr>
          <w:sz w:val="24"/>
          <w:szCs w:val="24"/>
        </w:rPr>
        <w:t>смт Петрове</w:t>
      </w:r>
    </w:p>
    <w:p w:rsidR="00760D7A" w:rsidRPr="00481D30" w:rsidRDefault="00760D7A" w:rsidP="006C06CA">
      <w:pPr>
        <w:rPr>
          <w:b/>
          <w:bCs/>
          <w:sz w:val="24"/>
          <w:szCs w:val="24"/>
          <w:lang w:val="uk-UA"/>
        </w:rPr>
      </w:pPr>
      <w:r w:rsidRPr="00481D30">
        <w:rPr>
          <w:b/>
          <w:bCs/>
          <w:sz w:val="24"/>
          <w:szCs w:val="24"/>
          <w:lang w:val="uk-UA"/>
        </w:rPr>
        <w:t xml:space="preserve">Про проведення районного </w:t>
      </w:r>
    </w:p>
    <w:p w:rsidR="00760D7A" w:rsidRPr="00481D30" w:rsidRDefault="00760D7A" w:rsidP="006C06CA">
      <w:pPr>
        <w:rPr>
          <w:b/>
          <w:bCs/>
          <w:sz w:val="24"/>
          <w:szCs w:val="24"/>
          <w:lang w:val="uk-UA"/>
        </w:rPr>
      </w:pPr>
      <w:r w:rsidRPr="00481D30">
        <w:rPr>
          <w:b/>
          <w:bCs/>
          <w:sz w:val="24"/>
          <w:szCs w:val="24"/>
          <w:lang w:val="uk-UA"/>
        </w:rPr>
        <w:t xml:space="preserve">фестивалю дитячих громадських </w:t>
      </w:r>
    </w:p>
    <w:p w:rsidR="00760D7A" w:rsidRPr="00481D30" w:rsidRDefault="00760D7A" w:rsidP="006C06CA">
      <w:pPr>
        <w:rPr>
          <w:b/>
          <w:bCs/>
          <w:sz w:val="24"/>
          <w:szCs w:val="24"/>
          <w:lang w:val="uk-UA"/>
        </w:rPr>
      </w:pPr>
      <w:r w:rsidRPr="00481D30">
        <w:rPr>
          <w:b/>
          <w:bCs/>
          <w:sz w:val="24"/>
          <w:szCs w:val="24"/>
          <w:lang w:val="uk-UA"/>
        </w:rPr>
        <w:t>організацій</w:t>
      </w:r>
    </w:p>
    <w:p w:rsidR="00760D7A" w:rsidRDefault="00760D7A" w:rsidP="006C06CA">
      <w:pPr>
        <w:rPr>
          <w:b/>
          <w:bCs/>
          <w:sz w:val="24"/>
          <w:szCs w:val="24"/>
          <w:lang w:val="uk-UA"/>
        </w:rPr>
      </w:pPr>
    </w:p>
    <w:p w:rsidR="00760D7A" w:rsidRPr="00481D30" w:rsidRDefault="00760D7A" w:rsidP="006C06CA">
      <w:pPr>
        <w:rPr>
          <w:b/>
          <w:bCs/>
          <w:sz w:val="24"/>
          <w:szCs w:val="24"/>
          <w:lang w:val="uk-UA"/>
        </w:rPr>
      </w:pPr>
    </w:p>
    <w:p w:rsidR="00760D7A" w:rsidRDefault="00760D7A" w:rsidP="006C06CA">
      <w:pPr>
        <w:widowControl/>
        <w:autoSpaceDE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основних  заходів відділу освіти  та  з метою активізації діяльності дитячих громадських організацій</w:t>
      </w:r>
    </w:p>
    <w:p w:rsidR="00760D7A" w:rsidRDefault="00760D7A" w:rsidP="006C06CA">
      <w:pPr>
        <w:jc w:val="both"/>
        <w:rPr>
          <w:color w:val="FF0000"/>
          <w:sz w:val="24"/>
          <w:szCs w:val="24"/>
          <w:lang w:val="uk-UA"/>
        </w:rPr>
      </w:pPr>
    </w:p>
    <w:p w:rsidR="00760D7A" w:rsidRPr="00481D30" w:rsidRDefault="00760D7A" w:rsidP="006C06CA">
      <w:pPr>
        <w:jc w:val="both"/>
        <w:outlineLvl w:val="0"/>
        <w:rPr>
          <w:b/>
          <w:bCs/>
          <w:sz w:val="24"/>
          <w:szCs w:val="24"/>
          <w:lang w:val="uk-UA"/>
        </w:rPr>
      </w:pPr>
      <w:r w:rsidRPr="00481D30">
        <w:rPr>
          <w:b/>
          <w:bCs/>
          <w:sz w:val="24"/>
          <w:szCs w:val="24"/>
          <w:lang w:val="uk-UA"/>
        </w:rPr>
        <w:t>НАКАЗУЮ:</w:t>
      </w:r>
    </w:p>
    <w:p w:rsidR="00760D7A" w:rsidRDefault="00760D7A" w:rsidP="006C06CA">
      <w:pPr>
        <w:jc w:val="both"/>
        <w:rPr>
          <w:sz w:val="24"/>
          <w:szCs w:val="24"/>
          <w:lang w:val="uk-UA"/>
        </w:rPr>
      </w:pPr>
    </w:p>
    <w:p w:rsidR="00760D7A" w:rsidRDefault="00760D7A" w:rsidP="00481D3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Провести районний  фестиваль дитячих громадських організацій 22 травня                      2019 року на території туристичної бази «Утес» (с. Богданівка). </w:t>
      </w:r>
    </w:p>
    <w:p w:rsidR="00760D7A" w:rsidRDefault="00760D7A" w:rsidP="00481D3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Затвердити Умови проведення фестивалю (додаток 1).</w:t>
      </w:r>
    </w:p>
    <w:p w:rsidR="00760D7A" w:rsidRDefault="00760D7A" w:rsidP="00481D30">
      <w:pPr>
        <w:widowControl/>
        <w:autoSpaceDE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Затвердити склад оргкомітету з підготовки та проведення фестивалю (додаток 2).</w:t>
      </w:r>
    </w:p>
    <w:p w:rsidR="00760D7A" w:rsidRDefault="00760D7A" w:rsidP="00481D30">
      <w:pPr>
        <w:widowControl/>
        <w:autoSpaceDE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Директорам закладів загальної середньої освіти:</w:t>
      </w:r>
    </w:p>
    <w:p w:rsidR="00760D7A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1) прибути особисто та забезпечити явку дітей у кількості 20 чоловік на чолі з педагогом – організатором на районний фестиваль;</w:t>
      </w:r>
    </w:p>
    <w:p w:rsidR="00760D7A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2) відповідальність за життя і здоров</w:t>
      </w:r>
      <w:r w:rsidRPr="0075244C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  дітей  покласти на супроводжуючих.</w:t>
      </w:r>
    </w:p>
    <w:p w:rsidR="00760D7A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Організаційно – методичне керівництво фестивалем  покласти на центр дитячої та юнацької творчості (директор Б</w:t>
      </w:r>
      <w:r w:rsidRPr="000E5001">
        <w:rPr>
          <w:caps/>
          <w:sz w:val="24"/>
          <w:szCs w:val="24"/>
          <w:lang w:val="uk-UA"/>
        </w:rPr>
        <w:t>ойко</w:t>
      </w:r>
      <w:r>
        <w:rPr>
          <w:sz w:val="24"/>
          <w:szCs w:val="24"/>
          <w:lang w:val="uk-UA"/>
        </w:rPr>
        <w:t xml:space="preserve"> В.О ).</w:t>
      </w:r>
    </w:p>
    <w:p w:rsidR="00760D7A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Директору комунального закладу «Петрівське навчально-виховне об’єднання  «загальноосвітня школа І-ІІІ ступенів – гімназія» В</w:t>
      </w:r>
      <w:r w:rsidRPr="000E5001">
        <w:rPr>
          <w:caps/>
          <w:sz w:val="24"/>
          <w:szCs w:val="24"/>
          <w:lang w:val="uk-UA"/>
        </w:rPr>
        <w:t xml:space="preserve">єтровій </w:t>
      </w:r>
      <w:r>
        <w:rPr>
          <w:sz w:val="24"/>
          <w:szCs w:val="24"/>
          <w:lang w:val="uk-UA"/>
        </w:rPr>
        <w:t>А.С. забезпечити явку медичного працівника для медичного  обслуговування фестивалю.</w:t>
      </w:r>
    </w:p>
    <w:p w:rsidR="00760D7A" w:rsidRPr="0075244C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Контроль за виконанням даного наказу покласти на директора центру дитячої та юнацької творчості Б</w:t>
      </w:r>
      <w:r w:rsidRPr="000E5001">
        <w:rPr>
          <w:caps/>
          <w:sz w:val="24"/>
          <w:szCs w:val="24"/>
          <w:lang w:val="uk-UA"/>
        </w:rPr>
        <w:t>ойко</w:t>
      </w:r>
      <w:r>
        <w:rPr>
          <w:sz w:val="24"/>
          <w:szCs w:val="24"/>
          <w:lang w:val="uk-UA"/>
        </w:rPr>
        <w:t xml:space="preserve"> В.О. </w:t>
      </w:r>
    </w:p>
    <w:p w:rsidR="00760D7A" w:rsidRDefault="00760D7A" w:rsidP="00481D30">
      <w:pPr>
        <w:widowControl/>
        <w:tabs>
          <w:tab w:val="num" w:pos="180"/>
        </w:tabs>
        <w:autoSpaceDE/>
        <w:adjustRightInd/>
        <w:ind w:firstLine="720"/>
        <w:jc w:val="both"/>
        <w:rPr>
          <w:sz w:val="24"/>
          <w:szCs w:val="24"/>
          <w:lang w:val="uk-UA"/>
        </w:rPr>
      </w:pPr>
    </w:p>
    <w:p w:rsidR="00760D7A" w:rsidRDefault="00760D7A" w:rsidP="006C06CA">
      <w:pPr>
        <w:jc w:val="both"/>
        <w:rPr>
          <w:sz w:val="24"/>
          <w:szCs w:val="24"/>
          <w:lang w:val="uk-UA"/>
        </w:rPr>
      </w:pPr>
    </w:p>
    <w:p w:rsidR="00760D7A" w:rsidRDefault="00760D7A" w:rsidP="006C06CA">
      <w:pPr>
        <w:rPr>
          <w:lang w:val="uk-UA"/>
        </w:rPr>
      </w:pPr>
    </w:p>
    <w:p w:rsidR="00760D7A" w:rsidRPr="00481D30" w:rsidRDefault="00760D7A">
      <w:pPr>
        <w:jc w:val="both"/>
        <w:rPr>
          <w:b/>
          <w:bCs/>
          <w:sz w:val="24"/>
          <w:szCs w:val="24"/>
        </w:rPr>
      </w:pPr>
      <w:r w:rsidRPr="00481D30">
        <w:rPr>
          <w:b/>
          <w:bCs/>
          <w:sz w:val="24"/>
          <w:szCs w:val="24"/>
        </w:rPr>
        <w:t>В. о. начальника відділу освіти</w:t>
      </w:r>
      <w:r w:rsidRPr="00481D30">
        <w:rPr>
          <w:b/>
          <w:bCs/>
          <w:sz w:val="24"/>
          <w:szCs w:val="24"/>
        </w:rPr>
        <w:tab/>
      </w:r>
      <w:r w:rsidRPr="00481D30">
        <w:rPr>
          <w:b/>
          <w:bCs/>
          <w:sz w:val="24"/>
          <w:szCs w:val="24"/>
        </w:rPr>
        <w:tab/>
        <w:t xml:space="preserve">                                                              І.ОРАНСЬКА</w:t>
      </w:r>
    </w:p>
    <w:p w:rsidR="00760D7A" w:rsidRPr="00481D30" w:rsidRDefault="00760D7A" w:rsidP="006C06CA">
      <w:pPr>
        <w:rPr>
          <w:sz w:val="24"/>
          <w:szCs w:val="24"/>
        </w:rPr>
      </w:pPr>
    </w:p>
    <w:p w:rsidR="00760D7A" w:rsidRPr="00481D30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Default="00760D7A" w:rsidP="006C06CA">
      <w:pPr>
        <w:rPr>
          <w:sz w:val="24"/>
          <w:szCs w:val="24"/>
          <w:lang w:val="uk-UA"/>
        </w:rPr>
      </w:pPr>
    </w:p>
    <w:p w:rsidR="00760D7A" w:rsidRPr="00566625" w:rsidRDefault="00760D7A">
      <w:pPr>
        <w:ind w:left="4692" w:firstLine="708"/>
        <w:rPr>
          <w:lang w:val="uk-UA"/>
        </w:rPr>
      </w:pPr>
      <w:r w:rsidRPr="00566625">
        <w:t xml:space="preserve">Додаток </w:t>
      </w:r>
      <w:r w:rsidRPr="00566625">
        <w:rPr>
          <w:lang w:val="uk-UA"/>
        </w:rPr>
        <w:t>1</w:t>
      </w:r>
    </w:p>
    <w:p w:rsidR="00760D7A" w:rsidRPr="00566625" w:rsidRDefault="00760D7A">
      <w:pPr>
        <w:ind w:left="5400"/>
      </w:pPr>
      <w:r w:rsidRPr="00566625">
        <w:t>до наказу начальника  відділу</w:t>
      </w:r>
    </w:p>
    <w:p w:rsidR="00760D7A" w:rsidRPr="00566625" w:rsidRDefault="00760D7A">
      <w:pPr>
        <w:ind w:left="5400"/>
      </w:pPr>
      <w:r w:rsidRPr="00566625">
        <w:t>освіти Петрівської районної</w:t>
      </w:r>
    </w:p>
    <w:p w:rsidR="00760D7A" w:rsidRPr="00566625" w:rsidRDefault="00760D7A">
      <w:pPr>
        <w:ind w:left="5400"/>
      </w:pPr>
      <w:r w:rsidRPr="00566625">
        <w:t>державної адміністрації</w:t>
      </w:r>
    </w:p>
    <w:p w:rsidR="00760D7A" w:rsidRPr="00566625" w:rsidRDefault="00760D7A">
      <w:pPr>
        <w:ind w:left="4248" w:firstLine="708"/>
        <w:rPr>
          <w:lang w:val="uk-UA"/>
        </w:rPr>
      </w:pPr>
      <w:r w:rsidRPr="00566625">
        <w:t xml:space="preserve">        </w:t>
      </w:r>
      <w:r w:rsidRPr="00566625">
        <w:rPr>
          <w:lang w:val="uk-UA"/>
        </w:rPr>
        <w:t>від 26 квітня</w:t>
      </w:r>
      <w:r w:rsidRPr="00566625">
        <w:t xml:space="preserve"> 201</w:t>
      </w:r>
      <w:r w:rsidRPr="00566625">
        <w:rPr>
          <w:lang w:val="uk-UA"/>
        </w:rPr>
        <w:t>9</w:t>
      </w:r>
      <w:r w:rsidRPr="00566625">
        <w:t xml:space="preserve"> року  № </w:t>
      </w:r>
      <w:r w:rsidRPr="00566625">
        <w:rPr>
          <w:lang w:val="uk-UA"/>
        </w:rPr>
        <w:t xml:space="preserve"> 94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Умови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проведення районного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фестивалю дитячих громадських організацій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 xml:space="preserve"> «Фестиваль професій»</w:t>
      </w:r>
    </w:p>
    <w:p w:rsidR="00760D7A" w:rsidRPr="00566625" w:rsidRDefault="00760D7A" w:rsidP="006C06CA">
      <w:pPr>
        <w:rPr>
          <w:lang w:val="uk-UA"/>
        </w:rPr>
      </w:pPr>
    </w:p>
    <w:p w:rsidR="00760D7A" w:rsidRPr="00566625" w:rsidRDefault="00760D7A" w:rsidP="00481D30">
      <w:pPr>
        <w:ind w:firstLine="708"/>
        <w:jc w:val="both"/>
        <w:rPr>
          <w:lang w:val="uk-UA"/>
        </w:rPr>
      </w:pPr>
      <w:r w:rsidRPr="00566625">
        <w:rPr>
          <w:b/>
          <w:bCs/>
          <w:lang w:val="uk-UA"/>
        </w:rPr>
        <w:t>1.</w:t>
      </w:r>
      <w:r w:rsidRPr="00566625">
        <w:rPr>
          <w:lang w:val="uk-UA"/>
        </w:rPr>
        <w:t xml:space="preserve"> </w:t>
      </w:r>
      <w:r w:rsidRPr="00566625">
        <w:rPr>
          <w:b/>
          <w:bCs/>
          <w:lang w:val="uk-UA"/>
        </w:rPr>
        <w:t xml:space="preserve">Мета фестивалю: </w:t>
      </w:r>
      <w:r w:rsidRPr="00566625">
        <w:rPr>
          <w:lang w:val="uk-UA"/>
        </w:rPr>
        <w:t>фестиваль проводиться з метою активізації діяльності дитячих громадських організацій, розвитку творчості, активності учнів.</w:t>
      </w:r>
    </w:p>
    <w:p w:rsidR="00760D7A" w:rsidRPr="00566625" w:rsidRDefault="00760D7A" w:rsidP="006C06CA">
      <w:pPr>
        <w:jc w:val="both"/>
        <w:rPr>
          <w:b/>
          <w:bCs/>
          <w:lang w:val="uk-UA"/>
        </w:rPr>
      </w:pPr>
    </w:p>
    <w:p w:rsidR="00760D7A" w:rsidRPr="00566625" w:rsidRDefault="00760D7A" w:rsidP="00481D30">
      <w:pPr>
        <w:ind w:firstLine="708"/>
        <w:jc w:val="both"/>
        <w:rPr>
          <w:lang w:val="uk-UA"/>
        </w:rPr>
      </w:pPr>
      <w:r w:rsidRPr="00566625">
        <w:rPr>
          <w:b/>
          <w:bCs/>
          <w:lang w:val="uk-UA"/>
        </w:rPr>
        <w:t>2. Учасники фестивалю:</w:t>
      </w:r>
      <w:r w:rsidRPr="00566625">
        <w:rPr>
          <w:lang w:val="uk-UA"/>
        </w:rPr>
        <w:t xml:space="preserve"> на фестиваль запрошуються  учні 6-10 класів закладів загальної середньої освіти району, кращі представники органів учнівського самоврядування.</w:t>
      </w:r>
    </w:p>
    <w:p w:rsidR="00760D7A" w:rsidRPr="00566625" w:rsidRDefault="00760D7A" w:rsidP="006C06CA">
      <w:pPr>
        <w:jc w:val="both"/>
        <w:rPr>
          <w:b/>
          <w:bCs/>
          <w:lang w:val="uk-UA"/>
        </w:rPr>
      </w:pPr>
    </w:p>
    <w:p w:rsidR="00760D7A" w:rsidRPr="00566625" w:rsidRDefault="00760D7A" w:rsidP="00481D30">
      <w:pPr>
        <w:ind w:firstLine="708"/>
        <w:jc w:val="both"/>
        <w:rPr>
          <w:lang w:val="uk-UA"/>
        </w:rPr>
      </w:pPr>
      <w:r w:rsidRPr="00566625">
        <w:rPr>
          <w:b/>
          <w:bCs/>
          <w:lang w:val="uk-UA"/>
        </w:rPr>
        <w:t xml:space="preserve">3. Термін проведення: </w:t>
      </w:r>
      <w:r w:rsidRPr="00566625">
        <w:rPr>
          <w:lang w:val="uk-UA"/>
        </w:rPr>
        <w:t>фестиваль проводиться щороку у травні місяці.</w:t>
      </w:r>
    </w:p>
    <w:p w:rsidR="00760D7A" w:rsidRPr="00566625" w:rsidRDefault="00760D7A" w:rsidP="006C06CA">
      <w:pPr>
        <w:ind w:left="7920"/>
        <w:rPr>
          <w:lang w:val="uk-UA"/>
        </w:rPr>
      </w:pPr>
      <w:r w:rsidRPr="00566625"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760D7A" w:rsidRPr="00566625" w:rsidRDefault="00760D7A" w:rsidP="00481D30">
      <w:pPr>
        <w:ind w:firstLine="708"/>
        <w:rPr>
          <w:lang w:val="uk-UA"/>
        </w:rPr>
      </w:pPr>
      <w:r w:rsidRPr="00566625">
        <w:rPr>
          <w:b/>
          <w:bCs/>
          <w:lang w:val="uk-UA"/>
        </w:rPr>
        <w:t>4.</w:t>
      </w:r>
      <w:r w:rsidRPr="00566625">
        <w:rPr>
          <w:lang w:val="uk-UA"/>
        </w:rPr>
        <w:t xml:space="preserve">  </w:t>
      </w:r>
      <w:r w:rsidRPr="00566625">
        <w:rPr>
          <w:b/>
          <w:bCs/>
          <w:lang w:val="uk-UA"/>
        </w:rPr>
        <w:t>Зміст фестивалю:</w:t>
      </w:r>
    </w:p>
    <w:p w:rsidR="00760D7A" w:rsidRPr="00566625" w:rsidRDefault="00760D7A" w:rsidP="006C06CA">
      <w:pPr>
        <w:ind w:firstLine="708"/>
        <w:jc w:val="both"/>
        <w:rPr>
          <w:lang w:val="uk-UA"/>
        </w:rPr>
      </w:pPr>
      <w:r w:rsidRPr="00566625">
        <w:rPr>
          <w:lang w:val="uk-UA"/>
        </w:rPr>
        <w:t xml:space="preserve">Урочиста лінійка. Нагородження органів учнівського самоврядування . Відкриття свята. </w:t>
      </w:r>
    </w:p>
    <w:p w:rsidR="00760D7A" w:rsidRPr="00566625" w:rsidRDefault="00760D7A" w:rsidP="006C06CA">
      <w:pPr>
        <w:jc w:val="both"/>
        <w:rPr>
          <w:lang w:val="uk-UA"/>
        </w:rPr>
      </w:pPr>
    </w:p>
    <w:p w:rsidR="00760D7A" w:rsidRPr="00566625" w:rsidRDefault="00760D7A" w:rsidP="006C06CA">
      <w:pPr>
        <w:ind w:firstLine="708"/>
        <w:jc w:val="both"/>
        <w:rPr>
          <w:b/>
          <w:bCs/>
          <w:lang w:val="uk-UA"/>
        </w:rPr>
      </w:pPr>
      <w:r w:rsidRPr="00566625">
        <w:rPr>
          <w:b/>
          <w:bCs/>
          <w:lang w:val="uk-UA"/>
        </w:rPr>
        <w:t>Етапи: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1. Фут-квест «Місто майстрів » (інтерактивні форми роботи з учнівською молоддю профорієнтаційного напряму)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 xml:space="preserve">2. Майстер-класи  «В гостях у PROFI» 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 xml:space="preserve">3. Фотовиставка-колаж «Вдало обрана професія – щаслива доля» (представлення фотографій мешканців свого населеного пункту до 3 хв.) 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4. Стіна, що говорить «Голос Петрівщини» (інтерактивний стенд)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5. Змагання  з футболу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6. Фреш-привал (обід)</w:t>
      </w:r>
    </w:p>
    <w:p w:rsidR="00760D7A" w:rsidRPr="00566625" w:rsidRDefault="00760D7A" w:rsidP="006C06CA">
      <w:pPr>
        <w:jc w:val="both"/>
        <w:rPr>
          <w:lang w:val="uk-UA"/>
        </w:rPr>
      </w:pPr>
      <w:r w:rsidRPr="00566625">
        <w:rPr>
          <w:lang w:val="uk-UA"/>
        </w:rPr>
        <w:t>6. Флеш-моб  «Голосую за професію»</w:t>
      </w:r>
    </w:p>
    <w:p w:rsidR="00760D7A" w:rsidRPr="00566625" w:rsidRDefault="00760D7A" w:rsidP="006C06CA">
      <w:pPr>
        <w:jc w:val="both"/>
        <w:rPr>
          <w:lang w:val="uk-UA"/>
        </w:rPr>
      </w:pPr>
      <w:r w:rsidRPr="00566625">
        <w:rPr>
          <w:lang w:val="uk-UA"/>
        </w:rPr>
        <w:t xml:space="preserve">7. Концертно – розважальна програма </w:t>
      </w:r>
      <w:r w:rsidRPr="00566625">
        <w:t>«</w:t>
      </w:r>
      <w:r w:rsidRPr="00566625">
        <w:rPr>
          <w:lang w:val="uk-UA"/>
        </w:rPr>
        <w:t>Усе в твоїх руках</w:t>
      </w:r>
      <w:r w:rsidRPr="00566625">
        <w:t>»</w:t>
      </w:r>
    </w:p>
    <w:p w:rsidR="00760D7A" w:rsidRPr="00566625" w:rsidRDefault="00760D7A" w:rsidP="006C06CA">
      <w:pPr>
        <w:jc w:val="both"/>
        <w:rPr>
          <w:lang w:val="uk-UA"/>
        </w:rPr>
      </w:pPr>
      <w:r w:rsidRPr="00566625">
        <w:rPr>
          <w:lang w:val="uk-UA"/>
        </w:rPr>
        <w:t>8. Данс-агенція «Назустріч майбутньому»</w:t>
      </w:r>
    </w:p>
    <w:p w:rsidR="00760D7A" w:rsidRPr="00566625" w:rsidRDefault="00760D7A" w:rsidP="006C06CA">
      <w:pPr>
        <w:jc w:val="both"/>
        <w:rPr>
          <w:lang w:val="uk-UA"/>
        </w:rPr>
      </w:pPr>
    </w:p>
    <w:p w:rsidR="00760D7A" w:rsidRPr="00566625" w:rsidRDefault="00760D7A" w:rsidP="006C06CA">
      <w:pPr>
        <w:ind w:firstLine="708"/>
        <w:jc w:val="both"/>
        <w:rPr>
          <w:lang w:val="uk-UA"/>
        </w:rPr>
      </w:pPr>
      <w:r w:rsidRPr="00566625">
        <w:rPr>
          <w:lang w:val="uk-UA"/>
        </w:rPr>
        <w:t xml:space="preserve">Закриття фестивалю (Стрічка єднання – розміром 10х50 см з побажанням). Урочиста лінійка. 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 xml:space="preserve">                                           </w:t>
      </w:r>
    </w:p>
    <w:p w:rsidR="00760D7A" w:rsidRPr="00566625" w:rsidRDefault="00760D7A" w:rsidP="00481D30">
      <w:pPr>
        <w:ind w:firstLine="708"/>
        <w:rPr>
          <w:b/>
          <w:bCs/>
          <w:lang w:val="uk-UA"/>
        </w:rPr>
      </w:pPr>
      <w:r w:rsidRPr="00566625">
        <w:rPr>
          <w:b/>
          <w:bCs/>
          <w:lang w:val="uk-UA"/>
        </w:rPr>
        <w:t>5. Керівництво фестивалем:</w:t>
      </w:r>
    </w:p>
    <w:p w:rsidR="00760D7A" w:rsidRPr="00566625" w:rsidRDefault="00760D7A" w:rsidP="006C06CA">
      <w:pPr>
        <w:ind w:firstLine="708"/>
        <w:rPr>
          <w:lang w:val="uk-UA"/>
        </w:rPr>
      </w:pPr>
      <w:r w:rsidRPr="00566625">
        <w:rPr>
          <w:lang w:val="uk-UA"/>
        </w:rPr>
        <w:t>Керівництво фестивалем здійснюється центром дитячої та юнацької творчості.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 xml:space="preserve">                                    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Pr="00566625" w:rsidRDefault="00760D7A" w:rsidP="00D116C8">
      <w:pPr>
        <w:ind w:left="4692" w:firstLine="708"/>
        <w:rPr>
          <w:lang w:val="uk-UA"/>
        </w:rPr>
      </w:pPr>
      <w:r w:rsidRPr="00566625">
        <w:t xml:space="preserve">Додаток </w:t>
      </w:r>
      <w:r w:rsidRPr="00566625">
        <w:rPr>
          <w:lang w:val="uk-UA"/>
        </w:rPr>
        <w:t>2</w:t>
      </w:r>
    </w:p>
    <w:p w:rsidR="00760D7A" w:rsidRPr="00566625" w:rsidRDefault="00760D7A" w:rsidP="00D116C8">
      <w:pPr>
        <w:ind w:left="5400"/>
      </w:pPr>
      <w:r w:rsidRPr="00566625">
        <w:t>до наказу начальника  відділу</w:t>
      </w:r>
    </w:p>
    <w:p w:rsidR="00760D7A" w:rsidRPr="00566625" w:rsidRDefault="00760D7A" w:rsidP="00D116C8">
      <w:pPr>
        <w:ind w:left="5400"/>
      </w:pPr>
      <w:r w:rsidRPr="00566625">
        <w:t>освіти Петрівської районної</w:t>
      </w:r>
    </w:p>
    <w:p w:rsidR="00760D7A" w:rsidRPr="00566625" w:rsidRDefault="00760D7A" w:rsidP="00D116C8">
      <w:pPr>
        <w:ind w:left="5400"/>
      </w:pPr>
      <w:r w:rsidRPr="00566625">
        <w:t>державної адміністрації</w:t>
      </w:r>
    </w:p>
    <w:p w:rsidR="00760D7A" w:rsidRPr="00566625" w:rsidRDefault="00760D7A" w:rsidP="00D116C8">
      <w:pPr>
        <w:ind w:left="4248" w:firstLine="708"/>
        <w:rPr>
          <w:lang w:val="uk-UA"/>
        </w:rPr>
      </w:pPr>
      <w:r w:rsidRPr="00566625">
        <w:t xml:space="preserve">        </w:t>
      </w:r>
      <w:r w:rsidRPr="00566625">
        <w:rPr>
          <w:lang w:val="uk-UA"/>
        </w:rPr>
        <w:t xml:space="preserve">від  26 квітня </w:t>
      </w:r>
      <w:r w:rsidRPr="00566625">
        <w:t xml:space="preserve"> 201</w:t>
      </w:r>
      <w:r w:rsidRPr="00566625">
        <w:rPr>
          <w:lang w:val="uk-UA"/>
        </w:rPr>
        <w:t>9</w:t>
      </w:r>
      <w:r w:rsidRPr="00566625">
        <w:t xml:space="preserve"> року  № </w:t>
      </w:r>
      <w:r w:rsidRPr="00566625">
        <w:rPr>
          <w:lang w:val="uk-UA"/>
        </w:rPr>
        <w:t>94</w:t>
      </w:r>
    </w:p>
    <w:p w:rsidR="00760D7A" w:rsidRPr="00566625" w:rsidRDefault="00760D7A" w:rsidP="006C06CA">
      <w:pPr>
        <w:jc w:val="center"/>
        <w:rPr>
          <w:b/>
          <w:bCs/>
        </w:rPr>
      </w:pP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Склад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оргкомітету з підготовки та проведення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  <w:r w:rsidRPr="00566625">
        <w:rPr>
          <w:b/>
          <w:bCs/>
          <w:lang w:val="uk-UA"/>
        </w:rPr>
        <w:t>районного фестивалю дитячих громадських організацій</w:t>
      </w:r>
    </w:p>
    <w:p w:rsidR="00760D7A" w:rsidRPr="00566625" w:rsidRDefault="00760D7A" w:rsidP="006C06CA">
      <w:pPr>
        <w:jc w:val="center"/>
        <w:rPr>
          <w:b/>
          <w:bCs/>
          <w:lang w:val="uk-UA"/>
        </w:rPr>
      </w:pPr>
    </w:p>
    <w:p w:rsidR="00760D7A" w:rsidRDefault="00760D7A" w:rsidP="00D116C8">
      <w:pPr>
        <w:ind w:left="3540" w:hanging="3540"/>
        <w:rPr>
          <w:lang w:val="uk-UA"/>
        </w:rPr>
      </w:pPr>
      <w:r>
        <w:rPr>
          <w:lang w:val="uk-UA"/>
        </w:rPr>
        <w:t xml:space="preserve">Швець Т.М.                                      </w:t>
      </w:r>
      <w:r w:rsidRPr="00566625">
        <w:rPr>
          <w:lang w:val="uk-UA"/>
        </w:rPr>
        <w:t>- методист районного методичног</w:t>
      </w:r>
      <w:r>
        <w:rPr>
          <w:lang w:val="uk-UA"/>
        </w:rPr>
        <w:t>о кабінету комунальної установи</w:t>
      </w:r>
    </w:p>
    <w:p w:rsidR="00760D7A" w:rsidRPr="00566625" w:rsidRDefault="00760D7A" w:rsidP="00D116C8">
      <w:pPr>
        <w:ind w:left="3540" w:hanging="3540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Pr="00566625">
        <w:rPr>
          <w:lang w:val="uk-UA"/>
        </w:rPr>
        <w:t>«Петрівський районний центр із обслуговування закладів освіти;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Бойко В.О.                                       - директор центру дитячої та юнацької творчості;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Дементьєва Н.В.                              - координатор районного парламенту дітей;</w:t>
      </w:r>
    </w:p>
    <w:p w:rsidR="00760D7A" w:rsidRPr="00566625" w:rsidRDefault="00760D7A" w:rsidP="006C06CA">
      <w:pPr>
        <w:rPr>
          <w:lang w:val="uk-UA"/>
        </w:rPr>
      </w:pPr>
      <w:r w:rsidRPr="00566625">
        <w:rPr>
          <w:lang w:val="uk-UA"/>
        </w:rPr>
        <w:t>Корж Н.В.                                          - психолог центру дитячої та юнацької творчості.</w:t>
      </w:r>
    </w:p>
    <w:p w:rsidR="00760D7A" w:rsidRPr="00566625" w:rsidRDefault="00760D7A">
      <w:pPr>
        <w:rPr>
          <w:lang w:val="uk-UA"/>
        </w:rPr>
      </w:pPr>
    </w:p>
    <w:sectPr w:rsidR="00760D7A" w:rsidRPr="00566625" w:rsidSect="005238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7A" w:rsidRDefault="00760D7A">
      <w:r>
        <w:separator/>
      </w:r>
    </w:p>
  </w:endnote>
  <w:endnote w:type="continuationSeparator" w:id="0">
    <w:p w:rsidR="00760D7A" w:rsidRDefault="0076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7A" w:rsidRDefault="00760D7A">
      <w:r>
        <w:separator/>
      </w:r>
    </w:p>
  </w:footnote>
  <w:footnote w:type="continuationSeparator" w:id="0">
    <w:p w:rsidR="00760D7A" w:rsidRDefault="0076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7A" w:rsidRDefault="00760D7A" w:rsidP="002E2E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0D7A" w:rsidRDefault="00760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C6B"/>
    <w:multiLevelType w:val="hybridMultilevel"/>
    <w:tmpl w:val="5C7A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C3065"/>
    <w:multiLevelType w:val="hybridMultilevel"/>
    <w:tmpl w:val="FC141B38"/>
    <w:lvl w:ilvl="0" w:tplc="3884805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CA"/>
    <w:rsid w:val="000E5001"/>
    <w:rsid w:val="001D2656"/>
    <w:rsid w:val="00226017"/>
    <w:rsid w:val="002947E8"/>
    <w:rsid w:val="002E2EED"/>
    <w:rsid w:val="00306A3E"/>
    <w:rsid w:val="00315FF6"/>
    <w:rsid w:val="003776EB"/>
    <w:rsid w:val="003B348D"/>
    <w:rsid w:val="003E0910"/>
    <w:rsid w:val="00410F11"/>
    <w:rsid w:val="00481D30"/>
    <w:rsid w:val="0052387D"/>
    <w:rsid w:val="00531F42"/>
    <w:rsid w:val="00566625"/>
    <w:rsid w:val="00605EED"/>
    <w:rsid w:val="0061161B"/>
    <w:rsid w:val="0061240D"/>
    <w:rsid w:val="00647426"/>
    <w:rsid w:val="006C06CA"/>
    <w:rsid w:val="00726368"/>
    <w:rsid w:val="0073375A"/>
    <w:rsid w:val="0075244C"/>
    <w:rsid w:val="00760D7A"/>
    <w:rsid w:val="00794588"/>
    <w:rsid w:val="00803424"/>
    <w:rsid w:val="008326E5"/>
    <w:rsid w:val="00871AEC"/>
    <w:rsid w:val="008B3E18"/>
    <w:rsid w:val="008B4F0D"/>
    <w:rsid w:val="008E4AC0"/>
    <w:rsid w:val="00926BD2"/>
    <w:rsid w:val="009B7CAB"/>
    <w:rsid w:val="00A03635"/>
    <w:rsid w:val="00A36239"/>
    <w:rsid w:val="00A700F3"/>
    <w:rsid w:val="00AD7BA0"/>
    <w:rsid w:val="00B20602"/>
    <w:rsid w:val="00C472C2"/>
    <w:rsid w:val="00C542D0"/>
    <w:rsid w:val="00CA37D6"/>
    <w:rsid w:val="00D0257F"/>
    <w:rsid w:val="00D116C8"/>
    <w:rsid w:val="00D26659"/>
    <w:rsid w:val="00D347D3"/>
    <w:rsid w:val="00F30013"/>
    <w:rsid w:val="00F5726A"/>
    <w:rsid w:val="00F74E39"/>
    <w:rsid w:val="00FA1524"/>
    <w:rsid w:val="00FC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C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481D3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238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2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567</Words>
  <Characters>3232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2019-05-02T11:53:00Z</cp:lastPrinted>
  <dcterms:created xsi:type="dcterms:W3CDTF">2018-05-02T12:13:00Z</dcterms:created>
  <dcterms:modified xsi:type="dcterms:W3CDTF">2019-05-02T11:53:00Z</dcterms:modified>
</cp:coreProperties>
</file>