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EE" w:rsidRDefault="009C4EEE">
      <w:pPr>
        <w:jc w:val="center"/>
        <w:rPr>
          <w:noProof/>
          <w:lang w:val="uk-UA"/>
        </w:rPr>
      </w:pPr>
      <w:r w:rsidRPr="00C425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13.25pt;visibility:visible">
            <v:imagedata r:id="rId7" o:title=""/>
          </v:shape>
        </w:pict>
      </w:r>
      <w:bookmarkStart w:id="0" w:name="_GoBack"/>
      <w:bookmarkEnd w:id="0"/>
    </w:p>
    <w:p w:rsidR="009C4EEE" w:rsidRDefault="009C4EEE">
      <w:pPr>
        <w:spacing w:line="360" w:lineRule="auto"/>
        <w:rPr>
          <w:spacing w:val="30"/>
          <w:u w:val="single"/>
        </w:rPr>
      </w:pPr>
    </w:p>
    <w:p w:rsidR="009C4EEE" w:rsidRPr="003D3734" w:rsidRDefault="009C4EEE">
      <w:pPr>
        <w:spacing w:line="360" w:lineRule="auto"/>
        <w:rPr>
          <w:spacing w:val="30"/>
          <w:u w:val="single"/>
          <w:lang w:val="uk-UA"/>
        </w:rPr>
      </w:pPr>
      <w:r>
        <w:rPr>
          <w:spacing w:val="30"/>
          <w:u w:val="single"/>
        </w:rPr>
        <w:t xml:space="preserve">від </w:t>
      </w:r>
      <w:r>
        <w:rPr>
          <w:spacing w:val="30"/>
          <w:u w:val="single"/>
          <w:lang w:val="uk-UA"/>
        </w:rPr>
        <w:t xml:space="preserve">27 лютого </w:t>
      </w:r>
      <w:r w:rsidRPr="00D71D7B">
        <w:rPr>
          <w:spacing w:val="30"/>
          <w:u w:val="single"/>
        </w:rPr>
        <w:t>2018 року</w:t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 w:rsidRPr="00D71D7B">
        <w:rPr>
          <w:spacing w:val="30"/>
        </w:rPr>
        <w:tab/>
      </w:r>
      <w:r>
        <w:rPr>
          <w:spacing w:val="30"/>
          <w:lang w:val="uk-UA"/>
        </w:rPr>
        <w:t xml:space="preserve">     </w:t>
      </w:r>
      <w:r>
        <w:rPr>
          <w:spacing w:val="30"/>
          <w:u w:val="single"/>
        </w:rPr>
        <w:t xml:space="preserve">№ </w:t>
      </w:r>
      <w:r>
        <w:rPr>
          <w:spacing w:val="30"/>
          <w:u w:val="single"/>
          <w:lang w:val="uk-UA"/>
        </w:rPr>
        <w:t>52</w:t>
      </w:r>
    </w:p>
    <w:p w:rsidR="009C4EEE" w:rsidRPr="00D71D7B" w:rsidRDefault="009C4EEE">
      <w:pPr>
        <w:spacing w:line="480" w:lineRule="auto"/>
        <w:jc w:val="center"/>
      </w:pPr>
      <w:r w:rsidRPr="00D71D7B">
        <w:t>смт Петрове</w:t>
      </w:r>
    </w:p>
    <w:p w:rsidR="009C4EEE" w:rsidRPr="00CF600A" w:rsidRDefault="009C4EEE" w:rsidP="009071B1">
      <w:pPr>
        <w:rPr>
          <w:lang w:val="uk-UA"/>
        </w:rPr>
      </w:pPr>
      <w:r w:rsidRPr="00CF600A">
        <w:rPr>
          <w:lang w:val="uk-UA"/>
        </w:rPr>
        <w:t>Про підсумки районного етапу</w:t>
      </w:r>
    </w:p>
    <w:p w:rsidR="009C4EEE" w:rsidRPr="00CF600A" w:rsidRDefault="009C4EEE" w:rsidP="009071B1">
      <w:pPr>
        <w:rPr>
          <w:lang w:val="uk-UA"/>
        </w:rPr>
      </w:pPr>
      <w:r w:rsidRPr="00CF600A">
        <w:rPr>
          <w:lang w:val="uk-UA"/>
        </w:rPr>
        <w:t>обласного конкурсу</w:t>
      </w:r>
    </w:p>
    <w:p w:rsidR="009C4EEE" w:rsidRPr="00CF600A" w:rsidRDefault="009C4EEE" w:rsidP="009071B1">
      <w:pPr>
        <w:rPr>
          <w:lang w:val="uk-UA"/>
        </w:rPr>
      </w:pPr>
      <w:r w:rsidRPr="00CF600A">
        <w:rPr>
          <w:lang w:val="uk-UA"/>
        </w:rPr>
        <w:t xml:space="preserve">«Свій голос віддаю на </w:t>
      </w:r>
      <w:r>
        <w:rPr>
          <w:lang w:val="uk-UA"/>
        </w:rPr>
        <w:t>захист</w:t>
      </w:r>
      <w:r w:rsidRPr="00CF600A">
        <w:rPr>
          <w:lang w:val="uk-UA"/>
        </w:rPr>
        <w:t xml:space="preserve"> природи»</w:t>
      </w:r>
    </w:p>
    <w:p w:rsidR="009C4EEE" w:rsidRDefault="009C4EEE" w:rsidP="009071B1">
      <w:pPr>
        <w:ind w:firstLine="708"/>
        <w:jc w:val="both"/>
        <w:rPr>
          <w:lang w:val="uk-UA"/>
        </w:rPr>
      </w:pPr>
    </w:p>
    <w:p w:rsidR="009C4EEE" w:rsidRPr="00CF600A" w:rsidRDefault="009C4EEE" w:rsidP="009071B1">
      <w:pPr>
        <w:ind w:firstLine="708"/>
        <w:jc w:val="both"/>
        <w:rPr>
          <w:lang w:val="uk-UA"/>
        </w:rPr>
      </w:pPr>
    </w:p>
    <w:p w:rsidR="009C4EEE" w:rsidRPr="00CF600A" w:rsidRDefault="009C4EEE" w:rsidP="009071B1">
      <w:pPr>
        <w:ind w:firstLine="708"/>
        <w:jc w:val="both"/>
        <w:rPr>
          <w:lang w:val="uk-UA"/>
        </w:rPr>
      </w:pPr>
      <w:r w:rsidRPr="00CF600A">
        <w:rPr>
          <w:lang w:val="uk-UA"/>
        </w:rPr>
        <w:t xml:space="preserve">Відповідно до наказу начальника відділу освіти Петрівської районної державної адміністрації від 30 жовтня 2017 року № 292 «Про проведення районного етапу обласного конкурсу «Свій голос віддаю на </w:t>
      </w:r>
      <w:r>
        <w:rPr>
          <w:lang w:val="uk-UA"/>
        </w:rPr>
        <w:t xml:space="preserve">захист </w:t>
      </w:r>
      <w:r w:rsidRPr="00CF600A">
        <w:rPr>
          <w:lang w:val="uk-UA"/>
        </w:rPr>
        <w:t xml:space="preserve">природи»»  проведено районний етап конкурсу. </w:t>
      </w:r>
    </w:p>
    <w:p w:rsidR="009C4EEE" w:rsidRPr="00CF600A" w:rsidRDefault="009C4EEE" w:rsidP="009071B1">
      <w:pPr>
        <w:ind w:firstLine="708"/>
        <w:jc w:val="both"/>
        <w:rPr>
          <w:lang w:val="uk-UA"/>
        </w:rPr>
      </w:pPr>
      <w:r w:rsidRPr="00CF600A">
        <w:rPr>
          <w:lang w:val="uk-UA"/>
        </w:rPr>
        <w:t>У районному етапі конкурсу взяли участь учні 5 закладів загальної середньої освіти району та вихованці центру дитячої та юнацької творчості.</w:t>
      </w:r>
    </w:p>
    <w:p w:rsidR="009C4EEE" w:rsidRPr="00CF600A" w:rsidRDefault="009C4EEE" w:rsidP="009071B1">
      <w:pPr>
        <w:ind w:firstLine="708"/>
        <w:jc w:val="both"/>
        <w:rPr>
          <w:lang w:val="uk-UA"/>
        </w:rPr>
      </w:pPr>
      <w:r w:rsidRPr="00CF600A">
        <w:rPr>
          <w:lang w:val="uk-UA"/>
        </w:rPr>
        <w:t>На підставі рішення районного журі</w:t>
      </w:r>
    </w:p>
    <w:p w:rsidR="009C4EEE" w:rsidRPr="00CF600A" w:rsidRDefault="009C4EEE" w:rsidP="009071B1">
      <w:pPr>
        <w:ind w:firstLine="708"/>
        <w:jc w:val="both"/>
        <w:rPr>
          <w:lang w:val="uk-UA"/>
        </w:rPr>
      </w:pPr>
    </w:p>
    <w:p w:rsidR="009C4EEE" w:rsidRPr="00CF600A" w:rsidRDefault="009C4EEE" w:rsidP="009071B1">
      <w:pPr>
        <w:jc w:val="both"/>
        <w:rPr>
          <w:lang w:val="uk-UA"/>
        </w:rPr>
      </w:pPr>
      <w:r w:rsidRPr="00CF600A">
        <w:rPr>
          <w:lang w:val="uk-UA"/>
        </w:rPr>
        <w:t>НАКАЗУЮ:</w:t>
      </w:r>
    </w:p>
    <w:p w:rsidR="009C4EEE" w:rsidRPr="00CF600A" w:rsidRDefault="009C4EEE" w:rsidP="009071B1">
      <w:pPr>
        <w:jc w:val="both"/>
        <w:rPr>
          <w:lang w:val="uk-UA"/>
        </w:rPr>
      </w:pPr>
    </w:p>
    <w:p w:rsidR="009C4EEE" w:rsidRPr="00CF600A" w:rsidRDefault="009C4EEE" w:rsidP="00F12D31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CF600A">
        <w:rPr>
          <w:lang w:val="uk-UA"/>
        </w:rPr>
        <w:t xml:space="preserve">Визнати переможцями районного етапу обласного конкурсу «Свій голос віддаю на </w:t>
      </w:r>
      <w:r>
        <w:rPr>
          <w:lang w:val="uk-UA"/>
        </w:rPr>
        <w:t>захист</w:t>
      </w:r>
      <w:r w:rsidRPr="00CF600A">
        <w:rPr>
          <w:lang w:val="uk-UA"/>
        </w:rPr>
        <w:t xml:space="preserve"> природи» та нагородити грамотами відділу освіти Петрівської районної державної адміністрації:</w:t>
      </w:r>
    </w:p>
    <w:p w:rsidR="009C4EEE" w:rsidRPr="00F12D31" w:rsidRDefault="009C4EEE" w:rsidP="00F12D31">
      <w:pPr>
        <w:ind w:firstLine="708"/>
        <w:rPr>
          <w:u w:val="single"/>
          <w:lang w:val="uk-UA"/>
        </w:rPr>
      </w:pPr>
      <w:r w:rsidRPr="00F12D31">
        <w:rPr>
          <w:u w:val="single"/>
          <w:lang w:val="uk-UA"/>
        </w:rPr>
        <w:t>номінація «Літературні твори»</w:t>
      </w:r>
    </w:p>
    <w:p w:rsidR="009C4EEE" w:rsidRPr="00CF600A" w:rsidRDefault="009C4EEE" w:rsidP="009071B1">
      <w:pPr>
        <w:ind w:left="709"/>
        <w:jc w:val="both"/>
        <w:rPr>
          <w:lang w:val="uk-UA"/>
        </w:rPr>
      </w:pPr>
      <w:r w:rsidRPr="00F12D31">
        <w:rPr>
          <w:i/>
          <w:iCs/>
          <w:lang w:val="uk-UA"/>
        </w:rPr>
        <w:t>у віковій групі 1-4 класи:</w:t>
      </w:r>
    </w:p>
    <w:p w:rsidR="009C4EEE" w:rsidRPr="00CF600A" w:rsidRDefault="009C4EEE" w:rsidP="009071B1">
      <w:pPr>
        <w:numPr>
          <w:ilvl w:val="0"/>
          <w:numId w:val="2"/>
        </w:numPr>
        <w:jc w:val="both"/>
        <w:rPr>
          <w:lang w:val="uk-UA"/>
        </w:rPr>
      </w:pPr>
      <w:r w:rsidRPr="00CF600A">
        <w:rPr>
          <w:lang w:val="uk-UA"/>
        </w:rPr>
        <w:t>за зайняте І місце К</w:t>
      </w:r>
      <w:r>
        <w:rPr>
          <w:lang w:val="uk-UA"/>
        </w:rPr>
        <w:t>РАВЧЕНКА</w:t>
      </w:r>
      <w:r w:rsidRPr="00CF600A">
        <w:rPr>
          <w:lang w:val="uk-UA"/>
        </w:rPr>
        <w:t xml:space="preserve"> Дмитра, учня Новостародубської загальноосвітньої школи І-ІІІ ступенів;</w:t>
      </w:r>
    </w:p>
    <w:p w:rsidR="009C4EEE" w:rsidRPr="00CF600A" w:rsidRDefault="009C4EEE" w:rsidP="009071B1">
      <w:pPr>
        <w:numPr>
          <w:ilvl w:val="0"/>
          <w:numId w:val="2"/>
        </w:numPr>
        <w:jc w:val="both"/>
        <w:rPr>
          <w:lang w:val="uk-UA"/>
        </w:rPr>
      </w:pPr>
      <w:r w:rsidRPr="00CF600A">
        <w:rPr>
          <w:lang w:val="uk-UA"/>
        </w:rPr>
        <w:t>за зайняте ІІ місце Г</w:t>
      </w:r>
      <w:r>
        <w:rPr>
          <w:lang w:val="uk-UA"/>
        </w:rPr>
        <w:t>ОНЧАР</w:t>
      </w:r>
      <w:r w:rsidRPr="00CF600A">
        <w:rPr>
          <w:lang w:val="uk-UA"/>
        </w:rPr>
        <w:t xml:space="preserve"> Тетяну, ученицю Петрівської загальноосвітньої школи </w:t>
      </w:r>
      <w:r>
        <w:rPr>
          <w:lang w:val="uk-UA"/>
        </w:rPr>
        <w:t xml:space="preserve">                </w:t>
      </w:r>
      <w:r w:rsidRPr="00CF600A">
        <w:rPr>
          <w:lang w:val="uk-UA"/>
        </w:rPr>
        <w:t>І ступеня, філії комунального закладу «Петрівське навчально  - виховне об’єднання «загальноосвітня школа І-ІІІ ступенів – гімназія»;</w:t>
      </w:r>
    </w:p>
    <w:p w:rsidR="009C4EEE" w:rsidRDefault="009C4EEE" w:rsidP="009071B1">
      <w:pPr>
        <w:numPr>
          <w:ilvl w:val="0"/>
          <w:numId w:val="2"/>
        </w:numPr>
        <w:jc w:val="both"/>
        <w:rPr>
          <w:lang w:val="uk-UA"/>
        </w:rPr>
      </w:pPr>
      <w:r w:rsidRPr="00CF600A">
        <w:rPr>
          <w:lang w:val="uk-UA"/>
        </w:rPr>
        <w:t>за зайняте ІІІ місце Д</w:t>
      </w:r>
      <w:r>
        <w:rPr>
          <w:lang w:val="uk-UA"/>
        </w:rPr>
        <w:t>ЯЧЕНКО</w:t>
      </w:r>
      <w:r w:rsidRPr="00CF600A">
        <w:rPr>
          <w:lang w:val="uk-UA"/>
        </w:rPr>
        <w:t xml:space="preserve"> Яніну, вихованку гуртка журналістики «РадіоІмпульс» центру дитячої та юнацької творчості;</w:t>
      </w:r>
    </w:p>
    <w:p w:rsidR="009C4EEE" w:rsidRPr="00CF600A" w:rsidRDefault="009C4EEE" w:rsidP="009071B1">
      <w:pPr>
        <w:numPr>
          <w:ilvl w:val="0"/>
          <w:numId w:val="2"/>
        </w:numPr>
        <w:jc w:val="both"/>
        <w:rPr>
          <w:lang w:val="uk-UA"/>
        </w:rPr>
      </w:pPr>
    </w:p>
    <w:p w:rsidR="009C4EEE" w:rsidRPr="00F12D31" w:rsidRDefault="009C4EEE" w:rsidP="009071B1">
      <w:pPr>
        <w:ind w:left="720"/>
        <w:jc w:val="both"/>
        <w:rPr>
          <w:i/>
          <w:iCs/>
          <w:lang w:val="uk-UA"/>
        </w:rPr>
      </w:pPr>
      <w:r w:rsidRPr="00F12D31">
        <w:rPr>
          <w:i/>
          <w:iCs/>
          <w:lang w:val="uk-UA"/>
        </w:rPr>
        <w:t>у віковій групі 5-8 класи:</w:t>
      </w:r>
    </w:p>
    <w:p w:rsidR="009C4EEE" w:rsidRPr="00CF600A" w:rsidRDefault="009C4EEE" w:rsidP="009071B1">
      <w:pPr>
        <w:pStyle w:val="ListParagraph"/>
        <w:numPr>
          <w:ilvl w:val="0"/>
          <w:numId w:val="3"/>
        </w:numPr>
        <w:ind w:left="709" w:hanging="283"/>
        <w:jc w:val="both"/>
        <w:rPr>
          <w:lang w:val="uk-UA"/>
        </w:rPr>
      </w:pPr>
      <w:r w:rsidRPr="00CF600A">
        <w:rPr>
          <w:lang w:val="uk-UA"/>
        </w:rPr>
        <w:t>за зайняте І місце Т</w:t>
      </w:r>
      <w:r>
        <w:rPr>
          <w:lang w:val="uk-UA"/>
        </w:rPr>
        <w:t>ИТАРЕНКО</w:t>
      </w:r>
      <w:r w:rsidRPr="00CF600A">
        <w:rPr>
          <w:lang w:val="uk-UA"/>
        </w:rPr>
        <w:t xml:space="preserve"> Юлію, ученицю Володимирівської загальноосвітньої школи І-ІІ ступенів, філії Ганнівської загальноосвітньої школи І-ІІІ ступенів;</w:t>
      </w:r>
    </w:p>
    <w:p w:rsidR="009C4EEE" w:rsidRPr="00CF600A" w:rsidRDefault="009C4EEE" w:rsidP="009071B1">
      <w:pPr>
        <w:pStyle w:val="ListParagraph"/>
        <w:numPr>
          <w:ilvl w:val="0"/>
          <w:numId w:val="3"/>
        </w:numPr>
        <w:ind w:left="709" w:hanging="283"/>
        <w:jc w:val="both"/>
        <w:rPr>
          <w:lang w:val="uk-UA"/>
        </w:rPr>
      </w:pPr>
      <w:r w:rsidRPr="00CF600A">
        <w:rPr>
          <w:lang w:val="uk-UA"/>
        </w:rPr>
        <w:t>за зайняте ІІ місце Б</w:t>
      </w:r>
      <w:r>
        <w:rPr>
          <w:lang w:val="uk-UA"/>
        </w:rPr>
        <w:t>АКУН</w:t>
      </w:r>
      <w:r w:rsidRPr="00CF600A">
        <w:rPr>
          <w:lang w:val="uk-UA"/>
        </w:rPr>
        <w:t xml:space="preserve"> Анну, вихованку гуртка журналістики «РадіоІмпульс» центру дитячої та юнацької творчості;</w:t>
      </w:r>
    </w:p>
    <w:p w:rsidR="009C4EEE" w:rsidRPr="00CF600A" w:rsidRDefault="009C4EEE" w:rsidP="009071B1">
      <w:pPr>
        <w:pStyle w:val="ListParagraph"/>
        <w:numPr>
          <w:ilvl w:val="0"/>
          <w:numId w:val="3"/>
        </w:numPr>
        <w:ind w:left="709" w:hanging="283"/>
        <w:jc w:val="both"/>
        <w:rPr>
          <w:lang w:val="uk-UA"/>
        </w:rPr>
      </w:pPr>
      <w:r w:rsidRPr="00CF600A">
        <w:rPr>
          <w:lang w:val="uk-UA"/>
        </w:rPr>
        <w:t>за зайняте ІІІ місце Б</w:t>
      </w:r>
      <w:r>
        <w:rPr>
          <w:lang w:val="uk-UA"/>
        </w:rPr>
        <w:t>УГАЄНКО</w:t>
      </w:r>
      <w:r w:rsidRPr="00CF600A">
        <w:rPr>
          <w:lang w:val="uk-UA"/>
        </w:rPr>
        <w:t xml:space="preserve"> Уляну, вихованку гуртка журналістики «РадіоІмпульс» центру дитячої та юнацької творчості;</w:t>
      </w:r>
    </w:p>
    <w:p w:rsidR="009C4EEE" w:rsidRDefault="009C4EEE" w:rsidP="00A10184">
      <w:pPr>
        <w:pStyle w:val="ListParagraph"/>
        <w:ind w:left="709"/>
        <w:rPr>
          <w:lang w:val="uk-UA"/>
        </w:rPr>
      </w:pPr>
    </w:p>
    <w:p w:rsidR="009C4EEE" w:rsidRDefault="009C4EEE" w:rsidP="00A10184">
      <w:pPr>
        <w:pStyle w:val="ListParagraph"/>
        <w:ind w:left="709"/>
        <w:rPr>
          <w:lang w:val="uk-UA"/>
        </w:rPr>
      </w:pPr>
    </w:p>
    <w:p w:rsidR="009C4EEE" w:rsidRDefault="009C4EEE" w:rsidP="00A10184">
      <w:pPr>
        <w:pStyle w:val="ListParagraph"/>
        <w:ind w:left="709"/>
        <w:rPr>
          <w:lang w:val="uk-UA"/>
        </w:rPr>
      </w:pPr>
    </w:p>
    <w:p w:rsidR="009C4EEE" w:rsidRDefault="009C4EEE" w:rsidP="00A10184">
      <w:pPr>
        <w:pStyle w:val="ListParagraph"/>
        <w:ind w:left="709"/>
        <w:rPr>
          <w:lang w:val="uk-UA"/>
        </w:rPr>
      </w:pPr>
    </w:p>
    <w:p w:rsidR="009C4EEE" w:rsidRDefault="009C4EEE" w:rsidP="00A10184">
      <w:pPr>
        <w:pStyle w:val="ListParagraph"/>
        <w:ind w:left="709"/>
        <w:rPr>
          <w:lang w:val="uk-UA"/>
        </w:rPr>
      </w:pPr>
    </w:p>
    <w:p w:rsidR="009C4EEE" w:rsidRPr="00A10184" w:rsidRDefault="009C4EEE" w:rsidP="00A10184">
      <w:pPr>
        <w:pStyle w:val="ListParagraph"/>
        <w:ind w:left="709"/>
        <w:rPr>
          <w:u w:val="single"/>
          <w:lang w:val="uk-UA"/>
        </w:rPr>
      </w:pPr>
      <w:r w:rsidRPr="00A10184">
        <w:rPr>
          <w:u w:val="single"/>
          <w:lang w:val="uk-UA"/>
        </w:rPr>
        <w:t>номінація «Малюнок»</w:t>
      </w:r>
    </w:p>
    <w:p w:rsidR="009C4EEE" w:rsidRPr="00A10184" w:rsidRDefault="009C4EEE" w:rsidP="009071B1">
      <w:pPr>
        <w:ind w:left="709"/>
        <w:jc w:val="both"/>
        <w:rPr>
          <w:i/>
          <w:iCs/>
          <w:lang w:val="uk-UA"/>
        </w:rPr>
      </w:pPr>
      <w:r w:rsidRPr="00A10184">
        <w:rPr>
          <w:i/>
          <w:iCs/>
          <w:lang w:val="uk-UA"/>
        </w:rPr>
        <w:t>у віковій групі 1-4 класи:</w:t>
      </w:r>
    </w:p>
    <w:p w:rsidR="009C4EEE" w:rsidRPr="00CF600A" w:rsidRDefault="009C4EEE" w:rsidP="00CF600A">
      <w:pPr>
        <w:pStyle w:val="ListParagraph"/>
        <w:numPr>
          <w:ilvl w:val="0"/>
          <w:numId w:val="4"/>
        </w:numPr>
        <w:ind w:left="851" w:hanging="425"/>
        <w:jc w:val="both"/>
        <w:rPr>
          <w:lang w:val="uk-UA"/>
        </w:rPr>
      </w:pPr>
      <w:r w:rsidRPr="00CF600A">
        <w:rPr>
          <w:lang w:val="uk-UA"/>
        </w:rPr>
        <w:t>за зайняте І місце М</w:t>
      </w:r>
      <w:r>
        <w:rPr>
          <w:lang w:val="uk-UA"/>
        </w:rPr>
        <w:t xml:space="preserve">АР’ЯНОВУ </w:t>
      </w:r>
      <w:r w:rsidRPr="00CF600A">
        <w:rPr>
          <w:lang w:val="uk-UA"/>
        </w:rPr>
        <w:t xml:space="preserve"> Валерію, вихованку гуртка образотворчого мистецтва «Мальва» центру дитячої та юнацької творчості;</w:t>
      </w:r>
    </w:p>
    <w:p w:rsidR="009C4EEE" w:rsidRPr="00CF600A" w:rsidRDefault="009C4EEE" w:rsidP="00CF600A">
      <w:pPr>
        <w:pStyle w:val="ListParagraph"/>
        <w:numPr>
          <w:ilvl w:val="0"/>
          <w:numId w:val="4"/>
        </w:numPr>
        <w:ind w:left="851" w:hanging="425"/>
        <w:jc w:val="both"/>
        <w:rPr>
          <w:lang w:val="uk-UA"/>
        </w:rPr>
      </w:pPr>
      <w:r w:rsidRPr="00CF600A">
        <w:rPr>
          <w:lang w:val="uk-UA"/>
        </w:rPr>
        <w:t>за зайняте ІІ місце Щ</w:t>
      </w:r>
      <w:r>
        <w:rPr>
          <w:lang w:val="uk-UA"/>
        </w:rPr>
        <w:t>ЕРБИНУ</w:t>
      </w:r>
      <w:r w:rsidRPr="00CF600A">
        <w:rPr>
          <w:lang w:val="uk-UA"/>
        </w:rPr>
        <w:t xml:space="preserve"> Арсена, учня Богданівської  </w:t>
      </w:r>
      <w:r>
        <w:rPr>
          <w:lang w:val="uk-UA"/>
        </w:rPr>
        <w:t xml:space="preserve">загальноосвітньої школи                 </w:t>
      </w:r>
      <w:r w:rsidRPr="00CF600A">
        <w:rPr>
          <w:lang w:val="uk-UA"/>
        </w:rPr>
        <w:t xml:space="preserve"> І-ІІ ступенів, філії комунального закладу «Петрівське навчально  - виховне об’єднання «загальноосвітня школа І-ІІІ ступенів – гімназія»;</w:t>
      </w:r>
    </w:p>
    <w:p w:rsidR="009C4EEE" w:rsidRDefault="009C4EEE" w:rsidP="00CF600A">
      <w:pPr>
        <w:numPr>
          <w:ilvl w:val="0"/>
          <w:numId w:val="2"/>
        </w:numPr>
        <w:ind w:left="851" w:hanging="425"/>
        <w:jc w:val="both"/>
        <w:rPr>
          <w:lang w:val="uk-UA"/>
        </w:rPr>
      </w:pPr>
      <w:r w:rsidRPr="00CF600A">
        <w:rPr>
          <w:lang w:val="uk-UA"/>
        </w:rPr>
        <w:t>за зайняте ІІІ місце Ш</w:t>
      </w:r>
      <w:r>
        <w:rPr>
          <w:lang w:val="uk-UA"/>
        </w:rPr>
        <w:t>ЕВЧЕНКО</w:t>
      </w:r>
      <w:r w:rsidRPr="00CF600A">
        <w:rPr>
          <w:lang w:val="uk-UA"/>
        </w:rPr>
        <w:t xml:space="preserve"> Єлизавету, ученицю Новостародубської загальноосвітньої школи І-ІІІ ступенів;</w:t>
      </w:r>
    </w:p>
    <w:p w:rsidR="009C4EEE" w:rsidRPr="00D23EC8" w:rsidRDefault="009C4EEE" w:rsidP="00D23EC8">
      <w:pPr>
        <w:ind w:left="426"/>
        <w:jc w:val="both"/>
        <w:rPr>
          <w:i/>
          <w:iCs/>
          <w:lang w:val="uk-UA"/>
        </w:rPr>
      </w:pPr>
    </w:p>
    <w:p w:rsidR="009C4EEE" w:rsidRPr="00D23EC8" w:rsidRDefault="009C4EEE" w:rsidP="00CF600A">
      <w:pPr>
        <w:ind w:left="708"/>
        <w:jc w:val="both"/>
        <w:rPr>
          <w:i/>
          <w:iCs/>
          <w:lang w:val="uk-UA"/>
        </w:rPr>
      </w:pPr>
      <w:r w:rsidRPr="00D23EC8">
        <w:rPr>
          <w:i/>
          <w:iCs/>
          <w:lang w:val="uk-UA"/>
        </w:rPr>
        <w:t>у віковій групі 5-8 класи:</w:t>
      </w:r>
    </w:p>
    <w:p w:rsidR="009C4EEE" w:rsidRPr="00CF600A" w:rsidRDefault="009C4EEE" w:rsidP="00CF600A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CF600A">
        <w:rPr>
          <w:lang w:val="uk-UA"/>
        </w:rPr>
        <w:t>за зайняте І місце К</w:t>
      </w:r>
      <w:r>
        <w:rPr>
          <w:lang w:val="uk-UA"/>
        </w:rPr>
        <w:t>ОПІЙКУ</w:t>
      </w:r>
      <w:r w:rsidRPr="00CF600A">
        <w:rPr>
          <w:lang w:val="uk-UA"/>
        </w:rPr>
        <w:t xml:space="preserve"> Ангеліну, ученицю комунального закладу «Петрівське навчально  - виховне об’єднання «загальноосвітня школа І-ІІІ ступенів – гімназія»;</w:t>
      </w:r>
    </w:p>
    <w:p w:rsidR="009C4EEE" w:rsidRPr="00CF600A" w:rsidRDefault="009C4EEE" w:rsidP="00CF600A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CF600A">
        <w:rPr>
          <w:lang w:val="uk-UA"/>
        </w:rPr>
        <w:t>за зайняте ІІ місце Л</w:t>
      </w:r>
      <w:r>
        <w:rPr>
          <w:lang w:val="uk-UA"/>
        </w:rPr>
        <w:t>ЕЛЕКО</w:t>
      </w:r>
      <w:r w:rsidRPr="00CF600A">
        <w:rPr>
          <w:lang w:val="uk-UA"/>
        </w:rPr>
        <w:t xml:space="preserve"> Анастасію, вихованку гуртка образотворчого мистецтва «Мальва» центру дитячої та юнацької творчості;</w:t>
      </w:r>
    </w:p>
    <w:p w:rsidR="009C4EEE" w:rsidRPr="00CF600A" w:rsidRDefault="009C4EEE" w:rsidP="00CF600A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CF600A">
        <w:rPr>
          <w:lang w:val="uk-UA"/>
        </w:rPr>
        <w:t>за зайняте ІІІ місце В</w:t>
      </w:r>
      <w:r>
        <w:rPr>
          <w:lang w:val="uk-UA"/>
        </w:rPr>
        <w:t>ІЛЬЧИНСЬКУ</w:t>
      </w:r>
      <w:r w:rsidRPr="00CF600A">
        <w:rPr>
          <w:lang w:val="uk-UA"/>
        </w:rPr>
        <w:t xml:space="preserve"> Аліну, вихованку гуртка образотворчого мистецтва «Мальва» центру дитячої та юнацької творчості.</w:t>
      </w:r>
    </w:p>
    <w:p w:rsidR="009C4EEE" w:rsidRPr="00CF600A" w:rsidRDefault="009C4EEE" w:rsidP="009071B1">
      <w:pPr>
        <w:ind w:firstLine="709"/>
        <w:jc w:val="both"/>
        <w:rPr>
          <w:rStyle w:val="1"/>
          <w:sz w:val="24"/>
          <w:szCs w:val="24"/>
        </w:rPr>
      </w:pPr>
      <w:r w:rsidRPr="00CF600A">
        <w:rPr>
          <w:lang w:val="uk-UA"/>
        </w:rPr>
        <w:t>2. Районному журі надіслати до 26 лютого 2018 року роботи переможців до комунального закладу «Кіровоградський обласний центр еколого-натуралістичної творчості учнівської молоді»</w:t>
      </w:r>
      <w:r w:rsidRPr="00CF600A">
        <w:rPr>
          <w:rStyle w:val="1"/>
          <w:sz w:val="24"/>
          <w:szCs w:val="24"/>
        </w:rPr>
        <w:t>.</w:t>
      </w:r>
    </w:p>
    <w:p w:rsidR="009C4EEE" w:rsidRPr="00CF600A" w:rsidRDefault="009C4EEE" w:rsidP="009071B1">
      <w:pPr>
        <w:ind w:firstLine="709"/>
        <w:jc w:val="both"/>
        <w:rPr>
          <w:lang w:val="uk-UA"/>
        </w:rPr>
      </w:pPr>
      <w:r w:rsidRPr="00CF600A">
        <w:rPr>
          <w:lang w:val="uk-UA"/>
        </w:rPr>
        <w:t>3. Контроль за виконанням даного наказу покласти на директора центру дитячої та юнацької творчості  БОЙКО В. О.</w:t>
      </w:r>
    </w:p>
    <w:p w:rsidR="009C4EEE" w:rsidRDefault="009C4EEE" w:rsidP="009071B1">
      <w:pPr>
        <w:ind w:firstLine="708"/>
        <w:jc w:val="both"/>
        <w:rPr>
          <w:lang w:val="uk-UA"/>
        </w:rPr>
      </w:pPr>
    </w:p>
    <w:p w:rsidR="009C4EEE" w:rsidRDefault="009C4EEE" w:rsidP="009071B1">
      <w:pPr>
        <w:ind w:firstLine="708"/>
        <w:jc w:val="both"/>
        <w:rPr>
          <w:lang w:val="uk-UA"/>
        </w:rPr>
      </w:pPr>
    </w:p>
    <w:p w:rsidR="009C4EEE" w:rsidRDefault="009C4EEE">
      <w:pPr>
        <w:jc w:val="both"/>
        <w:rPr>
          <w:lang w:val="uk-UA"/>
        </w:rPr>
      </w:pPr>
    </w:p>
    <w:p w:rsidR="009C4EEE" w:rsidRPr="00683ACF" w:rsidRDefault="009C4EEE">
      <w:pPr>
        <w:jc w:val="both"/>
        <w:rPr>
          <w:lang w:val="uk-UA"/>
        </w:rPr>
      </w:pPr>
      <w:r w:rsidRPr="00683ACF">
        <w:rPr>
          <w:lang w:val="uk-UA"/>
        </w:rPr>
        <w:t xml:space="preserve">Начальник відділу освіти                                                </w:t>
      </w:r>
      <w:r w:rsidRPr="00683ACF">
        <w:tab/>
      </w:r>
      <w:r>
        <w:tab/>
      </w:r>
      <w:r>
        <w:tab/>
      </w:r>
      <w:r>
        <w:rPr>
          <w:lang w:val="uk-UA"/>
        </w:rPr>
        <w:tab/>
        <w:t xml:space="preserve">     </w:t>
      </w:r>
      <w:r>
        <w:t>Н. Гавриленко</w:t>
      </w:r>
    </w:p>
    <w:p w:rsidR="009C4EEE" w:rsidRPr="00CF600A" w:rsidRDefault="009C4EEE" w:rsidP="009071B1">
      <w:pPr>
        <w:ind w:firstLine="708"/>
        <w:jc w:val="both"/>
        <w:rPr>
          <w:lang w:val="uk-UA"/>
        </w:rPr>
      </w:pPr>
    </w:p>
    <w:sectPr w:rsidR="009C4EEE" w:rsidRPr="00CF600A" w:rsidSect="00A1018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EE" w:rsidRDefault="009C4EEE">
      <w:r>
        <w:separator/>
      </w:r>
    </w:p>
  </w:endnote>
  <w:endnote w:type="continuationSeparator" w:id="0">
    <w:p w:rsidR="009C4EEE" w:rsidRDefault="009C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EE" w:rsidRDefault="009C4EEE">
      <w:r>
        <w:separator/>
      </w:r>
    </w:p>
  </w:footnote>
  <w:footnote w:type="continuationSeparator" w:id="0">
    <w:p w:rsidR="009C4EEE" w:rsidRDefault="009C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EE" w:rsidRDefault="009C4EEE" w:rsidP="009043C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4EEE" w:rsidRDefault="009C4E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9FA"/>
    <w:multiLevelType w:val="hybridMultilevel"/>
    <w:tmpl w:val="086A333E"/>
    <w:lvl w:ilvl="0" w:tplc="FBE8846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22D9C"/>
    <w:multiLevelType w:val="hybridMultilevel"/>
    <w:tmpl w:val="C792E978"/>
    <w:lvl w:ilvl="0" w:tplc="8954EC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D5D0800"/>
    <w:multiLevelType w:val="hybridMultilevel"/>
    <w:tmpl w:val="2C2E3916"/>
    <w:lvl w:ilvl="0" w:tplc="8954E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524B40"/>
    <w:multiLevelType w:val="hybridMultilevel"/>
    <w:tmpl w:val="1E8C6846"/>
    <w:lvl w:ilvl="0" w:tplc="8954ECE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B1"/>
    <w:rsid w:val="002947E8"/>
    <w:rsid w:val="003776EB"/>
    <w:rsid w:val="003B348D"/>
    <w:rsid w:val="003D3734"/>
    <w:rsid w:val="004403B8"/>
    <w:rsid w:val="0044138E"/>
    <w:rsid w:val="00531F42"/>
    <w:rsid w:val="00540B20"/>
    <w:rsid w:val="005F6A5B"/>
    <w:rsid w:val="00643AFB"/>
    <w:rsid w:val="00683ACF"/>
    <w:rsid w:val="0073375A"/>
    <w:rsid w:val="00803424"/>
    <w:rsid w:val="008326E5"/>
    <w:rsid w:val="008E595A"/>
    <w:rsid w:val="009043C3"/>
    <w:rsid w:val="009071B1"/>
    <w:rsid w:val="00964718"/>
    <w:rsid w:val="009B7CAB"/>
    <w:rsid w:val="009C4EEE"/>
    <w:rsid w:val="009F4C57"/>
    <w:rsid w:val="00A03635"/>
    <w:rsid w:val="00A10184"/>
    <w:rsid w:val="00A700F3"/>
    <w:rsid w:val="00AD7BA0"/>
    <w:rsid w:val="00B31B36"/>
    <w:rsid w:val="00B5586A"/>
    <w:rsid w:val="00C425D1"/>
    <w:rsid w:val="00C472C2"/>
    <w:rsid w:val="00CA37D6"/>
    <w:rsid w:val="00CF600A"/>
    <w:rsid w:val="00D23EC8"/>
    <w:rsid w:val="00D347D3"/>
    <w:rsid w:val="00D71D7B"/>
    <w:rsid w:val="00E05FFD"/>
    <w:rsid w:val="00EF7661"/>
    <w:rsid w:val="00F07299"/>
    <w:rsid w:val="00F12D31"/>
    <w:rsid w:val="00F3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B1"/>
    <w:rPr>
      <w:rFonts w:eastAsia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1"/>
    <w:basedOn w:val="DefaultParagraphFont"/>
    <w:uiPriority w:val="99"/>
    <w:rsid w:val="009071B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/>
    </w:rPr>
  </w:style>
  <w:style w:type="paragraph" w:styleId="ListParagraph">
    <w:name w:val="List Paragraph"/>
    <w:basedOn w:val="Normal"/>
    <w:uiPriority w:val="99"/>
    <w:qFormat/>
    <w:rsid w:val="009071B1"/>
    <w:pPr>
      <w:ind w:left="720"/>
    </w:pPr>
  </w:style>
  <w:style w:type="paragraph" w:customStyle="1" w:styleId="a">
    <w:name w:val="Знак Знак Знак Знак Знак Знак Знак Знак Знак Знак"/>
    <w:basedOn w:val="Normal"/>
    <w:link w:val="DefaultParagraphFont"/>
    <w:uiPriority w:val="99"/>
    <w:rsid w:val="003D3734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101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9B7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1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453</Words>
  <Characters>2587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2018-02-26T09:17:00Z</dcterms:created>
  <dcterms:modified xsi:type="dcterms:W3CDTF">2018-02-27T13:30:00Z</dcterms:modified>
</cp:coreProperties>
</file>