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F" w:rsidRDefault="00FA39FF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4" o:title=""/>
          </v:shape>
        </w:pict>
      </w:r>
      <w:bookmarkStart w:id="0" w:name="_GoBack"/>
      <w:bookmarkEnd w:id="0"/>
    </w:p>
    <w:p w:rsidR="00FA39FF" w:rsidRDefault="00FA39FF">
      <w:pPr>
        <w:spacing w:line="360" w:lineRule="auto"/>
        <w:rPr>
          <w:spacing w:val="30"/>
          <w:u w:val="single"/>
        </w:rPr>
      </w:pPr>
    </w:p>
    <w:p w:rsidR="00FA39FF" w:rsidRPr="00B36D24" w:rsidRDefault="00FA39FF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11 січня </w:t>
      </w:r>
      <w:r>
        <w:rPr>
          <w:spacing w:val="30"/>
          <w:u w:val="single"/>
        </w:rPr>
        <w:t>201</w:t>
      </w:r>
      <w:r>
        <w:rPr>
          <w:spacing w:val="30"/>
          <w:u w:val="single"/>
          <w:lang w:val="uk-UA"/>
        </w:rPr>
        <w:t>9</w:t>
      </w:r>
      <w:r w:rsidRPr="00D71D7B">
        <w:rPr>
          <w:spacing w:val="30"/>
          <w:u w:val="single"/>
        </w:rPr>
        <w:t xml:space="preserve"> року</w:t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  <w:t xml:space="preserve">  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5</w:t>
      </w:r>
    </w:p>
    <w:p w:rsidR="00FA39FF" w:rsidRPr="00D71D7B" w:rsidRDefault="00FA39FF">
      <w:pPr>
        <w:spacing w:line="480" w:lineRule="auto"/>
        <w:jc w:val="center"/>
      </w:pPr>
      <w:r w:rsidRPr="00D71D7B">
        <w:t>смт Петрове</w:t>
      </w:r>
    </w:p>
    <w:p w:rsidR="00FA39FF" w:rsidRPr="004B2A21" w:rsidRDefault="00FA39FF" w:rsidP="00574897">
      <w:pPr>
        <w:rPr>
          <w:b/>
          <w:bCs/>
          <w:lang w:val="uk-UA"/>
        </w:rPr>
      </w:pPr>
      <w:r w:rsidRPr="004B2A21">
        <w:rPr>
          <w:b/>
          <w:bCs/>
          <w:lang w:val="uk-UA"/>
        </w:rPr>
        <w:t>Про планове навчання та перевірку знань</w:t>
      </w:r>
    </w:p>
    <w:p w:rsidR="00FA39FF" w:rsidRDefault="00FA39FF" w:rsidP="00574897">
      <w:pPr>
        <w:rPr>
          <w:b/>
          <w:bCs/>
          <w:lang w:val="uk-UA"/>
        </w:rPr>
      </w:pPr>
      <w:r w:rsidRPr="004B2A21">
        <w:rPr>
          <w:b/>
          <w:bCs/>
          <w:lang w:val="uk-UA"/>
        </w:rPr>
        <w:t>працівників закладів освіти району</w:t>
      </w:r>
      <w:r>
        <w:rPr>
          <w:b/>
          <w:bCs/>
          <w:lang w:val="uk-UA"/>
        </w:rPr>
        <w:t xml:space="preserve"> </w:t>
      </w:r>
      <w:r w:rsidRPr="004B2A21">
        <w:rPr>
          <w:b/>
          <w:bCs/>
          <w:lang w:val="uk-UA"/>
        </w:rPr>
        <w:t xml:space="preserve">з питань </w:t>
      </w:r>
    </w:p>
    <w:p w:rsidR="00FA39FF" w:rsidRPr="004B2A21" w:rsidRDefault="00FA39FF" w:rsidP="00574897">
      <w:pPr>
        <w:rPr>
          <w:b/>
          <w:bCs/>
          <w:lang w:val="uk-UA"/>
        </w:rPr>
      </w:pPr>
      <w:r w:rsidRPr="004B2A21">
        <w:rPr>
          <w:b/>
          <w:bCs/>
          <w:lang w:val="uk-UA"/>
        </w:rPr>
        <w:t>охорони праці, безпеки життєдіяльності</w:t>
      </w:r>
    </w:p>
    <w:p w:rsidR="00FA39FF" w:rsidRPr="004B2A21" w:rsidRDefault="00FA39FF" w:rsidP="00B0631A">
      <w:pPr>
        <w:jc w:val="both"/>
        <w:rPr>
          <w:b/>
          <w:bCs/>
          <w:lang w:val="uk-UA"/>
        </w:rPr>
      </w:pPr>
    </w:p>
    <w:p w:rsidR="00FA39FF" w:rsidRDefault="00FA39FF" w:rsidP="00B0631A">
      <w:pPr>
        <w:jc w:val="both"/>
        <w:rPr>
          <w:lang w:val="uk-UA"/>
        </w:rPr>
      </w:pPr>
      <w:r>
        <w:rPr>
          <w:lang w:val="uk-UA"/>
        </w:rPr>
        <w:tab/>
        <w:t>На виконання законів України ст. 26 «Про освіту», ст.18 «Про охорону праці»,                        ст. 8 «Про пожежну безпеку», ст.21 «Про забезпечення санітарного та епідеміологічного благополуччя», наказу Міністерства освіти і науки України від 17.07.2013 року №991                    «Про проведення навчання, підвищення кваліфікації та перевірки знань посадових осіб із питань безпеки життєдіяльності» та відповідно до Положення про порядок проведення навчання та перевірку знань з питань охорони праці в закладах освіти підпорядкованих Міністерству освіти і науки України, затвердженого наказом Міністерства освіти і науки України від 18 квітня 2006 року №304 (зі змінами від 26 березня 2013 року №378)                              та із метою забезпечення безпечних і нешкідливих умов навчання, виховання та праці учасників освітнього процесу</w:t>
      </w:r>
    </w:p>
    <w:p w:rsidR="00FA39FF" w:rsidRDefault="00FA39FF" w:rsidP="00574897">
      <w:pPr>
        <w:jc w:val="both"/>
        <w:rPr>
          <w:lang w:val="uk-UA"/>
        </w:rPr>
      </w:pPr>
    </w:p>
    <w:p w:rsidR="00FA39FF" w:rsidRPr="004B2A21" w:rsidRDefault="00FA39FF" w:rsidP="00574897">
      <w:pPr>
        <w:jc w:val="both"/>
        <w:rPr>
          <w:b/>
          <w:bCs/>
          <w:lang w:val="uk-UA"/>
        </w:rPr>
      </w:pPr>
      <w:r w:rsidRPr="004B2A21">
        <w:rPr>
          <w:b/>
          <w:bCs/>
          <w:lang w:val="uk-UA"/>
        </w:rPr>
        <w:t>НАКАЗУЮ:</w:t>
      </w:r>
    </w:p>
    <w:p w:rsidR="00FA39FF" w:rsidRDefault="00FA39FF" w:rsidP="00574897">
      <w:pPr>
        <w:jc w:val="both"/>
        <w:rPr>
          <w:lang w:val="uk-UA"/>
        </w:rPr>
      </w:pPr>
    </w:p>
    <w:p w:rsidR="00FA39FF" w:rsidRDefault="00FA39FF" w:rsidP="00574897">
      <w:pPr>
        <w:jc w:val="both"/>
        <w:rPr>
          <w:lang w:val="uk-UA"/>
        </w:rPr>
      </w:pPr>
      <w:r>
        <w:rPr>
          <w:lang w:val="uk-UA"/>
        </w:rPr>
        <w:tab/>
        <w:t>1. Директорам закладів освіти:</w:t>
      </w:r>
    </w:p>
    <w:p w:rsidR="00FA39FF" w:rsidRDefault="00FA39FF" w:rsidP="00574897">
      <w:pPr>
        <w:jc w:val="both"/>
        <w:rPr>
          <w:lang w:val="uk-UA"/>
        </w:rPr>
      </w:pPr>
      <w:r>
        <w:rPr>
          <w:lang w:val="uk-UA"/>
        </w:rPr>
        <w:tab/>
        <w:t>1) провести навчання і перевірку знань з охорони праці, безпеки життєдіяльності з працівниками закладів освіти за двадцятигодинною навчальною програмою  до 15 лютого  2019 року;</w:t>
      </w:r>
      <w:r>
        <w:rPr>
          <w:lang w:val="uk-UA"/>
        </w:rPr>
        <w:tab/>
      </w:r>
    </w:p>
    <w:p w:rsidR="00FA39FF" w:rsidRPr="00493936" w:rsidRDefault="00FA39FF" w:rsidP="00574897">
      <w:pPr>
        <w:jc w:val="both"/>
        <w:rPr>
          <w:lang w:val="uk-UA"/>
        </w:rPr>
      </w:pPr>
      <w:r>
        <w:rPr>
          <w:lang w:val="uk-UA"/>
        </w:rPr>
        <w:tab/>
        <w:t>2) до 15 лютого 2018 року подати відділу освіти райдержадміністрації матеріали проведення навчання (копія наказу, тематичний план, розклад навчання, протокол засідання комісії з перевірки знань працівників).</w:t>
      </w:r>
      <w:r>
        <w:rPr>
          <w:lang w:val="uk-UA"/>
        </w:rPr>
        <w:tab/>
      </w:r>
    </w:p>
    <w:p w:rsidR="00FA39FF" w:rsidRDefault="00FA39FF" w:rsidP="00B96BB0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наказу покласти на директора комунальної установи «Петрівський районний центр із обслуговування закладів освіти»                   МОСКАЛЬЦЯ Г.Л.</w:t>
      </w:r>
    </w:p>
    <w:p w:rsidR="00FA39FF" w:rsidRDefault="00FA39FF" w:rsidP="00574897">
      <w:pPr>
        <w:jc w:val="both"/>
        <w:rPr>
          <w:lang w:val="uk-UA"/>
        </w:rPr>
      </w:pPr>
    </w:p>
    <w:p w:rsidR="00FA39FF" w:rsidRDefault="00FA39FF" w:rsidP="00574897">
      <w:pPr>
        <w:jc w:val="both"/>
        <w:rPr>
          <w:lang w:val="uk-UA"/>
        </w:rPr>
      </w:pPr>
    </w:p>
    <w:p w:rsidR="00FA39FF" w:rsidRDefault="00FA39FF" w:rsidP="00574897">
      <w:pPr>
        <w:jc w:val="both"/>
        <w:rPr>
          <w:lang w:val="uk-UA"/>
        </w:rPr>
      </w:pPr>
    </w:p>
    <w:p w:rsidR="00FA39FF" w:rsidRPr="004B2A21" w:rsidRDefault="00FA39FF" w:rsidP="00574897">
      <w:pPr>
        <w:jc w:val="both"/>
        <w:rPr>
          <w:b/>
          <w:bCs/>
        </w:rPr>
      </w:pPr>
      <w:r w:rsidRPr="004B2A21">
        <w:rPr>
          <w:b/>
          <w:bCs/>
          <w:lang w:val="uk-UA"/>
        </w:rPr>
        <w:t>В.о. начальник відділу освіти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4B2A21">
        <w:rPr>
          <w:b/>
          <w:bCs/>
          <w:lang w:val="uk-UA"/>
        </w:rPr>
        <w:tab/>
      </w:r>
      <w:r w:rsidRPr="004B2A21">
        <w:rPr>
          <w:b/>
          <w:bCs/>
        </w:rPr>
        <w:tab/>
      </w:r>
      <w:r>
        <w:rPr>
          <w:b/>
          <w:bCs/>
          <w:lang w:val="uk-UA"/>
        </w:rPr>
        <w:t xml:space="preserve">           </w:t>
      </w:r>
      <w:r w:rsidRPr="004B2A21">
        <w:rPr>
          <w:b/>
          <w:bCs/>
        </w:rPr>
        <w:tab/>
      </w:r>
      <w:r>
        <w:rPr>
          <w:b/>
          <w:bCs/>
          <w:lang w:val="uk-UA"/>
        </w:rPr>
        <w:t xml:space="preserve">             </w:t>
      </w:r>
      <w:r w:rsidRPr="004B2A2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4B2A21">
        <w:rPr>
          <w:b/>
          <w:bCs/>
          <w:lang w:val="uk-UA"/>
        </w:rPr>
        <w:t>І.ОРАНСЬКА</w:t>
      </w:r>
    </w:p>
    <w:sectPr w:rsidR="00FA39FF" w:rsidRPr="004B2A21" w:rsidSect="00B96B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97"/>
    <w:rsid w:val="00053A27"/>
    <w:rsid w:val="001A28DF"/>
    <w:rsid w:val="00270CDE"/>
    <w:rsid w:val="00272B19"/>
    <w:rsid w:val="002E2956"/>
    <w:rsid w:val="00493936"/>
    <w:rsid w:val="004B2A21"/>
    <w:rsid w:val="0057046F"/>
    <w:rsid w:val="00571416"/>
    <w:rsid w:val="00571589"/>
    <w:rsid w:val="00574897"/>
    <w:rsid w:val="005B4E74"/>
    <w:rsid w:val="00664C01"/>
    <w:rsid w:val="00683ACF"/>
    <w:rsid w:val="006A7F55"/>
    <w:rsid w:val="006C6BBE"/>
    <w:rsid w:val="007D209D"/>
    <w:rsid w:val="008871B7"/>
    <w:rsid w:val="009C5C0A"/>
    <w:rsid w:val="009D7AF1"/>
    <w:rsid w:val="00A551F6"/>
    <w:rsid w:val="00AB2A57"/>
    <w:rsid w:val="00AD4662"/>
    <w:rsid w:val="00B00B92"/>
    <w:rsid w:val="00B0631A"/>
    <w:rsid w:val="00B36D24"/>
    <w:rsid w:val="00B96BB0"/>
    <w:rsid w:val="00BC44DE"/>
    <w:rsid w:val="00C54D22"/>
    <w:rsid w:val="00C771B1"/>
    <w:rsid w:val="00D62F5C"/>
    <w:rsid w:val="00D71D7B"/>
    <w:rsid w:val="00D94F57"/>
    <w:rsid w:val="00E00466"/>
    <w:rsid w:val="00E37B10"/>
    <w:rsid w:val="00E40074"/>
    <w:rsid w:val="00E43AD7"/>
    <w:rsid w:val="00F42537"/>
    <w:rsid w:val="00FA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574897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1"/>
    <w:basedOn w:val="Normal"/>
    <w:link w:val="DefaultParagraphFont"/>
    <w:uiPriority w:val="99"/>
    <w:rsid w:val="00B36D24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256</Words>
  <Characters>1462</Characters>
  <Application>Microsoft Office Outlook</Application>
  <DocSecurity>0</DocSecurity>
  <Lines>0</Lines>
  <Paragraphs>0</Paragraphs>
  <ScaleCrop>false</ScaleCrop>
  <Company>Home-2010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2017-12-14T11:35:00Z</dcterms:created>
  <dcterms:modified xsi:type="dcterms:W3CDTF">2019-01-11T08:34:00Z</dcterms:modified>
</cp:coreProperties>
</file>