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B4" w:rsidRDefault="00AD06B4">
      <w:pPr>
        <w:jc w:val="center"/>
      </w:pPr>
      <w: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7" o:title=""/>
          </v:shape>
          <o:OLEObject Type="Embed" ProgID="Paint.Picture" ShapeID="_x0000_i1025" DrawAspect="Content" ObjectID="_1575284650" r:id="rId8"/>
        </w:object>
      </w:r>
    </w:p>
    <w:p w:rsidR="00AD06B4" w:rsidRPr="005B4E74" w:rsidRDefault="00AD06B4">
      <w:pPr>
        <w:spacing w:line="360" w:lineRule="auto"/>
        <w:jc w:val="center"/>
        <w:rPr>
          <w:b/>
          <w:bCs/>
          <w:lang w:val="uk-UA"/>
        </w:rPr>
      </w:pPr>
      <w:r w:rsidRPr="005B4E74">
        <w:rPr>
          <w:b/>
          <w:bCs/>
          <w:lang w:val="uk-UA"/>
        </w:rPr>
        <w:t>УКРАЇНА</w:t>
      </w:r>
    </w:p>
    <w:p w:rsidR="00AD06B4" w:rsidRPr="00272B19" w:rsidRDefault="00AD06B4">
      <w:pPr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272B19">
        <w:rPr>
          <w:rFonts w:ascii="Arial" w:hAnsi="Arial" w:cs="Arial"/>
          <w:b/>
          <w:bCs/>
          <w:spacing w:val="60"/>
          <w:sz w:val="36"/>
          <w:szCs w:val="36"/>
        </w:rPr>
        <w:t>НАКАЗ</w:t>
      </w:r>
    </w:p>
    <w:p w:rsidR="00AD06B4" w:rsidRDefault="00AD06B4">
      <w:pPr>
        <w:jc w:val="center"/>
        <w:rPr>
          <w:b/>
          <w:bCs/>
        </w:rPr>
      </w:pPr>
      <w:r w:rsidRPr="00A551F6">
        <w:rPr>
          <w:b/>
          <w:bCs/>
        </w:rPr>
        <w:t>НАЧАЛЬНИКА ВІДДІЛУ ОСВІТИ ПЕТРІВСЬКОЇ РАЙОННОЇ ДЕРЖАВНОЇ АДМІНІСТРАЦІЇ КІРОВОГРАДСЬКОЇ ОБЛАСТІ</w:t>
      </w:r>
    </w:p>
    <w:p w:rsidR="00AD06B4" w:rsidRPr="00D62F5C" w:rsidRDefault="00AD06B4">
      <w:pPr>
        <w:spacing w:line="480" w:lineRule="auto"/>
        <w:jc w:val="center"/>
        <w:rPr>
          <w:b/>
          <w:bCs/>
          <w:spacing w:val="30"/>
        </w:rPr>
      </w:pPr>
    </w:p>
    <w:p w:rsidR="00AD06B4" w:rsidRPr="00AB2A57" w:rsidRDefault="00AD06B4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  <w:lang w:val="uk-UA"/>
        </w:rPr>
        <w:t>від</w:t>
      </w:r>
      <w:r>
        <w:rPr>
          <w:spacing w:val="30"/>
          <w:u w:val="single"/>
        </w:rPr>
        <w:t xml:space="preserve"> </w:t>
      </w:r>
      <w:r>
        <w:rPr>
          <w:spacing w:val="30"/>
          <w:u w:val="single"/>
          <w:lang w:val="uk-UA"/>
        </w:rPr>
        <w:t>20 грудня</w:t>
      </w:r>
      <w:r>
        <w:rPr>
          <w:spacing w:val="30"/>
          <w:u w:val="single"/>
        </w:rPr>
        <w:t xml:space="preserve"> 2017</w:t>
      </w:r>
      <w:r>
        <w:rPr>
          <w:spacing w:val="30"/>
          <w:u w:val="single"/>
          <w:lang w:val="uk-UA"/>
        </w:rPr>
        <w:t xml:space="preserve"> </w:t>
      </w:r>
      <w:r w:rsidRPr="00BC44DE">
        <w:rPr>
          <w:spacing w:val="30"/>
          <w:u w:val="single"/>
        </w:rPr>
        <w:t>року</w:t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>
        <w:rPr>
          <w:spacing w:val="30"/>
          <w:lang w:val="uk-UA"/>
        </w:rPr>
        <w:tab/>
      </w:r>
      <w:r>
        <w:rPr>
          <w:spacing w:val="30"/>
          <w:u w:val="single"/>
        </w:rPr>
        <w:t>№</w:t>
      </w:r>
      <w:r>
        <w:rPr>
          <w:spacing w:val="30"/>
          <w:u w:val="single"/>
          <w:lang w:val="uk-UA"/>
        </w:rPr>
        <w:t xml:space="preserve"> 343</w:t>
      </w:r>
    </w:p>
    <w:p w:rsidR="00AD06B4" w:rsidRPr="00A551F6" w:rsidRDefault="00AD06B4">
      <w:pPr>
        <w:spacing w:line="480" w:lineRule="auto"/>
        <w:jc w:val="center"/>
      </w:pPr>
      <w:r w:rsidRPr="00A551F6">
        <w:t>смт Петрове</w:t>
      </w:r>
    </w:p>
    <w:p w:rsidR="00AD06B4" w:rsidRPr="009763E8" w:rsidRDefault="00AD06B4" w:rsidP="00B20C8D">
      <w:pPr>
        <w:rPr>
          <w:lang w:val="uk-UA"/>
        </w:rPr>
      </w:pPr>
      <w:r w:rsidRPr="009763E8">
        <w:rPr>
          <w:lang w:val="uk-UA"/>
        </w:rPr>
        <w:t>Про підсумки районного етапу</w:t>
      </w:r>
    </w:p>
    <w:p w:rsidR="00AD06B4" w:rsidRPr="00AE6C98" w:rsidRDefault="00AD06B4" w:rsidP="00EF64B9">
      <w:pPr>
        <w:rPr>
          <w:lang w:val="uk-UA"/>
        </w:rPr>
      </w:pPr>
      <w:r w:rsidRPr="00AE6C98">
        <w:rPr>
          <w:lang w:val="uk-UA"/>
        </w:rPr>
        <w:t>Вс</w:t>
      </w:r>
      <w:r>
        <w:rPr>
          <w:lang w:val="uk-UA"/>
        </w:rPr>
        <w:t>еукраїнської новорічно-різдвяної виставки</w:t>
      </w:r>
    </w:p>
    <w:p w:rsidR="00AD06B4" w:rsidRPr="00AE6C98" w:rsidRDefault="00AD06B4" w:rsidP="00EF64B9">
      <w:pPr>
        <w:rPr>
          <w:lang w:val="uk-UA"/>
        </w:rPr>
      </w:pPr>
      <w:r>
        <w:rPr>
          <w:lang w:val="uk-UA"/>
        </w:rPr>
        <w:t xml:space="preserve">«Новорічна композиція» та </w:t>
      </w:r>
      <w:r w:rsidRPr="00AE6C98">
        <w:rPr>
          <w:lang w:val="uk-UA"/>
        </w:rPr>
        <w:t>«Український сувенір»</w:t>
      </w:r>
    </w:p>
    <w:p w:rsidR="00AD06B4" w:rsidRDefault="00AD06B4" w:rsidP="00B20C8D">
      <w:pPr>
        <w:rPr>
          <w:lang w:val="uk-UA"/>
        </w:rPr>
      </w:pPr>
    </w:p>
    <w:p w:rsidR="00AD06B4" w:rsidRPr="009763E8" w:rsidRDefault="00AD06B4" w:rsidP="00EF64B9">
      <w:pPr>
        <w:ind w:firstLine="709"/>
        <w:jc w:val="both"/>
        <w:rPr>
          <w:lang w:val="uk-UA"/>
        </w:rPr>
      </w:pPr>
    </w:p>
    <w:p w:rsidR="00AD06B4" w:rsidRPr="0029624A" w:rsidRDefault="00AD06B4" w:rsidP="00EF64B9">
      <w:pPr>
        <w:ind w:firstLine="709"/>
        <w:jc w:val="both"/>
        <w:rPr>
          <w:lang w:val="uk-UA"/>
        </w:rPr>
      </w:pPr>
      <w:r w:rsidRPr="0029624A">
        <w:rPr>
          <w:lang w:val="uk-UA"/>
        </w:rPr>
        <w:t xml:space="preserve">Відповідно до наказу начальника відділу освіти Петрівської районної державної адміністрації від </w:t>
      </w:r>
      <w:r>
        <w:rPr>
          <w:lang w:val="uk-UA"/>
        </w:rPr>
        <w:t>20</w:t>
      </w:r>
      <w:r w:rsidRPr="0029624A">
        <w:rPr>
          <w:lang w:val="uk-UA"/>
        </w:rPr>
        <w:t xml:space="preserve"> жовтня 2017 року № 27</w:t>
      </w:r>
      <w:r>
        <w:rPr>
          <w:lang w:val="uk-UA"/>
        </w:rPr>
        <w:t>5</w:t>
      </w:r>
      <w:r w:rsidRPr="0029624A">
        <w:rPr>
          <w:lang w:val="uk-UA"/>
        </w:rPr>
        <w:t xml:space="preserve"> «Про проведення районного етапу </w:t>
      </w:r>
      <w:r w:rsidRPr="00AE6C98">
        <w:rPr>
          <w:lang w:val="uk-UA"/>
        </w:rPr>
        <w:t>Вс</w:t>
      </w:r>
      <w:r>
        <w:rPr>
          <w:lang w:val="uk-UA"/>
        </w:rPr>
        <w:t xml:space="preserve">еукраїнської новорічно-різдвяної виставки «Новорічна композиція» та </w:t>
      </w:r>
      <w:r w:rsidRPr="00AE6C98">
        <w:rPr>
          <w:lang w:val="uk-UA"/>
        </w:rPr>
        <w:t>«Український сувенір»</w:t>
      </w:r>
      <w:r w:rsidRPr="0029624A">
        <w:rPr>
          <w:lang w:val="uk-UA"/>
        </w:rPr>
        <w:t xml:space="preserve">»  проведено районний етап </w:t>
      </w:r>
      <w:r>
        <w:rPr>
          <w:lang w:val="uk-UA"/>
        </w:rPr>
        <w:t>виставки</w:t>
      </w:r>
      <w:r w:rsidRPr="0029624A">
        <w:rPr>
          <w:lang w:val="uk-UA"/>
        </w:rPr>
        <w:t xml:space="preserve">. </w:t>
      </w:r>
    </w:p>
    <w:p w:rsidR="00AD06B4" w:rsidRPr="009763E8" w:rsidRDefault="00AD06B4" w:rsidP="00B20C8D">
      <w:pPr>
        <w:ind w:firstLine="708"/>
        <w:jc w:val="both"/>
        <w:rPr>
          <w:lang w:val="uk-UA"/>
        </w:rPr>
      </w:pPr>
      <w:r w:rsidRPr="009763E8">
        <w:rPr>
          <w:lang w:val="uk-UA"/>
        </w:rPr>
        <w:t xml:space="preserve">У </w:t>
      </w:r>
      <w:r>
        <w:rPr>
          <w:lang w:val="uk-UA"/>
        </w:rPr>
        <w:t>ній</w:t>
      </w:r>
      <w:r w:rsidRPr="009763E8">
        <w:rPr>
          <w:lang w:val="uk-UA"/>
        </w:rPr>
        <w:t xml:space="preserve"> взяли участь учні </w:t>
      </w:r>
      <w:r>
        <w:rPr>
          <w:lang w:val="uk-UA"/>
        </w:rPr>
        <w:t>12</w:t>
      </w:r>
      <w:r w:rsidRPr="009763E8">
        <w:rPr>
          <w:lang w:val="uk-UA"/>
        </w:rPr>
        <w:t xml:space="preserve"> навчальних закладів району</w:t>
      </w:r>
      <w:r>
        <w:rPr>
          <w:lang w:val="uk-UA"/>
        </w:rPr>
        <w:t xml:space="preserve"> та вихованці центру дитячої та юнацької творчості</w:t>
      </w:r>
      <w:r w:rsidRPr="009763E8">
        <w:rPr>
          <w:lang w:val="uk-UA"/>
        </w:rPr>
        <w:t>.</w:t>
      </w:r>
    </w:p>
    <w:p w:rsidR="00AD06B4" w:rsidRPr="009763E8" w:rsidRDefault="00AD06B4" w:rsidP="00B20C8D">
      <w:pPr>
        <w:ind w:firstLine="708"/>
        <w:jc w:val="both"/>
        <w:rPr>
          <w:lang w:val="uk-UA"/>
        </w:rPr>
      </w:pPr>
      <w:r w:rsidRPr="009763E8">
        <w:rPr>
          <w:lang w:val="uk-UA"/>
        </w:rPr>
        <w:t>На підставі рішення районного журі</w:t>
      </w:r>
    </w:p>
    <w:p w:rsidR="00AD06B4" w:rsidRPr="009763E8" w:rsidRDefault="00AD06B4" w:rsidP="00B20C8D">
      <w:pPr>
        <w:ind w:firstLine="708"/>
        <w:jc w:val="both"/>
        <w:rPr>
          <w:lang w:val="uk-UA"/>
        </w:rPr>
      </w:pPr>
    </w:p>
    <w:p w:rsidR="00AD06B4" w:rsidRPr="009763E8" w:rsidRDefault="00AD06B4" w:rsidP="00B20C8D">
      <w:pPr>
        <w:jc w:val="both"/>
        <w:rPr>
          <w:lang w:val="uk-UA"/>
        </w:rPr>
      </w:pPr>
      <w:r w:rsidRPr="009763E8">
        <w:rPr>
          <w:lang w:val="uk-UA"/>
        </w:rPr>
        <w:t>НАКАЗУЮ:</w:t>
      </w:r>
    </w:p>
    <w:p w:rsidR="00AD06B4" w:rsidRPr="009763E8" w:rsidRDefault="00AD06B4" w:rsidP="00B20C8D">
      <w:pPr>
        <w:jc w:val="both"/>
        <w:rPr>
          <w:lang w:val="uk-UA"/>
        </w:rPr>
      </w:pPr>
    </w:p>
    <w:p w:rsidR="00AD06B4" w:rsidRPr="00EF64B9" w:rsidRDefault="00AD06B4" w:rsidP="00E10D56">
      <w:pPr>
        <w:pStyle w:val="ListParagraph"/>
        <w:ind w:left="0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EF64B9">
        <w:rPr>
          <w:lang w:val="uk-UA"/>
        </w:rPr>
        <w:t>Визнати переможцями районного етапу Всеукраїнської новорічно-різдвяної виставки «Новорічна композиція»  та нагородити грамотами відділу освіти Петрівської районної державної адміністрації:</w:t>
      </w:r>
    </w:p>
    <w:p w:rsidR="00AD06B4" w:rsidRPr="00E10D56" w:rsidRDefault="00AD06B4" w:rsidP="00B20C8D">
      <w:pPr>
        <w:pStyle w:val="ListParagraph"/>
        <w:ind w:left="360"/>
        <w:jc w:val="both"/>
        <w:rPr>
          <w:u w:val="single"/>
          <w:lang w:val="uk-UA"/>
        </w:rPr>
      </w:pPr>
      <w:r w:rsidRPr="00E10D56">
        <w:rPr>
          <w:u w:val="single"/>
          <w:lang w:val="uk-UA"/>
        </w:rPr>
        <w:t>у номінації «Стилізована ялинка»:</w:t>
      </w:r>
    </w:p>
    <w:p w:rsidR="00AD06B4" w:rsidRDefault="00AD06B4" w:rsidP="00B20C8D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КРИШЕНЬ Юлію, вихованку гуртка «Жар-птиця» центру дитячої та юнацької творчості, за зайняте І місце;</w:t>
      </w:r>
    </w:p>
    <w:p w:rsidR="00AD06B4" w:rsidRDefault="00AD06B4" w:rsidP="00B20C8D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ЩЕРБИНУ Арсена, учня</w:t>
      </w:r>
      <w:r w:rsidRPr="009763E8">
        <w:rPr>
          <w:lang w:val="uk-UA"/>
        </w:rPr>
        <w:t xml:space="preserve">  Богданівської  </w:t>
      </w:r>
      <w:r>
        <w:rPr>
          <w:lang w:val="uk-UA"/>
        </w:rPr>
        <w:t>загальноосвітньої школи</w:t>
      </w:r>
      <w:r w:rsidRPr="009763E8">
        <w:rPr>
          <w:lang w:val="uk-UA"/>
        </w:rPr>
        <w:t xml:space="preserve"> І-ІІ ступенів, філії комунального закладу «Петрівське навчально  - виховне об’єднання «загальноосвітня школа І-ІІІ ступенів – гімназія»</w:t>
      </w:r>
      <w:r>
        <w:rPr>
          <w:lang w:val="uk-UA"/>
        </w:rPr>
        <w:t>, за зайняте ІІ місце;</w:t>
      </w:r>
    </w:p>
    <w:p w:rsidR="00AD06B4" w:rsidRDefault="00AD06B4" w:rsidP="00310E3A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ЗАХАРОВУ Аміну та ТКАЧЕНКО Анастасію, учениць </w:t>
      </w:r>
      <w:r w:rsidRPr="009763E8">
        <w:rPr>
          <w:lang w:val="uk-UA"/>
        </w:rPr>
        <w:t>комунального закладу «Петрівське навчально  - виховне об’єднання «загальн</w:t>
      </w:r>
      <w:r>
        <w:rPr>
          <w:lang w:val="uk-UA"/>
        </w:rPr>
        <w:t xml:space="preserve">оосвітня школа І-ІІІ ступенів - </w:t>
      </w:r>
      <w:r w:rsidRPr="009763E8">
        <w:rPr>
          <w:lang w:val="uk-UA"/>
        </w:rPr>
        <w:t>гімназія»</w:t>
      </w:r>
      <w:r>
        <w:rPr>
          <w:lang w:val="uk-UA"/>
        </w:rPr>
        <w:t>, за зайняте ІІІ місце;</w:t>
      </w:r>
    </w:p>
    <w:p w:rsidR="00AD06B4" w:rsidRDefault="00AD06B4" w:rsidP="00310E3A">
      <w:pPr>
        <w:pStyle w:val="ListParagraph"/>
        <w:numPr>
          <w:ilvl w:val="0"/>
          <w:numId w:val="1"/>
        </w:numPr>
        <w:jc w:val="both"/>
        <w:rPr>
          <w:lang w:val="uk-UA"/>
        </w:rPr>
      </w:pPr>
    </w:p>
    <w:p w:rsidR="00AD06B4" w:rsidRPr="00E03388" w:rsidRDefault="00AD06B4" w:rsidP="00B20C8D">
      <w:pPr>
        <w:ind w:left="360"/>
        <w:jc w:val="both"/>
        <w:rPr>
          <w:u w:val="single"/>
          <w:lang w:val="uk-UA"/>
        </w:rPr>
      </w:pPr>
      <w:r w:rsidRPr="00E03388">
        <w:rPr>
          <w:u w:val="single"/>
          <w:lang w:val="uk-UA"/>
        </w:rPr>
        <w:t>у номінації «Новорічний вінок»:</w:t>
      </w:r>
    </w:p>
    <w:p w:rsidR="00AD06B4" w:rsidRDefault="00AD06B4" w:rsidP="00B20C8D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САВЧЕНКО Марину, ученицю Новостародубської загальноосвітньої школи І-ІІІ ступенів, за зайняте І місце;</w:t>
      </w:r>
    </w:p>
    <w:p w:rsidR="00AD06B4" w:rsidRDefault="00AD06B4" w:rsidP="00B20C8D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АЛХІМОВУ Станіславу, ученицю Петрівської загальноосвітньої школи І ступеня, </w:t>
      </w:r>
      <w:r w:rsidRPr="009763E8">
        <w:rPr>
          <w:lang w:val="uk-UA"/>
        </w:rPr>
        <w:t>філії комунального закладу «Петрівське навчально  - виховне об’єднання «загальноосвітня школа І-ІІІ ступенів – гімназія»</w:t>
      </w:r>
      <w:r>
        <w:rPr>
          <w:lang w:val="uk-UA"/>
        </w:rPr>
        <w:t xml:space="preserve">, за зайняте ІІ місце; </w:t>
      </w:r>
    </w:p>
    <w:p w:rsidR="00AD06B4" w:rsidRDefault="00AD06B4" w:rsidP="00B20C8D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ВАСИЛЬЧЕНКА Данила, учня </w:t>
      </w:r>
      <w:r w:rsidRPr="009763E8">
        <w:rPr>
          <w:lang w:val="uk-UA"/>
        </w:rPr>
        <w:t>комунального закладу «Петрівське навчально  - виховне об’єднання «загальноосвітня школа І-ІІІ ступенів – гімназія»</w:t>
      </w:r>
      <w:r>
        <w:rPr>
          <w:lang w:val="uk-UA"/>
        </w:rPr>
        <w:t>, за зайняте ІІІ місце;</w:t>
      </w:r>
    </w:p>
    <w:p w:rsidR="00AD06B4" w:rsidRDefault="00AD06B4" w:rsidP="00494715">
      <w:pPr>
        <w:pStyle w:val="ListParagraph"/>
        <w:jc w:val="both"/>
        <w:rPr>
          <w:lang w:val="uk-UA"/>
        </w:rPr>
      </w:pPr>
    </w:p>
    <w:p w:rsidR="00AD06B4" w:rsidRDefault="00AD06B4" w:rsidP="00494715">
      <w:pPr>
        <w:pStyle w:val="ListParagraph"/>
        <w:jc w:val="both"/>
        <w:rPr>
          <w:lang w:val="uk-UA"/>
        </w:rPr>
      </w:pPr>
    </w:p>
    <w:p w:rsidR="00AD06B4" w:rsidRPr="00494715" w:rsidRDefault="00AD06B4" w:rsidP="00B20C8D">
      <w:pPr>
        <w:ind w:left="360"/>
        <w:jc w:val="both"/>
        <w:rPr>
          <w:u w:val="single"/>
          <w:lang w:val="uk-UA"/>
        </w:rPr>
      </w:pPr>
      <w:r w:rsidRPr="00494715">
        <w:rPr>
          <w:u w:val="single"/>
          <w:lang w:val="uk-UA"/>
        </w:rPr>
        <w:t>у номінації «Новорічна картина»:</w:t>
      </w:r>
    </w:p>
    <w:p w:rsidR="00AD06B4" w:rsidRDefault="00AD06B4" w:rsidP="00827EF2">
      <w:pPr>
        <w:pStyle w:val="ListParagraph"/>
        <w:numPr>
          <w:ilvl w:val="0"/>
          <w:numId w:val="1"/>
        </w:numPr>
        <w:ind w:left="360" w:firstLine="66"/>
        <w:jc w:val="both"/>
        <w:rPr>
          <w:lang w:val="uk-UA"/>
        </w:rPr>
      </w:pPr>
      <w:r>
        <w:rPr>
          <w:lang w:val="uk-UA"/>
        </w:rPr>
        <w:t>ЛЕЛЕКО</w:t>
      </w:r>
      <w:r w:rsidRPr="00827EF2">
        <w:rPr>
          <w:lang w:val="uk-UA"/>
        </w:rPr>
        <w:t xml:space="preserve"> Анастасію, </w:t>
      </w:r>
      <w:r>
        <w:rPr>
          <w:lang w:val="uk-UA"/>
        </w:rPr>
        <w:t>вихованку гуртка «Мальва» центру дитячої та юнацької творчості, за зайняте І місце.</w:t>
      </w:r>
    </w:p>
    <w:p w:rsidR="00AD06B4" w:rsidRDefault="00AD06B4" w:rsidP="00494715">
      <w:pPr>
        <w:pStyle w:val="ListParagraph"/>
        <w:ind w:left="0"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F64B9">
        <w:rPr>
          <w:lang w:val="uk-UA"/>
        </w:rPr>
        <w:t>Визнати переможцями районного етапу Всеукраїнської виставки «</w:t>
      </w:r>
      <w:r>
        <w:rPr>
          <w:lang w:val="uk-UA"/>
        </w:rPr>
        <w:t>Український сувенір</w:t>
      </w:r>
      <w:r w:rsidRPr="00EF64B9">
        <w:rPr>
          <w:lang w:val="uk-UA"/>
        </w:rPr>
        <w:t>»  та нагородити грамотами відділу освіти Петрівської районної державної адміністрації:</w:t>
      </w:r>
    </w:p>
    <w:p w:rsidR="00AD06B4" w:rsidRPr="00841A8C" w:rsidRDefault="00AD06B4" w:rsidP="00827EF2">
      <w:pPr>
        <w:pStyle w:val="ListParagraph"/>
        <w:ind w:left="360"/>
        <w:jc w:val="both"/>
        <w:rPr>
          <w:u w:val="single"/>
          <w:lang w:val="uk-UA"/>
        </w:rPr>
      </w:pPr>
      <w:r w:rsidRPr="00841A8C">
        <w:rPr>
          <w:u w:val="single"/>
          <w:lang w:val="uk-UA"/>
        </w:rPr>
        <w:t>у номінації</w:t>
      </w:r>
      <w:r w:rsidRPr="00841A8C">
        <w:rPr>
          <w:b/>
          <w:bCs/>
          <w:sz w:val="28"/>
          <w:szCs w:val="28"/>
          <w:u w:val="single"/>
          <w:lang w:val="uk-UA"/>
        </w:rPr>
        <w:t xml:space="preserve"> </w:t>
      </w:r>
      <w:r w:rsidRPr="00841A8C">
        <w:rPr>
          <w:u w:val="single"/>
          <w:lang w:val="uk-UA"/>
        </w:rPr>
        <w:t>«Зразки традиційних іграшок»:</w:t>
      </w:r>
    </w:p>
    <w:p w:rsidR="00AD06B4" w:rsidRDefault="00AD06B4" w:rsidP="00B20C8D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САЗОНОВУ Вікторію, вихованку</w:t>
      </w:r>
      <w:r w:rsidRPr="00394366">
        <w:rPr>
          <w:lang w:val="uk-UA"/>
        </w:rPr>
        <w:t xml:space="preserve"> гуртка «</w:t>
      </w:r>
      <w:r>
        <w:rPr>
          <w:lang w:val="uk-UA"/>
        </w:rPr>
        <w:t>Плетінка</w:t>
      </w:r>
      <w:r w:rsidRPr="00394366">
        <w:rPr>
          <w:lang w:val="uk-UA"/>
        </w:rPr>
        <w:t>» центру дитячої та юнацької творчості</w:t>
      </w:r>
      <w:r>
        <w:rPr>
          <w:lang w:val="uk-UA"/>
        </w:rPr>
        <w:t>, за зайняте І місце;</w:t>
      </w:r>
    </w:p>
    <w:p w:rsidR="00AD06B4" w:rsidRDefault="00AD06B4" w:rsidP="00827EF2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ЛЕВІК Анну, вихованку</w:t>
      </w:r>
      <w:r w:rsidRPr="00394366">
        <w:rPr>
          <w:lang w:val="uk-UA"/>
        </w:rPr>
        <w:t xml:space="preserve"> гуртка «</w:t>
      </w:r>
      <w:r>
        <w:rPr>
          <w:lang w:val="uk-UA"/>
        </w:rPr>
        <w:t>Плетінка</w:t>
      </w:r>
      <w:r w:rsidRPr="00394366">
        <w:rPr>
          <w:lang w:val="uk-UA"/>
        </w:rPr>
        <w:t>» центру дитячої та юнацької творчості</w:t>
      </w:r>
      <w:r>
        <w:rPr>
          <w:lang w:val="uk-UA"/>
        </w:rPr>
        <w:t>, за зайняте ІІ місце;</w:t>
      </w:r>
    </w:p>
    <w:p w:rsidR="00AD06B4" w:rsidRDefault="00AD06B4" w:rsidP="00827EF2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ШЕЛЕСТ Дар</w:t>
      </w:r>
      <w:r w:rsidRPr="00827EF2">
        <w:rPr>
          <w:lang w:val="uk-UA"/>
        </w:rPr>
        <w:t>’</w:t>
      </w:r>
      <w:r>
        <w:rPr>
          <w:lang w:val="uk-UA"/>
        </w:rPr>
        <w:t xml:space="preserve">ю, ученицю </w:t>
      </w:r>
      <w:r w:rsidRPr="009763E8">
        <w:rPr>
          <w:lang w:val="uk-UA"/>
        </w:rPr>
        <w:t xml:space="preserve">Богданівської  </w:t>
      </w:r>
      <w:r>
        <w:rPr>
          <w:lang w:val="uk-UA"/>
        </w:rPr>
        <w:t>загальноосвітньої школи</w:t>
      </w:r>
      <w:r w:rsidRPr="009763E8">
        <w:rPr>
          <w:lang w:val="uk-UA"/>
        </w:rPr>
        <w:t xml:space="preserve"> І-ІІ ступенів, філії комунального закладу «Петрівське навчально  - виховне об’єднання «загальноосвітня школа І-ІІІ ступенів – гімназія»</w:t>
      </w:r>
      <w:r>
        <w:rPr>
          <w:lang w:val="uk-UA"/>
        </w:rPr>
        <w:t>, за зайняте ІІІ місце;</w:t>
      </w:r>
    </w:p>
    <w:p w:rsidR="00AD06B4" w:rsidRDefault="00AD06B4" w:rsidP="007766A4">
      <w:pPr>
        <w:pStyle w:val="ListParagraph"/>
        <w:ind w:left="360"/>
        <w:jc w:val="both"/>
        <w:rPr>
          <w:lang w:val="uk-UA"/>
        </w:rPr>
      </w:pPr>
    </w:p>
    <w:p w:rsidR="00AD06B4" w:rsidRDefault="00AD06B4" w:rsidP="005F0833">
      <w:pPr>
        <w:pStyle w:val="ListParagraph"/>
        <w:numPr>
          <w:ilvl w:val="0"/>
          <w:numId w:val="4"/>
        </w:numPr>
        <w:ind w:left="709" w:hanging="425"/>
        <w:jc w:val="both"/>
        <w:rPr>
          <w:lang w:val="uk-UA"/>
        </w:rPr>
      </w:pPr>
      <w:r w:rsidRPr="00841A8C">
        <w:rPr>
          <w:u w:val="single"/>
          <w:lang w:val="uk-UA"/>
        </w:rPr>
        <w:t>у номінації «Предмети вжитку»:</w:t>
      </w:r>
      <w:r w:rsidRPr="00797D07">
        <w:rPr>
          <w:lang w:val="uk-UA"/>
        </w:rPr>
        <w:t xml:space="preserve"> </w:t>
      </w:r>
    </w:p>
    <w:p w:rsidR="00AD06B4" w:rsidRDefault="00AD06B4" w:rsidP="007766A4">
      <w:pPr>
        <w:pStyle w:val="ListParagraph"/>
        <w:ind w:left="709"/>
        <w:jc w:val="both"/>
        <w:rPr>
          <w:lang w:val="uk-UA"/>
        </w:rPr>
      </w:pPr>
      <w:r>
        <w:rPr>
          <w:lang w:val="uk-UA"/>
        </w:rPr>
        <w:t xml:space="preserve">ЩЕРБИНУ АРСЕНА, учня Богданівської загальноосвітньої школи </w:t>
      </w:r>
      <w:r w:rsidRPr="009763E8">
        <w:rPr>
          <w:lang w:val="uk-UA"/>
        </w:rPr>
        <w:t>І-ІІ ступенів, філії комунального закладу «Петрівське навчально  - виховне об’єднання «загальноосвітня школа І-ІІІ ступенів – гімназія»</w:t>
      </w:r>
      <w:r>
        <w:rPr>
          <w:lang w:val="uk-UA"/>
        </w:rPr>
        <w:t>, за зайняте І місце;</w:t>
      </w:r>
    </w:p>
    <w:p w:rsidR="00AD06B4" w:rsidRPr="005F0833" w:rsidRDefault="00AD06B4" w:rsidP="005F0833">
      <w:pPr>
        <w:pStyle w:val="ListParagraph"/>
        <w:numPr>
          <w:ilvl w:val="0"/>
          <w:numId w:val="4"/>
        </w:numPr>
        <w:ind w:left="709" w:hanging="425"/>
        <w:jc w:val="both"/>
        <w:rPr>
          <w:lang w:val="uk-UA"/>
        </w:rPr>
      </w:pPr>
      <w:r>
        <w:rPr>
          <w:lang w:val="uk-UA"/>
        </w:rPr>
        <w:t xml:space="preserve">БОРИЧЕВСЬКУ Ульяну, ученицю </w:t>
      </w:r>
      <w:r w:rsidRPr="007D5072">
        <w:rPr>
          <w:lang w:val="uk-UA"/>
        </w:rPr>
        <w:t>Луганської загальноосвітньої школи І-ІІІ ступенів</w:t>
      </w:r>
      <w:r>
        <w:rPr>
          <w:lang w:val="uk-UA"/>
        </w:rPr>
        <w:t>,</w:t>
      </w:r>
      <w:r w:rsidRPr="005F0833">
        <w:rPr>
          <w:lang w:val="uk-UA"/>
        </w:rPr>
        <w:t xml:space="preserve"> </w:t>
      </w:r>
      <w:r>
        <w:rPr>
          <w:lang w:val="uk-UA"/>
        </w:rPr>
        <w:t>за зайняте ІІ місце;</w:t>
      </w:r>
    </w:p>
    <w:p w:rsidR="00AD06B4" w:rsidRDefault="00AD06B4" w:rsidP="005F0833">
      <w:pPr>
        <w:pStyle w:val="ListParagraph"/>
        <w:numPr>
          <w:ilvl w:val="0"/>
          <w:numId w:val="1"/>
        </w:numPr>
        <w:ind w:left="360" w:firstLine="66"/>
        <w:jc w:val="both"/>
        <w:rPr>
          <w:lang w:val="uk-UA"/>
        </w:rPr>
      </w:pPr>
      <w:r>
        <w:rPr>
          <w:lang w:val="uk-UA"/>
        </w:rPr>
        <w:t>ЛЕЛЕКО</w:t>
      </w:r>
      <w:r w:rsidRPr="00827EF2">
        <w:rPr>
          <w:lang w:val="uk-UA"/>
        </w:rPr>
        <w:t xml:space="preserve"> Анастасію, </w:t>
      </w:r>
      <w:r>
        <w:rPr>
          <w:lang w:val="uk-UA"/>
        </w:rPr>
        <w:t>вихованку гуртка «Мальва» центру дитячої та юнацької творчості, за зайняте ІІІ місце;</w:t>
      </w:r>
    </w:p>
    <w:p w:rsidR="00AD06B4" w:rsidRDefault="00AD06B4" w:rsidP="005F0833">
      <w:pPr>
        <w:pStyle w:val="ListParagraph"/>
        <w:numPr>
          <w:ilvl w:val="0"/>
          <w:numId w:val="1"/>
        </w:numPr>
        <w:ind w:left="360" w:firstLine="66"/>
        <w:jc w:val="both"/>
        <w:rPr>
          <w:lang w:val="uk-UA"/>
        </w:rPr>
      </w:pPr>
    </w:p>
    <w:p w:rsidR="00AD06B4" w:rsidRPr="00797D07" w:rsidRDefault="00AD06B4" w:rsidP="005F0833">
      <w:pPr>
        <w:ind w:left="360"/>
        <w:jc w:val="both"/>
        <w:rPr>
          <w:u w:val="single"/>
          <w:lang w:val="uk-UA"/>
        </w:rPr>
      </w:pPr>
      <w:r w:rsidRPr="00797D07">
        <w:rPr>
          <w:u w:val="single"/>
          <w:lang w:val="uk-UA"/>
        </w:rPr>
        <w:t>у номінації «Сучасні дизайнерські вироби»:</w:t>
      </w:r>
    </w:p>
    <w:p w:rsidR="00AD06B4" w:rsidRDefault="00AD06B4" w:rsidP="005F0833">
      <w:pPr>
        <w:pStyle w:val="ListParagraph"/>
        <w:numPr>
          <w:ilvl w:val="0"/>
          <w:numId w:val="1"/>
        </w:numPr>
        <w:ind w:left="360" w:firstLine="66"/>
        <w:jc w:val="both"/>
        <w:rPr>
          <w:lang w:val="uk-UA"/>
        </w:rPr>
      </w:pPr>
      <w:r>
        <w:rPr>
          <w:lang w:val="uk-UA"/>
        </w:rPr>
        <w:t>ГОРНІСТОВУ Оксану</w:t>
      </w:r>
      <w:r w:rsidRPr="00827EF2">
        <w:rPr>
          <w:lang w:val="uk-UA"/>
        </w:rPr>
        <w:t xml:space="preserve">, </w:t>
      </w:r>
      <w:r>
        <w:rPr>
          <w:lang w:val="uk-UA"/>
        </w:rPr>
        <w:t>вихованку гуртка «Капітошка» центру дитячої та юнацької творчості, за зайняте І місце;</w:t>
      </w:r>
    </w:p>
    <w:p w:rsidR="00AD06B4" w:rsidRDefault="00AD06B4" w:rsidP="005F0833">
      <w:pPr>
        <w:pStyle w:val="ListParagraph"/>
        <w:numPr>
          <w:ilvl w:val="0"/>
          <w:numId w:val="1"/>
        </w:numPr>
        <w:ind w:left="360" w:firstLine="66"/>
        <w:jc w:val="both"/>
        <w:rPr>
          <w:lang w:val="uk-UA"/>
        </w:rPr>
      </w:pPr>
      <w:r>
        <w:rPr>
          <w:lang w:val="uk-UA"/>
        </w:rPr>
        <w:t xml:space="preserve">ЖУШМАН Сергія, учня Зеленської </w:t>
      </w:r>
      <w:r w:rsidRPr="007D5072">
        <w:rPr>
          <w:lang w:val="uk-UA"/>
        </w:rPr>
        <w:t>загальноосвітньої школи</w:t>
      </w:r>
      <w:r>
        <w:rPr>
          <w:lang w:val="uk-UA"/>
        </w:rPr>
        <w:t xml:space="preserve"> І-ІІ ступенів, філії Петрівської </w:t>
      </w:r>
      <w:r w:rsidRPr="007D5072">
        <w:rPr>
          <w:lang w:val="uk-UA"/>
        </w:rPr>
        <w:t>загальноосвітньої школи</w:t>
      </w:r>
      <w:r>
        <w:rPr>
          <w:lang w:val="uk-UA"/>
        </w:rPr>
        <w:t xml:space="preserve"> І-ІІІ ступенів, за зайняте ІІ місце;</w:t>
      </w:r>
    </w:p>
    <w:p w:rsidR="00AD06B4" w:rsidRPr="00803CF9" w:rsidRDefault="00AD06B4" w:rsidP="00803CF9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ЛЕБІДЬ Валерію, вихованку гуртка «Жар-птиця» центру дитячої та юнацької творчості; ШКУРАТЬКА Давида, учня </w:t>
      </w:r>
      <w:r w:rsidRPr="007D5072">
        <w:rPr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lang w:val="uk-UA"/>
        </w:rPr>
        <w:t xml:space="preserve">, та ПАВЛЮЧУК Валерію і ШЕВЧЕНКО Анну, учениць Червонокостянтинівської  </w:t>
      </w:r>
      <w:r w:rsidRPr="007D5072">
        <w:rPr>
          <w:lang w:val="uk-UA"/>
        </w:rPr>
        <w:t>загальноосвітньої школи І-ІІІ ступенів</w:t>
      </w:r>
      <w:r>
        <w:rPr>
          <w:lang w:val="uk-UA"/>
        </w:rPr>
        <w:t>, за зайняте ІІІ місце.</w:t>
      </w:r>
    </w:p>
    <w:p w:rsidR="00AD06B4" w:rsidRPr="00394366" w:rsidRDefault="00AD06B4" w:rsidP="00B20C8D">
      <w:pPr>
        <w:pStyle w:val="BlockText"/>
        <w:spacing w:line="240" w:lineRule="auto"/>
        <w:ind w:left="0" w:right="0" w:firstLine="360"/>
        <w:jc w:val="both"/>
        <w:rPr>
          <w:rStyle w:val="1"/>
          <w:sz w:val="24"/>
          <w:szCs w:val="24"/>
        </w:rPr>
      </w:pPr>
      <w:r w:rsidRPr="009763E8">
        <w:rPr>
          <w:sz w:val="24"/>
          <w:szCs w:val="24"/>
        </w:rPr>
        <w:t xml:space="preserve">2. Районному журі надіслати до </w:t>
      </w:r>
      <w:r w:rsidRPr="00803CF9">
        <w:rPr>
          <w:sz w:val="24"/>
          <w:szCs w:val="24"/>
        </w:rPr>
        <w:t>18 грудня</w:t>
      </w:r>
      <w:r w:rsidRPr="009763E8">
        <w:rPr>
          <w:sz w:val="24"/>
          <w:szCs w:val="24"/>
        </w:rPr>
        <w:t xml:space="preserve"> 2017 року роботи переможців до </w:t>
      </w:r>
      <w:r>
        <w:rPr>
          <w:rStyle w:val="1"/>
          <w:sz w:val="24"/>
          <w:szCs w:val="24"/>
        </w:rPr>
        <w:t>комунального закладу «</w:t>
      </w:r>
      <w:r w:rsidRPr="00394366">
        <w:rPr>
          <w:rStyle w:val="1"/>
          <w:sz w:val="24"/>
          <w:szCs w:val="24"/>
        </w:rPr>
        <w:t xml:space="preserve">Кіровоградський обласний центр </w:t>
      </w:r>
      <w:r>
        <w:rPr>
          <w:rStyle w:val="1"/>
          <w:sz w:val="24"/>
          <w:szCs w:val="24"/>
        </w:rPr>
        <w:t>еколого-натуралістичної творчості учнівської молоді»</w:t>
      </w:r>
      <w:r w:rsidRPr="00394366">
        <w:rPr>
          <w:rStyle w:val="1"/>
          <w:sz w:val="24"/>
          <w:szCs w:val="24"/>
        </w:rPr>
        <w:t>.</w:t>
      </w:r>
    </w:p>
    <w:p w:rsidR="00AD06B4" w:rsidRPr="009763E8" w:rsidRDefault="00AD06B4" w:rsidP="00B20C8D">
      <w:pPr>
        <w:ind w:firstLine="708"/>
        <w:jc w:val="both"/>
        <w:rPr>
          <w:lang w:val="uk-UA"/>
        </w:rPr>
      </w:pPr>
      <w:r w:rsidRPr="009763E8">
        <w:rPr>
          <w:lang w:val="uk-UA"/>
        </w:rPr>
        <w:t>3. Контроль за виконанням даного наказу покласти на директора центру дитячої та юнацької творчості  БОЙКО В. О.</w:t>
      </w:r>
    </w:p>
    <w:p w:rsidR="00AD06B4" w:rsidRPr="009763E8" w:rsidRDefault="00AD06B4" w:rsidP="00B20C8D">
      <w:pPr>
        <w:ind w:firstLine="708"/>
        <w:jc w:val="both"/>
        <w:rPr>
          <w:lang w:val="uk-UA"/>
        </w:rPr>
      </w:pPr>
    </w:p>
    <w:p w:rsidR="00AD06B4" w:rsidRPr="009763E8" w:rsidRDefault="00AD06B4" w:rsidP="00B20C8D">
      <w:pPr>
        <w:ind w:firstLine="708"/>
        <w:jc w:val="both"/>
        <w:rPr>
          <w:lang w:val="uk-UA"/>
        </w:rPr>
      </w:pPr>
    </w:p>
    <w:p w:rsidR="00AD06B4" w:rsidRPr="009763E8" w:rsidRDefault="00AD06B4" w:rsidP="00B20C8D">
      <w:pPr>
        <w:ind w:firstLine="708"/>
        <w:jc w:val="both"/>
        <w:rPr>
          <w:lang w:val="uk-UA"/>
        </w:rPr>
      </w:pPr>
    </w:p>
    <w:p w:rsidR="00AD06B4" w:rsidRPr="00683ACF" w:rsidRDefault="00AD06B4">
      <w:pPr>
        <w:jc w:val="both"/>
        <w:rPr>
          <w:lang w:val="uk-UA"/>
        </w:rPr>
      </w:pPr>
      <w:r w:rsidRPr="00683ACF">
        <w:rPr>
          <w:lang w:val="uk-UA"/>
        </w:rPr>
        <w:t xml:space="preserve">Начальник відділу освіти                                                </w:t>
      </w:r>
      <w:r w:rsidRPr="00683ACF">
        <w:tab/>
      </w:r>
      <w:r>
        <w:tab/>
      </w:r>
      <w:r>
        <w:tab/>
      </w:r>
      <w:r>
        <w:rPr>
          <w:lang w:val="uk-UA"/>
        </w:rPr>
        <w:tab/>
      </w:r>
      <w:r>
        <w:t>Н. Гавриленко</w:t>
      </w:r>
    </w:p>
    <w:p w:rsidR="00AD06B4" w:rsidRPr="0029624A" w:rsidRDefault="00AD06B4" w:rsidP="00B20C8D">
      <w:pPr>
        <w:rPr>
          <w:lang w:val="uk-UA"/>
        </w:rPr>
      </w:pPr>
    </w:p>
    <w:p w:rsidR="00AD06B4" w:rsidRDefault="00AD06B4"/>
    <w:sectPr w:rsidR="00AD06B4" w:rsidSect="0049471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B4" w:rsidRDefault="00AD06B4">
      <w:r>
        <w:separator/>
      </w:r>
    </w:p>
  </w:endnote>
  <w:endnote w:type="continuationSeparator" w:id="0">
    <w:p w:rsidR="00AD06B4" w:rsidRDefault="00AD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B4" w:rsidRDefault="00AD06B4">
      <w:r>
        <w:separator/>
      </w:r>
    </w:p>
  </w:footnote>
  <w:footnote w:type="continuationSeparator" w:id="0">
    <w:p w:rsidR="00AD06B4" w:rsidRDefault="00AD0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B4" w:rsidRDefault="00AD06B4" w:rsidP="001969C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06B4" w:rsidRDefault="00AD06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800"/>
    <w:multiLevelType w:val="hybridMultilevel"/>
    <w:tmpl w:val="79CC246C"/>
    <w:lvl w:ilvl="0" w:tplc="8954E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01546F"/>
    <w:multiLevelType w:val="hybridMultilevel"/>
    <w:tmpl w:val="C7C0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679E6"/>
    <w:multiLevelType w:val="hybridMultilevel"/>
    <w:tmpl w:val="8E1C5B2E"/>
    <w:lvl w:ilvl="0" w:tplc="8954E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6944F14"/>
    <w:multiLevelType w:val="hybridMultilevel"/>
    <w:tmpl w:val="4602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C8D"/>
    <w:rsid w:val="001969C5"/>
    <w:rsid w:val="00272B19"/>
    <w:rsid w:val="0027573D"/>
    <w:rsid w:val="002947E8"/>
    <w:rsid w:val="0029624A"/>
    <w:rsid w:val="00310E3A"/>
    <w:rsid w:val="003776EB"/>
    <w:rsid w:val="00394366"/>
    <w:rsid w:val="003B348D"/>
    <w:rsid w:val="00494715"/>
    <w:rsid w:val="004B24FE"/>
    <w:rsid w:val="00531F42"/>
    <w:rsid w:val="00542004"/>
    <w:rsid w:val="005B4E74"/>
    <w:rsid w:val="005F0833"/>
    <w:rsid w:val="00604290"/>
    <w:rsid w:val="00683ACF"/>
    <w:rsid w:val="0073375A"/>
    <w:rsid w:val="007766A4"/>
    <w:rsid w:val="00794BBB"/>
    <w:rsid w:val="00797D07"/>
    <w:rsid w:val="007D5072"/>
    <w:rsid w:val="007F398D"/>
    <w:rsid w:val="00803424"/>
    <w:rsid w:val="00803CF9"/>
    <w:rsid w:val="00827EF2"/>
    <w:rsid w:val="008326E5"/>
    <w:rsid w:val="00841A8C"/>
    <w:rsid w:val="00856CD9"/>
    <w:rsid w:val="009763E8"/>
    <w:rsid w:val="00992FCE"/>
    <w:rsid w:val="009B3148"/>
    <w:rsid w:val="009B7CAB"/>
    <w:rsid w:val="00A03635"/>
    <w:rsid w:val="00A04802"/>
    <w:rsid w:val="00A52C32"/>
    <w:rsid w:val="00A551F6"/>
    <w:rsid w:val="00A700F3"/>
    <w:rsid w:val="00AB2A57"/>
    <w:rsid w:val="00AD06B4"/>
    <w:rsid w:val="00AD7BA0"/>
    <w:rsid w:val="00AE6C98"/>
    <w:rsid w:val="00B20C8D"/>
    <w:rsid w:val="00BC44DE"/>
    <w:rsid w:val="00C472C2"/>
    <w:rsid w:val="00CA37D6"/>
    <w:rsid w:val="00D347D3"/>
    <w:rsid w:val="00D62F5C"/>
    <w:rsid w:val="00DB309A"/>
    <w:rsid w:val="00DE50B2"/>
    <w:rsid w:val="00E03388"/>
    <w:rsid w:val="00E10D56"/>
    <w:rsid w:val="00EF64B9"/>
    <w:rsid w:val="00F30013"/>
    <w:rsid w:val="00F5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8D"/>
    <w:rPr>
      <w:rFonts w:eastAsia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0C8D"/>
    <w:pPr>
      <w:ind w:left="720"/>
    </w:pPr>
  </w:style>
  <w:style w:type="paragraph" w:styleId="BlockText">
    <w:name w:val="Block Text"/>
    <w:basedOn w:val="Normal"/>
    <w:uiPriority w:val="99"/>
    <w:rsid w:val="00B20C8D"/>
    <w:pPr>
      <w:spacing w:line="276" w:lineRule="auto"/>
      <w:ind w:left="-1418" w:right="-1333"/>
      <w:jc w:val="center"/>
    </w:pPr>
    <w:rPr>
      <w:sz w:val="22"/>
      <w:szCs w:val="22"/>
      <w:lang w:val="uk-UA"/>
    </w:rPr>
  </w:style>
  <w:style w:type="character" w:customStyle="1" w:styleId="1">
    <w:name w:val="Основной текст1"/>
    <w:basedOn w:val="DefaultParagraphFont"/>
    <w:uiPriority w:val="99"/>
    <w:rsid w:val="00B20C8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2">
    <w:name w:val="Основной текст (2)"/>
    <w:basedOn w:val="DefaultParagraphFont"/>
    <w:uiPriority w:val="99"/>
    <w:rsid w:val="00B20C8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a">
    <w:name w:val="Знак Знак Знак Знак Знак Знак Знак Знак Знак Знак"/>
    <w:basedOn w:val="Normal"/>
    <w:link w:val="DefaultParagraphFont"/>
    <w:uiPriority w:val="99"/>
    <w:rsid w:val="00E10D56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947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A38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94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634</Words>
  <Characters>3615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2017-12-20T12:18:00Z</cp:lastPrinted>
  <dcterms:created xsi:type="dcterms:W3CDTF">2017-12-19T11:55:00Z</dcterms:created>
  <dcterms:modified xsi:type="dcterms:W3CDTF">2017-12-20T12:18:00Z</dcterms:modified>
</cp:coreProperties>
</file>