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B4" w:rsidRDefault="005D07B4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7" o:title=""/>
          </v:shape>
        </w:pict>
      </w:r>
      <w:bookmarkStart w:id="0" w:name="_GoBack"/>
      <w:bookmarkEnd w:id="0"/>
    </w:p>
    <w:p w:rsidR="005D07B4" w:rsidRDefault="005D07B4">
      <w:pPr>
        <w:spacing w:line="360" w:lineRule="auto"/>
        <w:rPr>
          <w:spacing w:val="30"/>
          <w:u w:val="single"/>
        </w:rPr>
      </w:pPr>
    </w:p>
    <w:p w:rsidR="005D07B4" w:rsidRPr="00D304F7" w:rsidRDefault="005D07B4">
      <w:pPr>
        <w:spacing w:line="360" w:lineRule="auto"/>
        <w:rPr>
          <w:spacing w:val="30"/>
          <w:u w:val="single"/>
        </w:rPr>
      </w:pPr>
      <w:r>
        <w:rPr>
          <w:spacing w:val="30"/>
          <w:u w:val="single"/>
        </w:rPr>
        <w:t>від 03 грудня 2019</w:t>
      </w:r>
      <w:r w:rsidRPr="00D71D7B">
        <w:rPr>
          <w:spacing w:val="30"/>
          <w:u w:val="single"/>
        </w:rPr>
        <w:t xml:space="preserve"> року</w:t>
      </w:r>
      <w:r w:rsidRPr="00D71D7B"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  <w:t xml:space="preserve">   </w:t>
      </w:r>
      <w:r>
        <w:rPr>
          <w:spacing w:val="30"/>
          <w:u w:val="single"/>
        </w:rPr>
        <w:t>№ 220</w:t>
      </w:r>
    </w:p>
    <w:p w:rsidR="005D07B4" w:rsidRPr="00D71D7B" w:rsidRDefault="005D07B4">
      <w:pPr>
        <w:spacing w:line="480" w:lineRule="auto"/>
        <w:jc w:val="center"/>
      </w:pPr>
      <w:r w:rsidRPr="00D71D7B">
        <w:t>смт Петрове</w:t>
      </w:r>
    </w:p>
    <w:p w:rsidR="005D07B4" w:rsidRDefault="005D07B4" w:rsidP="00B104E3">
      <w:pPr>
        <w:rPr>
          <w:b/>
          <w:bCs/>
        </w:rPr>
      </w:pPr>
      <w:r>
        <w:rPr>
          <w:b/>
          <w:bCs/>
        </w:rPr>
        <w:t>Про участь у районному</w:t>
      </w:r>
      <w:r w:rsidRPr="00B104E3">
        <w:rPr>
          <w:b/>
          <w:bCs/>
        </w:rPr>
        <w:t xml:space="preserve">  </w:t>
      </w:r>
    </w:p>
    <w:p w:rsidR="005D07B4" w:rsidRDefault="005D07B4" w:rsidP="00B104E3">
      <w:pPr>
        <w:rPr>
          <w:b/>
          <w:bCs/>
        </w:rPr>
      </w:pPr>
      <w:r w:rsidRPr="00B104E3">
        <w:rPr>
          <w:b/>
          <w:bCs/>
        </w:rPr>
        <w:t xml:space="preserve">молодіжному фестивалі </w:t>
      </w:r>
    </w:p>
    <w:p w:rsidR="005D07B4" w:rsidRDefault="005D07B4" w:rsidP="00B104E3">
      <w:pPr>
        <w:rPr>
          <w:b/>
          <w:bCs/>
        </w:rPr>
      </w:pPr>
      <w:r>
        <w:rPr>
          <w:b/>
          <w:bCs/>
        </w:rPr>
        <w:t>«ПрофFEST-2020</w:t>
      </w:r>
      <w:r w:rsidRPr="00B104E3">
        <w:rPr>
          <w:b/>
          <w:bCs/>
        </w:rPr>
        <w:t>»</w:t>
      </w:r>
    </w:p>
    <w:p w:rsidR="005D07B4" w:rsidRDefault="005D07B4" w:rsidP="00B104E3">
      <w:pPr>
        <w:rPr>
          <w:b/>
          <w:bCs/>
        </w:rPr>
      </w:pPr>
    </w:p>
    <w:p w:rsidR="005D07B4" w:rsidRDefault="005D07B4" w:rsidP="00B104E3">
      <w:pPr>
        <w:rPr>
          <w:b/>
          <w:bCs/>
        </w:rPr>
      </w:pPr>
    </w:p>
    <w:p w:rsidR="005D07B4" w:rsidRDefault="005D07B4" w:rsidP="00B104E3">
      <w:pPr>
        <w:ind w:firstLine="708"/>
        <w:jc w:val="both"/>
      </w:pPr>
      <w:r w:rsidRPr="00B104E3">
        <w:t xml:space="preserve">На виконання </w:t>
      </w:r>
      <w:r>
        <w:t>розпорядження голови Кіровоградської обласної державної адміністрації від 21 листопада 2019 року №1165-р</w:t>
      </w:r>
      <w:r w:rsidRPr="00B104E3">
        <w:t xml:space="preserve"> </w:t>
      </w:r>
      <w:r>
        <w:t xml:space="preserve">«Про проведення обласного </w:t>
      </w:r>
      <w:r w:rsidRPr="00B104E3">
        <w:t>молодіжного фестивалю «Проф</w:t>
      </w:r>
      <w:r w:rsidRPr="00B104E3">
        <w:rPr>
          <w:lang w:val="en-US"/>
        </w:rPr>
        <w:t>FEST</w:t>
      </w:r>
      <w:r>
        <w:t>-2020</w:t>
      </w:r>
      <w:r w:rsidRPr="00B104E3">
        <w:t>»</w:t>
      </w:r>
      <w:r>
        <w:t xml:space="preserve"> </w:t>
      </w:r>
    </w:p>
    <w:p w:rsidR="005D07B4" w:rsidRDefault="005D07B4" w:rsidP="00BE0502">
      <w:pPr>
        <w:jc w:val="both"/>
      </w:pPr>
    </w:p>
    <w:p w:rsidR="005D07B4" w:rsidRPr="00A606C3" w:rsidRDefault="005D07B4" w:rsidP="00C32208">
      <w:pPr>
        <w:rPr>
          <w:b/>
          <w:bCs/>
        </w:rPr>
      </w:pPr>
      <w:r w:rsidRPr="00A606C3">
        <w:rPr>
          <w:b/>
          <w:bCs/>
        </w:rPr>
        <w:t>НАКАЗУЮ:</w:t>
      </w:r>
      <w:r w:rsidRPr="00A606C3">
        <w:rPr>
          <w:b/>
          <w:bCs/>
        </w:rPr>
        <w:br/>
      </w:r>
    </w:p>
    <w:p w:rsidR="005D07B4" w:rsidRDefault="005D07B4" w:rsidP="00C32208">
      <w:pPr>
        <w:ind w:firstLine="708"/>
        <w:jc w:val="both"/>
      </w:pPr>
      <w:r>
        <w:t xml:space="preserve">1. Провести упродовж грудня 2019 року – квітня 2020 року районний молодіжний фестиваль </w:t>
      </w:r>
      <w:r w:rsidRPr="00B104E3">
        <w:t>«Проф</w:t>
      </w:r>
      <w:r w:rsidRPr="00C32208">
        <w:rPr>
          <w:lang w:val="en-US"/>
        </w:rPr>
        <w:t>FEST</w:t>
      </w:r>
      <w:r>
        <w:t>-2020</w:t>
      </w:r>
      <w:r w:rsidRPr="00B104E3">
        <w:t>»</w:t>
      </w:r>
      <w:r>
        <w:t xml:space="preserve"> (далі – Фестиваль). </w:t>
      </w:r>
    </w:p>
    <w:p w:rsidR="005D07B4" w:rsidRDefault="005D07B4" w:rsidP="00C32208">
      <w:pPr>
        <w:ind w:firstLine="708"/>
        <w:jc w:val="both"/>
      </w:pPr>
    </w:p>
    <w:p w:rsidR="005D07B4" w:rsidRDefault="005D07B4" w:rsidP="00C32208">
      <w:pPr>
        <w:ind w:firstLine="708"/>
        <w:jc w:val="both"/>
      </w:pPr>
      <w:r>
        <w:t>2. Затвердити:</w:t>
      </w:r>
    </w:p>
    <w:p w:rsidR="005D07B4" w:rsidRDefault="005D07B4" w:rsidP="00C32208">
      <w:pPr>
        <w:ind w:firstLine="708"/>
        <w:jc w:val="both"/>
      </w:pPr>
      <w:r>
        <w:t>1) склад організаційного комітету з підготовки та проведення Фестивалю згідно з додатком 1;</w:t>
      </w:r>
    </w:p>
    <w:p w:rsidR="005D07B4" w:rsidRDefault="005D07B4" w:rsidP="00C32208">
      <w:pPr>
        <w:ind w:firstLine="708"/>
        <w:jc w:val="both"/>
      </w:pPr>
      <w:r>
        <w:t>2) Умови проведення Фестивалю (додаються).</w:t>
      </w:r>
    </w:p>
    <w:p w:rsidR="005D07B4" w:rsidRDefault="005D07B4" w:rsidP="00C32208">
      <w:pPr>
        <w:ind w:firstLine="708"/>
        <w:jc w:val="both"/>
      </w:pPr>
    </w:p>
    <w:p w:rsidR="005D07B4" w:rsidRDefault="005D07B4" w:rsidP="00C32208">
      <w:pPr>
        <w:ind w:firstLine="708"/>
        <w:jc w:val="both"/>
      </w:pPr>
      <w:r>
        <w:t>3. Директорам закладів загальної середньої освіти району:</w:t>
      </w:r>
    </w:p>
    <w:p w:rsidR="005D07B4" w:rsidRDefault="005D07B4" w:rsidP="00C32208">
      <w:pPr>
        <w:ind w:firstLine="708"/>
        <w:jc w:val="both"/>
      </w:pPr>
      <w:r>
        <w:t>1) утворити організаційні комітети з підготовки та проведення Фестивалю;</w:t>
      </w:r>
    </w:p>
    <w:p w:rsidR="005D07B4" w:rsidRDefault="005D07B4" w:rsidP="00C32208">
      <w:pPr>
        <w:ind w:firstLine="708"/>
        <w:jc w:val="both"/>
      </w:pPr>
      <w:r>
        <w:t>2) забезпечити проведення фестивалю відповідно до Умов;</w:t>
      </w:r>
    </w:p>
    <w:p w:rsidR="005D07B4" w:rsidRDefault="005D07B4" w:rsidP="00C32208">
      <w:pPr>
        <w:ind w:firstLine="708"/>
        <w:jc w:val="both"/>
      </w:pPr>
      <w:r>
        <w:t>3) надати відділу освіти інформацію про дату, місце та результати проведення зональних етапів Фестивалю за формами 1-2, згідно з додатками 2,3 у порядку, визначеному Умовами.</w:t>
      </w:r>
    </w:p>
    <w:p w:rsidR="005D07B4" w:rsidRDefault="005D07B4" w:rsidP="00C32208">
      <w:pPr>
        <w:ind w:firstLine="708"/>
        <w:jc w:val="both"/>
      </w:pPr>
    </w:p>
    <w:p w:rsidR="005D07B4" w:rsidRDefault="005D07B4" w:rsidP="00C32208">
      <w:pPr>
        <w:ind w:firstLine="708"/>
        <w:jc w:val="both"/>
      </w:pPr>
      <w:r>
        <w:t xml:space="preserve">4. Комунальній установі </w:t>
      </w:r>
      <w:r w:rsidRPr="00627825">
        <w:t>«Петрівський районний центр із обс</w:t>
      </w:r>
      <w:r>
        <w:t xml:space="preserve">луговування закладів </w:t>
      </w:r>
      <w:r w:rsidRPr="00627825">
        <w:t>освіти»</w:t>
      </w:r>
      <w:r>
        <w:t xml:space="preserve"> надати інформацію про стан виконання даного наказу управлінню освіти, науки, молоді та спорту до 01 травня 2020 року.</w:t>
      </w:r>
    </w:p>
    <w:p w:rsidR="005D07B4" w:rsidRDefault="005D07B4" w:rsidP="00C32208">
      <w:pPr>
        <w:ind w:firstLine="708"/>
        <w:jc w:val="both"/>
      </w:pPr>
    </w:p>
    <w:p w:rsidR="005D07B4" w:rsidRDefault="005D07B4" w:rsidP="005066C4">
      <w:pPr>
        <w:ind w:firstLine="709"/>
        <w:jc w:val="both"/>
      </w:pPr>
      <w:r>
        <w:t xml:space="preserve">5. </w:t>
      </w:r>
      <w:r w:rsidRPr="00627825">
        <w:t>Контроль за виконанням даного наказу покласти на дирек</w:t>
      </w:r>
      <w:r>
        <w:t>тора комунальної установи</w:t>
      </w:r>
      <w:r w:rsidRPr="00627825">
        <w:t xml:space="preserve"> «Петрівський районний центр із об</w:t>
      </w:r>
      <w:r>
        <w:t>слуговування закладів</w:t>
      </w:r>
      <w:r w:rsidRPr="00627825">
        <w:t xml:space="preserve"> освіти» </w:t>
      </w:r>
      <w:r>
        <w:t xml:space="preserve">                     </w:t>
      </w:r>
      <w:r w:rsidRPr="00627825">
        <w:t>МОСКАЛЬЦЯ Г.Л.</w:t>
      </w:r>
    </w:p>
    <w:p w:rsidR="005D07B4" w:rsidRDefault="005D07B4" w:rsidP="00C32208">
      <w:pPr>
        <w:ind w:firstLine="708"/>
        <w:jc w:val="both"/>
      </w:pPr>
    </w:p>
    <w:p w:rsidR="005D07B4" w:rsidRDefault="005D07B4" w:rsidP="00C32208">
      <w:pPr>
        <w:ind w:firstLine="708"/>
        <w:jc w:val="both"/>
      </w:pPr>
    </w:p>
    <w:p w:rsidR="005D07B4" w:rsidRDefault="005D07B4" w:rsidP="00B104E3">
      <w:pPr>
        <w:jc w:val="both"/>
      </w:pPr>
    </w:p>
    <w:p w:rsidR="005D07B4" w:rsidRDefault="005D07B4">
      <w:pPr>
        <w:jc w:val="both"/>
        <w:rPr>
          <w:b/>
          <w:bCs/>
        </w:rPr>
      </w:pPr>
      <w:r>
        <w:rPr>
          <w:b/>
          <w:bCs/>
        </w:rPr>
        <w:t>В. о. н</w:t>
      </w:r>
      <w:r w:rsidRPr="00BA49D4">
        <w:rPr>
          <w:b/>
          <w:bCs/>
        </w:rPr>
        <w:t>ачальник</w:t>
      </w:r>
      <w:r>
        <w:rPr>
          <w:b/>
          <w:bCs/>
        </w:rPr>
        <w:t>а</w:t>
      </w:r>
      <w:r w:rsidRPr="00BA49D4">
        <w:rPr>
          <w:b/>
          <w:bCs/>
        </w:rPr>
        <w:t xml:space="preserve"> відділу освіти</w:t>
      </w:r>
      <w:r w:rsidRPr="00BA49D4">
        <w:rPr>
          <w:b/>
          <w:bCs/>
        </w:rPr>
        <w:tab/>
      </w:r>
      <w:r w:rsidRPr="00BA49D4">
        <w:rPr>
          <w:b/>
          <w:bCs/>
        </w:rPr>
        <w:tab/>
      </w:r>
      <w:r>
        <w:rPr>
          <w:b/>
          <w:bCs/>
        </w:rPr>
        <w:t xml:space="preserve">                                                       Ірина ОРАНСЬКА</w:t>
      </w:r>
    </w:p>
    <w:p w:rsidR="005D07B4" w:rsidRDefault="005D07B4">
      <w:pPr>
        <w:jc w:val="both"/>
        <w:rPr>
          <w:b/>
          <w:bCs/>
        </w:rPr>
      </w:pPr>
    </w:p>
    <w:p w:rsidR="005D07B4" w:rsidRDefault="005D07B4" w:rsidP="00B104E3">
      <w:pPr>
        <w:jc w:val="both"/>
      </w:pPr>
    </w:p>
    <w:p w:rsidR="005D07B4" w:rsidRPr="00A70EB8" w:rsidRDefault="005D07B4">
      <w:pPr>
        <w:ind w:left="5664" w:firstLine="708"/>
      </w:pPr>
      <w:r w:rsidRPr="00A70EB8">
        <w:t xml:space="preserve">Додаток </w:t>
      </w:r>
      <w:r>
        <w:t>1</w:t>
      </w:r>
    </w:p>
    <w:p w:rsidR="005D07B4" w:rsidRPr="00A70EB8" w:rsidRDefault="005D07B4">
      <w:pPr>
        <w:ind w:left="6108" w:firstLine="264"/>
      </w:pPr>
      <w:r w:rsidRPr="00A70EB8">
        <w:t>до наказу начальника  відділу</w:t>
      </w:r>
    </w:p>
    <w:p w:rsidR="005D07B4" w:rsidRPr="00A70EB8" w:rsidRDefault="005D07B4">
      <w:pPr>
        <w:ind w:left="5844" w:firstLine="528"/>
      </w:pPr>
      <w:r w:rsidRPr="00A70EB8">
        <w:t>освіти Петрівської районної</w:t>
      </w:r>
    </w:p>
    <w:p w:rsidR="005D07B4" w:rsidRPr="00A70EB8" w:rsidRDefault="005D07B4">
      <w:pPr>
        <w:ind w:left="6108" w:firstLine="264"/>
      </w:pPr>
      <w:r w:rsidRPr="00A70EB8">
        <w:t>державної адміністрації</w:t>
      </w:r>
    </w:p>
    <w:p w:rsidR="005D07B4" w:rsidRPr="00A906E4" w:rsidRDefault="005D07B4">
      <w:pPr>
        <w:ind w:left="4248" w:firstLine="708"/>
      </w:pPr>
      <w:r w:rsidRPr="00A906E4">
        <w:t xml:space="preserve">        </w:t>
      </w:r>
      <w:r>
        <w:tab/>
      </w:r>
      <w:r>
        <w:tab/>
        <w:t>03 грудня 2019</w:t>
      </w:r>
      <w:r w:rsidRPr="00A906E4">
        <w:t xml:space="preserve"> року  № </w:t>
      </w:r>
      <w:r>
        <w:t>220</w:t>
      </w:r>
    </w:p>
    <w:p w:rsidR="005D07B4" w:rsidRDefault="005D07B4" w:rsidP="00B104E3">
      <w:pPr>
        <w:jc w:val="both"/>
        <w:rPr>
          <w:sz w:val="20"/>
          <w:szCs w:val="20"/>
          <w:lang w:val="ru-RU"/>
        </w:rPr>
      </w:pPr>
    </w:p>
    <w:p w:rsidR="005D07B4" w:rsidRPr="00EE6BB6" w:rsidRDefault="005D07B4" w:rsidP="00B104E3">
      <w:pPr>
        <w:jc w:val="both"/>
        <w:rPr>
          <w:sz w:val="20"/>
          <w:szCs w:val="20"/>
          <w:lang w:val="ru-RU"/>
        </w:rPr>
      </w:pPr>
    </w:p>
    <w:p w:rsidR="005D07B4" w:rsidRPr="00673CD9" w:rsidRDefault="005D07B4" w:rsidP="00B104E3">
      <w:pPr>
        <w:jc w:val="both"/>
        <w:rPr>
          <w:b/>
          <w:bCs/>
          <w:sz w:val="20"/>
          <w:szCs w:val="20"/>
          <w:lang w:val="ru-RU"/>
        </w:rPr>
      </w:pPr>
    </w:p>
    <w:p w:rsidR="005D07B4" w:rsidRPr="00673CD9" w:rsidRDefault="005D07B4" w:rsidP="00E1278B">
      <w:pPr>
        <w:jc w:val="center"/>
        <w:rPr>
          <w:b/>
          <w:bCs/>
          <w:lang w:val="ru-RU"/>
        </w:rPr>
      </w:pPr>
      <w:r w:rsidRPr="00673CD9">
        <w:rPr>
          <w:b/>
          <w:bCs/>
          <w:lang w:val="ru-RU"/>
        </w:rPr>
        <w:t>СКЛАД</w:t>
      </w:r>
    </w:p>
    <w:p w:rsidR="005D07B4" w:rsidRDefault="005D07B4" w:rsidP="00E1278B">
      <w:pPr>
        <w:jc w:val="center"/>
        <w:rPr>
          <w:b/>
          <w:bCs/>
        </w:rPr>
      </w:pPr>
      <w:r w:rsidRPr="00673CD9">
        <w:rPr>
          <w:b/>
          <w:bCs/>
        </w:rPr>
        <w:t xml:space="preserve">організаційного комітету з підготовки та проведення </w:t>
      </w:r>
    </w:p>
    <w:p w:rsidR="005D07B4" w:rsidRPr="00673CD9" w:rsidRDefault="005D07B4" w:rsidP="00E1278B">
      <w:pPr>
        <w:jc w:val="center"/>
        <w:rPr>
          <w:b/>
          <w:bCs/>
          <w:lang w:val="ru-RU"/>
        </w:rPr>
      </w:pPr>
      <w:r w:rsidRPr="00673CD9">
        <w:rPr>
          <w:b/>
          <w:bCs/>
        </w:rPr>
        <w:t>Фестивалю</w:t>
      </w:r>
      <w:r w:rsidRPr="00673CD9">
        <w:rPr>
          <w:b/>
          <w:bCs/>
          <w:lang w:val="ru-RU"/>
        </w:rPr>
        <w:t xml:space="preserve"> </w:t>
      </w:r>
      <w:r w:rsidRPr="00673CD9">
        <w:rPr>
          <w:b/>
          <w:bCs/>
        </w:rPr>
        <w:t>«Проф</w:t>
      </w:r>
      <w:r w:rsidRPr="00673CD9">
        <w:rPr>
          <w:b/>
          <w:bCs/>
          <w:lang w:val="en-US"/>
        </w:rPr>
        <w:t>FEST</w:t>
      </w:r>
      <w:r w:rsidRPr="00673CD9">
        <w:rPr>
          <w:b/>
          <w:bCs/>
        </w:rPr>
        <w:t>-2020»</w:t>
      </w:r>
    </w:p>
    <w:p w:rsidR="005D07B4" w:rsidRPr="00673CD9" w:rsidRDefault="005D07B4" w:rsidP="00E1278B">
      <w:pPr>
        <w:rPr>
          <w:b/>
          <w:bCs/>
          <w:lang w:val="ru-RU"/>
        </w:rPr>
      </w:pPr>
    </w:p>
    <w:p w:rsidR="005D07B4" w:rsidRPr="00673CD9" w:rsidRDefault="005D07B4" w:rsidP="00E1278B">
      <w:pPr>
        <w:jc w:val="center"/>
        <w:rPr>
          <w:rStyle w:val="FontStyle60"/>
          <w:b/>
          <w:bCs/>
          <w:sz w:val="24"/>
          <w:szCs w:val="24"/>
          <w:u w:val="single"/>
        </w:rPr>
      </w:pPr>
      <w:r w:rsidRPr="00673CD9">
        <w:rPr>
          <w:rStyle w:val="FontStyle60"/>
          <w:b/>
          <w:bCs/>
          <w:sz w:val="24"/>
          <w:szCs w:val="24"/>
          <w:u w:val="single"/>
        </w:rPr>
        <w:t>Голова оргкомітету</w:t>
      </w:r>
    </w:p>
    <w:p w:rsidR="005D07B4" w:rsidRPr="00673CD9" w:rsidRDefault="005D07B4" w:rsidP="00E1278B">
      <w:pPr>
        <w:rPr>
          <w:rStyle w:val="FontStyle60"/>
          <w:sz w:val="24"/>
          <w:szCs w:val="24"/>
          <w:lang w:val="ru-RU"/>
        </w:rPr>
      </w:pPr>
      <w:r w:rsidRPr="00673CD9">
        <w:rPr>
          <w:rStyle w:val="FontStyle60"/>
          <w:b/>
          <w:bCs/>
          <w:sz w:val="24"/>
          <w:szCs w:val="24"/>
        </w:rPr>
        <w:t>МОСКАЛЕЦЬ</w:t>
      </w:r>
      <w:r>
        <w:rPr>
          <w:rStyle w:val="FontStyle60"/>
          <w:sz w:val="24"/>
          <w:szCs w:val="24"/>
        </w:rPr>
        <w:tab/>
      </w:r>
      <w:r>
        <w:rPr>
          <w:rStyle w:val="FontStyle60"/>
          <w:sz w:val="24"/>
          <w:szCs w:val="24"/>
        </w:rPr>
        <w:tab/>
      </w:r>
      <w:r w:rsidRPr="00673CD9">
        <w:rPr>
          <w:rStyle w:val="FontStyle60"/>
          <w:sz w:val="24"/>
          <w:szCs w:val="24"/>
        </w:rPr>
        <w:t xml:space="preserve">- </w:t>
      </w:r>
      <w:r>
        <w:rPr>
          <w:rStyle w:val="FontStyle60"/>
          <w:sz w:val="24"/>
          <w:szCs w:val="24"/>
          <w:lang w:val="ru-RU"/>
        </w:rPr>
        <w:t>директор комунальної установи «</w:t>
      </w:r>
      <w:r w:rsidRPr="00673CD9">
        <w:rPr>
          <w:rStyle w:val="FontStyle60"/>
          <w:sz w:val="24"/>
          <w:szCs w:val="24"/>
          <w:lang w:val="ru-RU"/>
        </w:rPr>
        <w:t>Петр</w:t>
      </w:r>
      <w:r w:rsidRPr="00673CD9">
        <w:rPr>
          <w:rStyle w:val="FontStyle60"/>
          <w:sz w:val="24"/>
          <w:szCs w:val="24"/>
        </w:rPr>
        <w:t>і</w:t>
      </w:r>
      <w:r>
        <w:rPr>
          <w:rStyle w:val="FontStyle60"/>
          <w:sz w:val="24"/>
          <w:szCs w:val="24"/>
          <w:lang w:val="ru-RU"/>
        </w:rPr>
        <w:t xml:space="preserve">вський районний </w:t>
      </w:r>
      <w:r w:rsidRPr="00673CD9">
        <w:rPr>
          <w:rStyle w:val="FontStyle60"/>
          <w:b/>
          <w:bCs/>
          <w:sz w:val="24"/>
          <w:szCs w:val="24"/>
          <w:lang w:val="ru-RU"/>
        </w:rPr>
        <w:t>Григорій Леонідович</w:t>
      </w:r>
      <w:r>
        <w:rPr>
          <w:rStyle w:val="FontStyle60"/>
          <w:sz w:val="24"/>
          <w:szCs w:val="24"/>
          <w:lang w:val="ru-RU"/>
        </w:rPr>
        <w:tab/>
        <w:t>центр із обслуговування закладів освіти»</w:t>
      </w:r>
    </w:p>
    <w:p w:rsidR="005D07B4" w:rsidRPr="00673CD9" w:rsidRDefault="005D07B4" w:rsidP="00E1278B">
      <w:pPr>
        <w:rPr>
          <w:rStyle w:val="FontStyle60"/>
          <w:b/>
          <w:bCs/>
          <w:i/>
          <w:iCs/>
          <w:sz w:val="24"/>
          <w:szCs w:val="24"/>
          <w:u w:val="single"/>
        </w:rPr>
      </w:pPr>
    </w:p>
    <w:p w:rsidR="005D07B4" w:rsidRPr="00673CD9" w:rsidRDefault="005D07B4" w:rsidP="00E1278B">
      <w:pPr>
        <w:jc w:val="center"/>
        <w:rPr>
          <w:rStyle w:val="FontStyle60"/>
          <w:b/>
          <w:bCs/>
          <w:sz w:val="24"/>
          <w:szCs w:val="24"/>
          <w:u w:val="single"/>
        </w:rPr>
      </w:pPr>
      <w:r w:rsidRPr="00673CD9">
        <w:rPr>
          <w:rStyle w:val="FontStyle60"/>
          <w:b/>
          <w:bCs/>
          <w:sz w:val="24"/>
          <w:szCs w:val="24"/>
          <w:u w:val="single"/>
        </w:rPr>
        <w:t>Заступник голови оргкомітету</w:t>
      </w:r>
    </w:p>
    <w:p w:rsidR="005D07B4" w:rsidRDefault="005D07B4" w:rsidP="00E1278B">
      <w:pPr>
        <w:ind w:left="2832" w:hanging="2832"/>
        <w:rPr>
          <w:rStyle w:val="FontStyle60"/>
          <w:sz w:val="24"/>
          <w:szCs w:val="24"/>
          <w:lang w:val="ru-RU"/>
        </w:rPr>
      </w:pPr>
      <w:r w:rsidRPr="00673CD9">
        <w:rPr>
          <w:rStyle w:val="FontStyle60"/>
          <w:b/>
          <w:bCs/>
          <w:sz w:val="24"/>
          <w:szCs w:val="24"/>
        </w:rPr>
        <w:t>ОШЕГА</w:t>
      </w:r>
      <w:r w:rsidRPr="00673CD9">
        <w:rPr>
          <w:rStyle w:val="FontStyle60"/>
          <w:sz w:val="24"/>
          <w:szCs w:val="24"/>
        </w:rPr>
        <w:tab/>
        <w:t xml:space="preserve">- завідувач </w:t>
      </w:r>
      <w:r w:rsidRPr="00673CD9">
        <w:t xml:space="preserve">районного методичного кабінету </w:t>
      </w:r>
      <w:r>
        <w:rPr>
          <w:rStyle w:val="FontStyle60"/>
          <w:sz w:val="24"/>
          <w:szCs w:val="24"/>
          <w:lang w:val="ru-RU"/>
        </w:rPr>
        <w:t>комунальної</w:t>
      </w:r>
    </w:p>
    <w:p w:rsidR="005D07B4" w:rsidRPr="00673CD9" w:rsidRDefault="005D07B4" w:rsidP="00E1278B">
      <w:pPr>
        <w:ind w:left="2832" w:hanging="2832"/>
      </w:pPr>
      <w:r w:rsidRPr="00673CD9">
        <w:rPr>
          <w:rStyle w:val="FontStyle60"/>
          <w:b/>
          <w:bCs/>
          <w:sz w:val="24"/>
          <w:szCs w:val="24"/>
          <w:lang w:val="ru-RU"/>
        </w:rPr>
        <w:t>Зоя Семенівна</w:t>
      </w:r>
      <w:r>
        <w:rPr>
          <w:rStyle w:val="FontStyle60"/>
          <w:sz w:val="24"/>
          <w:szCs w:val="24"/>
          <w:lang w:val="ru-RU"/>
        </w:rPr>
        <w:tab/>
        <w:t>установи «</w:t>
      </w:r>
      <w:r w:rsidRPr="00673CD9">
        <w:rPr>
          <w:rStyle w:val="FontStyle60"/>
          <w:sz w:val="24"/>
          <w:szCs w:val="24"/>
          <w:lang w:val="ru-RU"/>
        </w:rPr>
        <w:t>Петр</w:t>
      </w:r>
      <w:r w:rsidRPr="00673CD9">
        <w:rPr>
          <w:rStyle w:val="FontStyle60"/>
          <w:sz w:val="24"/>
          <w:szCs w:val="24"/>
        </w:rPr>
        <w:t>і</w:t>
      </w:r>
      <w:r>
        <w:rPr>
          <w:rStyle w:val="FontStyle60"/>
          <w:sz w:val="24"/>
          <w:szCs w:val="24"/>
          <w:lang w:val="ru-RU"/>
        </w:rPr>
        <w:t>вський районний</w:t>
      </w:r>
      <w:r w:rsidRPr="00673CD9">
        <w:rPr>
          <w:rStyle w:val="FontStyle60"/>
          <w:sz w:val="24"/>
          <w:szCs w:val="24"/>
          <w:lang w:val="ru-RU"/>
        </w:rPr>
        <w:t xml:space="preserve"> </w:t>
      </w:r>
      <w:r>
        <w:rPr>
          <w:rStyle w:val="FontStyle60"/>
          <w:sz w:val="24"/>
          <w:szCs w:val="24"/>
          <w:lang w:val="ru-RU"/>
        </w:rPr>
        <w:t>центр із обслуговування закладів освіти»</w:t>
      </w:r>
    </w:p>
    <w:p w:rsidR="005D07B4" w:rsidRPr="00673CD9" w:rsidRDefault="005D07B4" w:rsidP="00E1278B"/>
    <w:p w:rsidR="005D07B4" w:rsidRPr="00AE48BA" w:rsidRDefault="005D07B4" w:rsidP="00E1278B">
      <w:pPr>
        <w:jc w:val="center"/>
        <w:rPr>
          <w:rStyle w:val="FontStyle60"/>
          <w:b/>
          <w:bCs/>
          <w:sz w:val="24"/>
          <w:szCs w:val="24"/>
          <w:u w:val="single"/>
        </w:rPr>
      </w:pPr>
      <w:r w:rsidRPr="00AE48BA">
        <w:rPr>
          <w:b/>
          <w:bCs/>
          <w:u w:val="single"/>
        </w:rPr>
        <w:t xml:space="preserve">Члени </w:t>
      </w:r>
      <w:r w:rsidRPr="00AE48BA">
        <w:rPr>
          <w:rStyle w:val="FontStyle60"/>
          <w:b/>
          <w:bCs/>
          <w:sz w:val="24"/>
          <w:szCs w:val="24"/>
          <w:u w:val="single"/>
        </w:rPr>
        <w:t>оргкомітету</w:t>
      </w:r>
      <w:r>
        <w:rPr>
          <w:rStyle w:val="FontStyle60"/>
          <w:b/>
          <w:bCs/>
          <w:sz w:val="24"/>
          <w:szCs w:val="24"/>
          <w:u w:val="single"/>
        </w:rPr>
        <w:t>:</w:t>
      </w:r>
    </w:p>
    <w:p w:rsidR="005D07B4" w:rsidRDefault="005D07B4" w:rsidP="00AE48BA">
      <w:pPr>
        <w:ind w:left="2832" w:hanging="2832"/>
        <w:rPr>
          <w:rStyle w:val="FontStyle60"/>
          <w:sz w:val="24"/>
          <w:szCs w:val="24"/>
          <w:lang w:val="ru-RU"/>
        </w:rPr>
      </w:pPr>
      <w:r w:rsidRPr="00AE48BA">
        <w:rPr>
          <w:rStyle w:val="FontStyle60"/>
          <w:b/>
          <w:bCs/>
          <w:sz w:val="24"/>
          <w:szCs w:val="24"/>
        </w:rPr>
        <w:t>СУЛІМА</w:t>
      </w:r>
      <w:r w:rsidRPr="00673CD9">
        <w:rPr>
          <w:rStyle w:val="FontStyle60"/>
          <w:sz w:val="24"/>
          <w:szCs w:val="24"/>
        </w:rPr>
        <w:tab/>
      </w:r>
      <w:r w:rsidRPr="00AE48BA">
        <w:rPr>
          <w:rStyle w:val="FontStyle60"/>
          <w:sz w:val="24"/>
          <w:szCs w:val="24"/>
        </w:rPr>
        <w:t>-</w:t>
      </w:r>
      <w:r w:rsidRPr="00673CD9">
        <w:rPr>
          <w:rStyle w:val="FontStyle60"/>
          <w:b/>
          <w:bCs/>
          <w:i/>
          <w:iCs/>
          <w:sz w:val="24"/>
          <w:szCs w:val="24"/>
        </w:rPr>
        <w:t xml:space="preserve"> </w:t>
      </w:r>
      <w:r w:rsidRPr="00673CD9">
        <w:t xml:space="preserve">методист районного методичного кабінету </w:t>
      </w:r>
      <w:r>
        <w:rPr>
          <w:rStyle w:val="FontStyle60"/>
          <w:sz w:val="24"/>
          <w:szCs w:val="24"/>
          <w:lang w:val="ru-RU"/>
        </w:rPr>
        <w:t>комунальної</w:t>
      </w:r>
    </w:p>
    <w:p w:rsidR="005D07B4" w:rsidRPr="00673CD9" w:rsidRDefault="005D07B4" w:rsidP="00AE48BA">
      <w:pPr>
        <w:ind w:left="2832" w:hanging="2832"/>
      </w:pPr>
      <w:r w:rsidRPr="00AE48BA">
        <w:rPr>
          <w:rStyle w:val="FontStyle60"/>
          <w:b/>
          <w:bCs/>
          <w:sz w:val="24"/>
          <w:szCs w:val="24"/>
          <w:lang w:val="ru-RU"/>
        </w:rPr>
        <w:t>Дмитро Олександрович</w:t>
      </w:r>
      <w:r>
        <w:rPr>
          <w:rStyle w:val="FontStyle60"/>
          <w:sz w:val="24"/>
          <w:szCs w:val="24"/>
          <w:lang w:val="ru-RU"/>
        </w:rPr>
        <w:tab/>
        <w:t>установи «</w:t>
      </w:r>
      <w:r w:rsidRPr="00673CD9">
        <w:rPr>
          <w:rStyle w:val="FontStyle60"/>
          <w:sz w:val="24"/>
          <w:szCs w:val="24"/>
          <w:lang w:val="ru-RU"/>
        </w:rPr>
        <w:t>Петр</w:t>
      </w:r>
      <w:r w:rsidRPr="00673CD9">
        <w:rPr>
          <w:rStyle w:val="FontStyle60"/>
          <w:sz w:val="24"/>
          <w:szCs w:val="24"/>
        </w:rPr>
        <w:t>і</w:t>
      </w:r>
      <w:r>
        <w:rPr>
          <w:rStyle w:val="FontStyle60"/>
          <w:sz w:val="24"/>
          <w:szCs w:val="24"/>
          <w:lang w:val="ru-RU"/>
        </w:rPr>
        <w:t>вський районний</w:t>
      </w:r>
      <w:r w:rsidRPr="00673CD9">
        <w:rPr>
          <w:rStyle w:val="FontStyle60"/>
          <w:sz w:val="24"/>
          <w:szCs w:val="24"/>
          <w:lang w:val="ru-RU"/>
        </w:rPr>
        <w:t xml:space="preserve"> </w:t>
      </w:r>
      <w:r>
        <w:rPr>
          <w:rStyle w:val="FontStyle60"/>
          <w:sz w:val="24"/>
          <w:szCs w:val="24"/>
          <w:lang w:val="ru-RU"/>
        </w:rPr>
        <w:t>центр із обслуговування закладів освіти»;</w:t>
      </w:r>
    </w:p>
    <w:p w:rsidR="005D07B4" w:rsidRPr="00AE48BA" w:rsidRDefault="005D07B4" w:rsidP="00E1278B">
      <w:pPr>
        <w:ind w:left="2832" w:hanging="2832"/>
        <w:rPr>
          <w:u w:val="single"/>
          <w:lang w:val="ru-RU"/>
        </w:rPr>
      </w:pPr>
    </w:p>
    <w:p w:rsidR="005D07B4" w:rsidRDefault="005D07B4" w:rsidP="00844530">
      <w:pPr>
        <w:ind w:left="2832" w:hanging="2832"/>
        <w:rPr>
          <w:rStyle w:val="FontStyle60"/>
          <w:sz w:val="24"/>
          <w:szCs w:val="24"/>
          <w:lang w:val="ru-RU"/>
        </w:rPr>
      </w:pPr>
      <w:r w:rsidRPr="00844530">
        <w:rPr>
          <w:rStyle w:val="FontStyle60"/>
          <w:b/>
          <w:bCs/>
          <w:sz w:val="24"/>
          <w:szCs w:val="24"/>
        </w:rPr>
        <w:t>МОВЧАН</w:t>
      </w:r>
      <w:r w:rsidRPr="00673CD9">
        <w:rPr>
          <w:rStyle w:val="FontStyle60"/>
          <w:sz w:val="24"/>
          <w:szCs w:val="24"/>
        </w:rPr>
        <w:tab/>
        <w:t xml:space="preserve">- </w:t>
      </w:r>
      <w:r w:rsidRPr="00673CD9">
        <w:t xml:space="preserve">методист районного методичного кабінету </w:t>
      </w:r>
      <w:r>
        <w:rPr>
          <w:rStyle w:val="FontStyle60"/>
          <w:sz w:val="24"/>
          <w:szCs w:val="24"/>
          <w:lang w:val="ru-RU"/>
        </w:rPr>
        <w:t>комунальної</w:t>
      </w:r>
    </w:p>
    <w:p w:rsidR="005D07B4" w:rsidRPr="00673CD9" w:rsidRDefault="005D07B4" w:rsidP="00844530">
      <w:pPr>
        <w:ind w:left="2832" w:hanging="2832"/>
      </w:pPr>
      <w:r w:rsidRPr="00844530">
        <w:rPr>
          <w:rStyle w:val="FontStyle60"/>
          <w:b/>
          <w:bCs/>
          <w:sz w:val="24"/>
          <w:szCs w:val="24"/>
          <w:lang w:val="ru-RU"/>
        </w:rPr>
        <w:t>Людмила Іллівна</w:t>
      </w:r>
      <w:r>
        <w:rPr>
          <w:rStyle w:val="FontStyle60"/>
          <w:sz w:val="24"/>
          <w:szCs w:val="24"/>
          <w:lang w:val="ru-RU"/>
        </w:rPr>
        <w:tab/>
        <w:t>установи «</w:t>
      </w:r>
      <w:r w:rsidRPr="00673CD9">
        <w:rPr>
          <w:rStyle w:val="FontStyle60"/>
          <w:sz w:val="24"/>
          <w:szCs w:val="24"/>
          <w:lang w:val="ru-RU"/>
        </w:rPr>
        <w:t>Петр</w:t>
      </w:r>
      <w:r w:rsidRPr="00673CD9">
        <w:rPr>
          <w:rStyle w:val="FontStyle60"/>
          <w:sz w:val="24"/>
          <w:szCs w:val="24"/>
        </w:rPr>
        <w:t>і</w:t>
      </w:r>
      <w:r>
        <w:rPr>
          <w:rStyle w:val="FontStyle60"/>
          <w:sz w:val="24"/>
          <w:szCs w:val="24"/>
          <w:lang w:val="ru-RU"/>
        </w:rPr>
        <w:t>вський районний</w:t>
      </w:r>
      <w:r w:rsidRPr="00673CD9">
        <w:rPr>
          <w:rStyle w:val="FontStyle60"/>
          <w:sz w:val="24"/>
          <w:szCs w:val="24"/>
          <w:lang w:val="ru-RU"/>
        </w:rPr>
        <w:t xml:space="preserve"> </w:t>
      </w:r>
      <w:r>
        <w:rPr>
          <w:rStyle w:val="FontStyle60"/>
          <w:sz w:val="24"/>
          <w:szCs w:val="24"/>
          <w:lang w:val="ru-RU"/>
        </w:rPr>
        <w:t>центр із обслуговування закладів освіти»</w:t>
      </w:r>
    </w:p>
    <w:p w:rsidR="005D07B4" w:rsidRPr="00844530" w:rsidRDefault="005D07B4" w:rsidP="00844530">
      <w:pPr>
        <w:ind w:left="2832" w:hanging="2832"/>
        <w:rPr>
          <w:rStyle w:val="FontStyle60"/>
          <w:sz w:val="24"/>
          <w:szCs w:val="24"/>
        </w:rPr>
      </w:pPr>
    </w:p>
    <w:p w:rsidR="005D07B4" w:rsidRPr="00A606C3" w:rsidRDefault="005D07B4" w:rsidP="00E1278B">
      <w:pPr>
        <w:pStyle w:val="Default"/>
        <w:ind w:firstLine="708"/>
        <w:rPr>
          <w:lang w:eastAsia="uk-UA"/>
        </w:rPr>
      </w:pPr>
    </w:p>
    <w:p w:rsidR="005D07B4" w:rsidRPr="00844530" w:rsidRDefault="005D07B4" w:rsidP="00EC6D61">
      <w:pPr>
        <w:jc w:val="center"/>
        <w:rPr>
          <w:b/>
          <w:bCs/>
          <w:lang w:val="ru-RU"/>
        </w:rPr>
      </w:pPr>
      <w:r w:rsidRPr="00844530">
        <w:rPr>
          <w:b/>
          <w:bCs/>
        </w:rPr>
        <w:t>УМОВИ</w:t>
      </w:r>
    </w:p>
    <w:p w:rsidR="005D07B4" w:rsidRPr="00844530" w:rsidRDefault="005D07B4" w:rsidP="00EC6D61">
      <w:pPr>
        <w:jc w:val="center"/>
        <w:rPr>
          <w:b/>
          <w:bCs/>
        </w:rPr>
      </w:pPr>
      <w:r w:rsidRPr="00844530">
        <w:rPr>
          <w:b/>
          <w:bCs/>
        </w:rPr>
        <w:t>проведення районного Фестивалю «ПрофFEST-2020»</w:t>
      </w:r>
    </w:p>
    <w:p w:rsidR="005D07B4" w:rsidRPr="00844530" w:rsidRDefault="005D07B4" w:rsidP="00EC6D61">
      <w:pPr>
        <w:pStyle w:val="Default"/>
        <w:ind w:firstLine="708"/>
        <w:rPr>
          <w:b/>
          <w:bCs/>
          <w:lang w:eastAsia="uk-UA"/>
        </w:rPr>
      </w:pPr>
    </w:p>
    <w:p w:rsidR="005D07B4" w:rsidRPr="00017FC0" w:rsidRDefault="005D07B4" w:rsidP="00EC6D61">
      <w:pPr>
        <w:ind w:firstLine="708"/>
        <w:jc w:val="both"/>
      </w:pPr>
      <w:r>
        <w:t xml:space="preserve">1. Районний  молодіжний фестиваль </w:t>
      </w:r>
      <w:r w:rsidRPr="006D0AA3">
        <w:t>«ПрофFEST-2020»</w:t>
      </w:r>
      <w:r w:rsidRPr="00017FC0">
        <w:rPr>
          <w:lang w:val="ru-RU"/>
        </w:rPr>
        <w:t xml:space="preserve"> </w:t>
      </w:r>
      <w:r>
        <w:rPr>
          <w:color w:val="000000"/>
        </w:rPr>
        <w:t>(далі - Фестиваль) проводиться з метою</w:t>
      </w:r>
      <w:r>
        <w:t xml:space="preserve">: </w:t>
      </w:r>
    </w:p>
    <w:p w:rsidR="005D07B4" w:rsidRPr="006D0AA3" w:rsidRDefault="005D07B4" w:rsidP="00EC6D61">
      <w:pPr>
        <w:ind w:firstLine="708"/>
        <w:jc w:val="both"/>
      </w:pPr>
      <w:r>
        <w:rPr>
          <w:color w:val="000000"/>
        </w:rPr>
        <w:t xml:space="preserve">1) </w:t>
      </w:r>
      <w:r w:rsidRPr="006D0AA3">
        <w:rPr>
          <w:color w:val="000000"/>
        </w:rPr>
        <w:t>забезпечення відповідного рівня надання профорієнтаційних послуг учням закладів загальної середньої освіти</w:t>
      </w:r>
      <w:r>
        <w:rPr>
          <w:color w:val="000000"/>
        </w:rPr>
        <w:t>;</w:t>
      </w: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2) інформування про напрямки підготовки та професії, за якими здійснюється освітня діяльність у закладах професійної (професійно-технічної), фахової передвищої, вищої освіти області;</w:t>
      </w:r>
    </w:p>
    <w:p w:rsidR="005D07B4" w:rsidRPr="006D0AA3" w:rsidRDefault="005D07B4" w:rsidP="00EC6D61">
      <w:pPr>
        <w:ind w:left="708"/>
        <w:jc w:val="both"/>
        <w:rPr>
          <w:color w:val="000000"/>
        </w:rPr>
      </w:pPr>
      <w:r>
        <w:rPr>
          <w:color w:val="000000"/>
        </w:rPr>
        <w:t>3) ознайомлення молоді з правилами прийому;</w:t>
      </w:r>
    </w:p>
    <w:p w:rsidR="005D07B4" w:rsidRPr="006D0AA3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4) популяризації системи професійної освіти, підвищення значущості робітничих професій;</w:t>
      </w:r>
    </w:p>
    <w:p w:rsidR="005D07B4" w:rsidRPr="006D0AA3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5) презентації кращого досвіду інноваційної діяльності колективів освітніх закладів;</w:t>
      </w:r>
    </w:p>
    <w:p w:rsidR="005D07B4" w:rsidRDefault="005D07B4" w:rsidP="00EC6D61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left="640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lang w:val="uk-UA" w:eastAsia="uk-UA"/>
        </w:rPr>
        <w:t xml:space="preserve"> 6) </w:t>
      </w:r>
      <w:r w:rsidRPr="006D0AA3">
        <w:rPr>
          <w:color w:val="000000"/>
          <w:sz w:val="24"/>
          <w:szCs w:val="24"/>
          <w:lang w:val="uk-UA" w:eastAsia="uk-UA"/>
        </w:rPr>
        <w:t>розвитку соціального партнерства.</w:t>
      </w:r>
    </w:p>
    <w:p w:rsidR="005D07B4" w:rsidRDefault="005D07B4" w:rsidP="00EC6D61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left="640"/>
        <w:jc w:val="both"/>
        <w:rPr>
          <w:color w:val="000000"/>
          <w:sz w:val="24"/>
          <w:szCs w:val="24"/>
          <w:lang w:val="uk-UA" w:eastAsia="uk-UA"/>
        </w:rPr>
      </w:pPr>
    </w:p>
    <w:p w:rsidR="005D07B4" w:rsidRPr="00EC6D61" w:rsidRDefault="005D07B4" w:rsidP="00EC6D61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left="641"/>
        <w:jc w:val="both"/>
        <w:rPr>
          <w:color w:val="000000"/>
          <w:sz w:val="24"/>
          <w:szCs w:val="24"/>
          <w:lang w:val="uk-UA" w:eastAsia="uk-UA"/>
        </w:rPr>
      </w:pPr>
      <w:r w:rsidRPr="00EC6D61">
        <w:rPr>
          <w:color w:val="000000"/>
          <w:sz w:val="24"/>
          <w:szCs w:val="24"/>
          <w:lang w:val="uk-UA" w:eastAsia="uk-UA"/>
        </w:rPr>
        <w:t>2.</w:t>
      </w:r>
      <w:r>
        <w:rPr>
          <w:color w:val="000000"/>
          <w:sz w:val="24"/>
          <w:szCs w:val="24"/>
          <w:lang w:val="uk-UA" w:eastAsia="uk-UA"/>
        </w:rPr>
        <w:t xml:space="preserve"> </w:t>
      </w:r>
      <w:r w:rsidRPr="00EC6D61">
        <w:rPr>
          <w:color w:val="000000"/>
          <w:sz w:val="24"/>
          <w:szCs w:val="24"/>
          <w:lang w:val="uk-UA" w:eastAsia="uk-UA"/>
        </w:rPr>
        <w:t>Завдання Фестивалю:</w:t>
      </w: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1) заохочення та формування позитивного ставлення молоді до здобуття професійної освіти;</w:t>
      </w: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2) поширення інформації про освітні заклади області, залучення молоді до вступу на навчання;</w:t>
      </w: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3) популяризація робітничих професій серед учнівської молоді;</w:t>
      </w:r>
    </w:p>
    <w:p w:rsidR="005D07B4" w:rsidRPr="006D0AA3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4) виявлення і поширення досвіду роботи творчих учнівських та педагогічних колективів;</w:t>
      </w:r>
    </w:p>
    <w:p w:rsidR="005D07B4" w:rsidRPr="006D0AA3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5) демонстрація позитивного іміджу освітніх закладів;</w:t>
      </w: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6) залучення соціальних партнерів до співпраці із закладами професійної (професійно-технічної) освіти у підготовці кваліфікованих робітників.</w:t>
      </w:r>
    </w:p>
    <w:p w:rsidR="005D07B4" w:rsidRDefault="005D07B4" w:rsidP="00EC6D61">
      <w:pPr>
        <w:ind w:firstLine="708"/>
        <w:jc w:val="both"/>
        <w:rPr>
          <w:color w:val="000000"/>
        </w:rPr>
      </w:pP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3. До участі у Фестивалі запрошуються учні, педагогічні працівники закладів загальної середньої, професійної (професійно-технічної), фахової передвищої, вищої освіти, інших закладів та установ, представники підприємств - замовників кадрів, громадськості, інші особи, інтереси яких відповідають тематиці Фестивалю.</w:t>
      </w:r>
    </w:p>
    <w:p w:rsidR="005D07B4" w:rsidRDefault="005D07B4" w:rsidP="00EC6D61">
      <w:pPr>
        <w:ind w:firstLine="708"/>
        <w:jc w:val="both"/>
        <w:rPr>
          <w:color w:val="000000"/>
        </w:rPr>
      </w:pP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4. Керівництво Фестивалем здійснює Організаційний комітет, на який покладено відповідальність за організацію його підготовку, проведення та підбиття підсумків.</w:t>
      </w:r>
    </w:p>
    <w:p w:rsidR="005D07B4" w:rsidRPr="006D0AA3" w:rsidRDefault="005D07B4" w:rsidP="00EC6D61">
      <w:pPr>
        <w:ind w:firstLine="708"/>
        <w:jc w:val="both"/>
        <w:rPr>
          <w:color w:val="000000"/>
        </w:rPr>
      </w:pPr>
    </w:p>
    <w:p w:rsidR="005D07B4" w:rsidRPr="006D0AA3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Організаційний комітет залишає за собою право на використання наданих учасниками фото та відеоматеріалів для популяризації Фестивалю, використання для презентацій, </w:t>
      </w:r>
      <w:r w:rsidRPr="006D0AA3">
        <w:rPr>
          <w:color w:val="000000"/>
        </w:rPr>
        <w:t xml:space="preserve">теле- </w:t>
      </w:r>
      <w:r>
        <w:rPr>
          <w:color w:val="000000"/>
        </w:rPr>
        <w:t>та радіопрограм, оформлення друкованої продукції та інше</w:t>
      </w:r>
    </w:p>
    <w:p w:rsidR="005D07B4" w:rsidRPr="00A606C3" w:rsidRDefault="005D07B4" w:rsidP="00EC6D61">
      <w:pPr>
        <w:pStyle w:val="22"/>
        <w:shd w:val="clear" w:color="auto" w:fill="auto"/>
        <w:spacing w:after="0" w:line="240" w:lineRule="auto"/>
        <w:ind w:left="2800"/>
        <w:jc w:val="both"/>
        <w:rPr>
          <w:color w:val="000000"/>
          <w:lang w:eastAsia="uk-UA"/>
        </w:rPr>
      </w:pPr>
      <w:bookmarkStart w:id="1" w:name="bookmark3"/>
    </w:p>
    <w:p w:rsidR="005D07B4" w:rsidRPr="005E0A80" w:rsidRDefault="005D07B4" w:rsidP="00EC6D61">
      <w:pPr>
        <w:pStyle w:val="22"/>
        <w:shd w:val="clear" w:color="auto" w:fill="auto"/>
        <w:spacing w:after="0" w:line="240" w:lineRule="auto"/>
        <w:ind w:left="2800"/>
        <w:jc w:val="both"/>
        <w:rPr>
          <w:color w:val="000000"/>
          <w:sz w:val="24"/>
          <w:szCs w:val="24"/>
          <w:u w:val="single"/>
          <w:lang w:val="uk-UA" w:eastAsia="uk-UA"/>
        </w:rPr>
      </w:pPr>
      <w:r w:rsidRPr="005E0A80">
        <w:rPr>
          <w:color w:val="000000"/>
          <w:sz w:val="24"/>
          <w:szCs w:val="24"/>
          <w:u w:val="single"/>
          <w:lang w:val="uk-UA" w:eastAsia="uk-UA"/>
        </w:rPr>
        <w:t>II. Порядок проведення Фестивалю</w:t>
      </w:r>
      <w:bookmarkEnd w:id="1"/>
    </w:p>
    <w:p w:rsidR="005D07B4" w:rsidRPr="00A23BBB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Pr="00A23BBB">
        <w:rPr>
          <w:color w:val="000000"/>
        </w:rPr>
        <w:t>Фе</w:t>
      </w:r>
      <w:r>
        <w:rPr>
          <w:color w:val="000000"/>
        </w:rPr>
        <w:t>стиваль проводиться у два етапи:</w:t>
      </w:r>
    </w:p>
    <w:p w:rsidR="005D07B4" w:rsidRPr="00A23BBB" w:rsidRDefault="005D07B4" w:rsidP="00EC6D61">
      <w:pPr>
        <w:ind w:firstLine="708"/>
        <w:jc w:val="both"/>
        <w:rPr>
          <w:color w:val="000000"/>
        </w:rPr>
      </w:pPr>
      <w:r w:rsidRPr="005E0A80">
        <w:rPr>
          <w:b/>
          <w:bCs/>
          <w:color w:val="000000"/>
        </w:rPr>
        <w:t>І етап</w:t>
      </w:r>
      <w:r>
        <w:rPr>
          <w:color w:val="000000"/>
        </w:rPr>
        <w:t xml:space="preserve"> – «Профорієнтаційні зустрічі» у закладах професійної (професійно-технічної) освіти області, проводиться у листопаді-грудні 2019 року;</w:t>
      </w:r>
    </w:p>
    <w:p w:rsidR="005D07B4" w:rsidRDefault="005D07B4" w:rsidP="00EC6D61">
      <w:pPr>
        <w:ind w:firstLine="708"/>
        <w:jc w:val="both"/>
        <w:rPr>
          <w:color w:val="000000"/>
        </w:rPr>
      </w:pPr>
      <w:r w:rsidRPr="005E0A80">
        <w:rPr>
          <w:b/>
          <w:bCs/>
          <w:color w:val="000000"/>
        </w:rPr>
        <w:t>ІІ етап</w:t>
      </w:r>
      <w:r w:rsidRPr="00A23BBB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A23BBB">
        <w:rPr>
          <w:color w:val="000000"/>
        </w:rPr>
        <w:t xml:space="preserve">(зональний) </w:t>
      </w:r>
      <w:r>
        <w:rPr>
          <w:color w:val="000000"/>
        </w:rPr>
        <w:t xml:space="preserve"> «Місто професій», проводиться у березні-травні 2020 року у містах та районних центрах області, а також у населених пунктах, де розташовані заклади професійної (професійно-технічної) освіти.</w:t>
      </w:r>
    </w:p>
    <w:p w:rsidR="005D07B4" w:rsidRPr="00A23BBB" w:rsidRDefault="005D07B4" w:rsidP="00EC6D61">
      <w:pPr>
        <w:ind w:firstLine="708"/>
        <w:jc w:val="both"/>
        <w:rPr>
          <w:color w:val="000000"/>
        </w:rPr>
      </w:pP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C11B0">
        <w:rPr>
          <w:b/>
          <w:bCs/>
          <w:color w:val="000000"/>
        </w:rPr>
        <w:t>І етап</w:t>
      </w:r>
      <w:r>
        <w:rPr>
          <w:color w:val="000000"/>
        </w:rPr>
        <w:t xml:space="preserve"> – «Профорієнтаційні зустрічі» проводиться в кожному закладі професійної (професійно-технічної) освіти області з метою ознайомлення вступників з історією та діяльністю закладу, правилами прийому та умовами вишу, особливостями роботи приймальної комісії, викладацьким колективом, переліком професій, навчально-матеріальною базою. Це можливість наочно ознайомитись з процесом навчання, побувати в ролі учнів обраного закладу, отримати консультації щодо вибору майбутньої професії.</w:t>
      </w:r>
    </w:p>
    <w:p w:rsidR="005D07B4" w:rsidRDefault="005D07B4" w:rsidP="00EC6D61">
      <w:pPr>
        <w:ind w:firstLine="708"/>
        <w:jc w:val="both"/>
        <w:rPr>
          <w:color w:val="000000"/>
        </w:rPr>
      </w:pP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3. Відповідальність за організацію та проведення профорієнтаційних зустрічей покладається на заклади професійної (професійно-технічної) освіти, які визначають терміни, форму проведення заходу (зустріч з учнівським та педагогічним колективами, відеопрезентація, екскурсія до лабораторій, майстерень, майстер-класи, зустріч з видатними випускниками, індивідуальні консультації, інші заходи) та сценарій; готують та розповсюджують буклети, рекламні листівки, інформаційні стенди, банери.</w:t>
      </w:r>
    </w:p>
    <w:p w:rsidR="005D07B4" w:rsidRPr="00A23BBB" w:rsidRDefault="005D07B4" w:rsidP="00EC6D61">
      <w:pPr>
        <w:ind w:firstLine="708"/>
        <w:jc w:val="both"/>
        <w:rPr>
          <w:color w:val="000000"/>
        </w:rPr>
      </w:pP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4. Профорієнтація проводиться для учнів закладів загальної середньої освіти, їх батьків, громадськості.</w:t>
      </w:r>
    </w:p>
    <w:p w:rsidR="005D07B4" w:rsidRDefault="005D07B4" w:rsidP="00EC6D61">
      <w:pPr>
        <w:ind w:firstLine="708"/>
        <w:jc w:val="both"/>
        <w:rPr>
          <w:color w:val="000000"/>
        </w:rPr>
      </w:pP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5. Керівники ЗЗСО забезпечують підвезення учнів 8-11 класів закладів загальної середньої освіти до закладів професійної (професійно-технічної) освіти у день проведення заходу.</w:t>
      </w:r>
    </w:p>
    <w:p w:rsidR="005D07B4" w:rsidRPr="008C2DC1" w:rsidRDefault="005D07B4" w:rsidP="00EC6D61">
      <w:pPr>
        <w:ind w:firstLine="708"/>
        <w:jc w:val="both"/>
        <w:rPr>
          <w:color w:val="000000"/>
        </w:rPr>
      </w:pP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6. Інформація про проведені заходи висвітлюється на сайтах закладів освіти, у засобах масової інформації, професійних виданнях.</w:t>
      </w:r>
    </w:p>
    <w:p w:rsidR="005D07B4" w:rsidRDefault="005D07B4" w:rsidP="00EC6D61">
      <w:pPr>
        <w:ind w:firstLine="708"/>
        <w:jc w:val="both"/>
        <w:rPr>
          <w:color w:val="000000"/>
        </w:rPr>
      </w:pPr>
    </w:p>
    <w:p w:rsidR="005D07B4" w:rsidRPr="006A7F0E" w:rsidRDefault="005D07B4" w:rsidP="00EC6D61">
      <w:pPr>
        <w:ind w:firstLine="708"/>
        <w:jc w:val="both"/>
        <w:rPr>
          <w:color w:val="000000"/>
        </w:rPr>
      </w:pPr>
    </w:p>
    <w:p w:rsidR="005D07B4" w:rsidRDefault="005D07B4" w:rsidP="00EC6D61">
      <w:pPr>
        <w:ind w:firstLine="708"/>
        <w:jc w:val="both"/>
      </w:pPr>
      <w:r>
        <w:rPr>
          <w:color w:val="000000"/>
        </w:rPr>
        <w:t xml:space="preserve">7. </w:t>
      </w:r>
      <w:r w:rsidRPr="00301E8F">
        <w:rPr>
          <w:b/>
          <w:bCs/>
          <w:color w:val="000000"/>
        </w:rPr>
        <w:t xml:space="preserve">II етапу (зональний) </w:t>
      </w:r>
      <w:r>
        <w:rPr>
          <w:color w:val="000000"/>
        </w:rPr>
        <w:t>– «Місто професій» проводиться керівниками закладів освіти, інших закладів та установ - потенційних учасників, самостійно визначають дату та місце проведення зональних етапів Фестивалю та до 15 січня 2</w:t>
      </w:r>
      <w:r w:rsidRPr="006A7F0E">
        <w:rPr>
          <w:color w:val="000000"/>
        </w:rPr>
        <w:t>020</w:t>
      </w:r>
      <w:r>
        <w:rPr>
          <w:color w:val="000000"/>
        </w:rPr>
        <w:t xml:space="preserve"> року надають інформацію за формою 1 згідно з додатком 2 до даного наказу відділу освіти райдержадміністрації за електронною адресою </w:t>
      </w:r>
      <w:hyperlink r:id="rId8" w:history="1">
        <w:r w:rsidRPr="00254308">
          <w:rPr>
            <w:color w:val="000000"/>
          </w:rPr>
          <w:t>inbox4@petrovo.kr-admin.gov.ua</w:t>
        </w:r>
      </w:hyperlink>
    </w:p>
    <w:p w:rsidR="005D07B4" w:rsidRPr="00254308" w:rsidRDefault="005D07B4" w:rsidP="00EC6D61">
      <w:pPr>
        <w:ind w:firstLine="708"/>
        <w:jc w:val="both"/>
        <w:rPr>
          <w:color w:val="000000"/>
        </w:rPr>
      </w:pP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8. Місцями локацій, як правило, обираються будинки культури, головна площа, парк, стадіон тощо (окрім закладів освіти).</w:t>
      </w:r>
    </w:p>
    <w:p w:rsidR="005D07B4" w:rsidRPr="00254308" w:rsidRDefault="005D07B4" w:rsidP="00EC6D61">
      <w:pPr>
        <w:ind w:firstLine="708"/>
        <w:jc w:val="both"/>
        <w:rPr>
          <w:color w:val="000000"/>
        </w:rPr>
      </w:pP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9. Керівники закладів освіти, учні яких беруть учать у зональному етапі Фестивалю, забезпечують підвезення учнів закладів загальної середньої освіти для участі у зазначеному заході.</w:t>
      </w:r>
    </w:p>
    <w:p w:rsidR="005D07B4" w:rsidRPr="00254308" w:rsidRDefault="005D07B4" w:rsidP="00EC6D61">
      <w:pPr>
        <w:ind w:firstLine="708"/>
        <w:jc w:val="both"/>
        <w:rPr>
          <w:color w:val="000000"/>
        </w:rPr>
      </w:pP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10. Участь закладів професійної (професійно-технічної) освіти, що знаходяться на обраній території, та закладів із сусідніх районних центрів, міст, об'єднаних територіальних громад, є обов’язковою. </w:t>
      </w:r>
    </w:p>
    <w:p w:rsidR="005D07B4" w:rsidRDefault="005D07B4" w:rsidP="00EC6D61">
      <w:pPr>
        <w:ind w:firstLine="708"/>
        <w:jc w:val="both"/>
        <w:rPr>
          <w:color w:val="000000"/>
        </w:rPr>
      </w:pP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11. За ідеєю Фестивалю кожний заклад професійної (професійно-технічної) освіти готує відповідні матеріали та представляє їх у районному центрі.</w:t>
      </w:r>
    </w:p>
    <w:p w:rsidR="005D07B4" w:rsidRDefault="005D07B4" w:rsidP="00EC6D61">
      <w:pPr>
        <w:ind w:firstLine="708"/>
        <w:jc w:val="both"/>
        <w:rPr>
          <w:color w:val="000000"/>
        </w:rPr>
      </w:pP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12. Програма II етапу Фестивалю передбачає:</w:t>
      </w:r>
    </w:p>
    <w:p w:rsidR="005D07B4" w:rsidRPr="00DD4739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1) висвітлення інформації про заклад (вимоги до абітурієнтів, перелік професій, за якими здійснюється освітня діяльність, презентація досягнень тощо);</w:t>
      </w:r>
    </w:p>
    <w:p w:rsidR="005D07B4" w:rsidRPr="00DD4739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2) виставку та виставку-ярмарок готової продукції (зразки виробничої діяльності учнів);</w:t>
      </w:r>
    </w:p>
    <w:p w:rsidR="005D07B4" w:rsidRPr="00DD4739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3) проведення тематичних майстерень, майстер-класів;</w:t>
      </w: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4) презентацію та розповсюдження матеріалів профорієнтаційного змісту у вигляді</w:t>
      </w:r>
    </w:p>
    <w:p w:rsidR="005D07B4" w:rsidRPr="00DD4739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рекламних буклетів, плакатів, календарів тощо;</w:t>
      </w: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5) демонстрацію зразків технічної творчості учнів (макетів, пристроїв, діючих моделей тощо</w:t>
      </w:r>
      <w:r w:rsidRPr="00DD4739">
        <w:rPr>
          <w:color w:val="000000"/>
        </w:rPr>
        <w:t xml:space="preserve"> </w:t>
      </w:r>
      <w:r>
        <w:rPr>
          <w:color w:val="000000"/>
        </w:rPr>
        <w:t>висвітлення інформації про заклад (вимоги до абітурієнтів, перелік професій, за якими здійснюється освітня діяльність, презентація досягнень тощо);</w:t>
      </w: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6) інше.</w:t>
      </w:r>
    </w:p>
    <w:p w:rsidR="005D07B4" w:rsidRDefault="005D07B4" w:rsidP="00EC6D61">
      <w:pPr>
        <w:ind w:firstLine="708"/>
        <w:jc w:val="both"/>
        <w:rPr>
          <w:color w:val="000000"/>
        </w:rPr>
      </w:pP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CE078E">
        <w:rPr>
          <w:color w:val="000000"/>
        </w:rPr>
        <w:t xml:space="preserve">До </w:t>
      </w:r>
      <w:r>
        <w:rPr>
          <w:color w:val="000000"/>
        </w:rPr>
        <w:t>проведення зональних етапів залучаються роботодавці, представники підприємств-замовників робітничих кадрів (презентація підприємств, оформлення робочих місць, можливості працевлаштування, відзначення закладів освіти, налагодження соціального партнерства тощо).</w:t>
      </w:r>
    </w:p>
    <w:p w:rsidR="005D07B4" w:rsidRPr="004E65FA" w:rsidRDefault="005D07B4" w:rsidP="00EC6D61">
      <w:pPr>
        <w:ind w:firstLine="708"/>
        <w:jc w:val="both"/>
        <w:rPr>
          <w:color w:val="000000"/>
        </w:rPr>
      </w:pPr>
    </w:p>
    <w:p w:rsidR="005D07B4" w:rsidRPr="004E65FA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14. За результатами проведення зональних етапів Фестивалю </w:t>
      </w:r>
      <w:r w:rsidRPr="00627825">
        <w:t>КУ «Петрівський районний центр із обслуговування закладів та установ освіти»</w:t>
      </w:r>
      <w:r>
        <w:t xml:space="preserve"> </w:t>
      </w:r>
      <w:r>
        <w:rPr>
          <w:color w:val="000000"/>
        </w:rPr>
        <w:t>в триденний термін:</w:t>
      </w:r>
    </w:p>
    <w:p w:rsidR="005D07B4" w:rsidRPr="004E65FA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1) надає за підписом керівника звітну інформацію за формою 2 згідно з додатком 3 до даного розпорядження короткий допис (замітку) з фотоматеріалами про проведення зонального етапу Фестивалю управлінню освіти, науки, молоді та спорту облдержадміністрації за електронною адресою </w:t>
      </w:r>
      <w:hyperlink r:id="rId9" w:history="1">
        <w:r w:rsidRPr="004E65FA">
          <w:rPr>
            <w:color w:val="000000"/>
          </w:rPr>
          <w:t>kirovmetod@ukr.net</w:t>
        </w:r>
      </w:hyperlink>
      <w:r w:rsidRPr="004E65FA">
        <w:rPr>
          <w:color w:val="000000"/>
        </w:rPr>
        <w:t>.</w:t>
      </w:r>
    </w:p>
    <w:p w:rsidR="005D07B4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2) здійснюють висвітлення та розповсюдження інформації про проведення зонального етапу Фестивалю через її розміщення на сайтах організаторів, співорганізаторів, партнерів, у засобах масової інформації.</w:t>
      </w:r>
    </w:p>
    <w:p w:rsidR="005D07B4" w:rsidRDefault="005D07B4" w:rsidP="00EC6D61">
      <w:pPr>
        <w:ind w:firstLine="708"/>
        <w:jc w:val="both"/>
        <w:rPr>
          <w:color w:val="000000"/>
        </w:rPr>
      </w:pPr>
    </w:p>
    <w:p w:rsidR="005D07B4" w:rsidRPr="004E65FA" w:rsidRDefault="005D07B4" w:rsidP="00EC6D61">
      <w:pPr>
        <w:ind w:firstLine="708"/>
        <w:jc w:val="both"/>
        <w:rPr>
          <w:color w:val="000000"/>
        </w:rPr>
      </w:pPr>
      <w:r>
        <w:rPr>
          <w:color w:val="000000"/>
        </w:rPr>
        <w:t>15. Інформація про час та місця проведення зональних етапів Фестивалю анонсується на сайтах для популяризації означеного заходу та інформування населення і потенційних учасників.</w:t>
      </w:r>
    </w:p>
    <w:p w:rsidR="005D07B4" w:rsidRDefault="005D07B4" w:rsidP="00EC6D61">
      <w:pPr>
        <w:ind w:left="4956" w:right="-441" w:firstLine="708"/>
        <w:jc w:val="both"/>
        <w:rPr>
          <w:sz w:val="20"/>
          <w:szCs w:val="20"/>
        </w:rPr>
      </w:pPr>
    </w:p>
    <w:p w:rsidR="005D07B4" w:rsidRDefault="005D07B4" w:rsidP="00EC6D61">
      <w:pPr>
        <w:ind w:left="4956" w:right="-441" w:firstLine="708"/>
        <w:jc w:val="both"/>
        <w:rPr>
          <w:sz w:val="20"/>
          <w:szCs w:val="20"/>
        </w:rPr>
      </w:pPr>
    </w:p>
    <w:p w:rsidR="005D07B4" w:rsidRDefault="005D07B4" w:rsidP="00EC6D61">
      <w:pPr>
        <w:ind w:left="4956" w:right="-441" w:firstLine="708"/>
        <w:jc w:val="both"/>
        <w:rPr>
          <w:sz w:val="20"/>
          <w:szCs w:val="20"/>
        </w:rPr>
      </w:pPr>
    </w:p>
    <w:p w:rsidR="005D07B4" w:rsidRPr="00A70EB8" w:rsidRDefault="005D07B4" w:rsidP="00162C81">
      <w:pPr>
        <w:ind w:left="5664" w:firstLine="708"/>
      </w:pPr>
      <w:r w:rsidRPr="00A70EB8">
        <w:t xml:space="preserve">Додаток </w:t>
      </w:r>
      <w:r>
        <w:t>2</w:t>
      </w:r>
    </w:p>
    <w:p w:rsidR="005D07B4" w:rsidRPr="00A70EB8" w:rsidRDefault="005D07B4" w:rsidP="00162C81">
      <w:pPr>
        <w:ind w:left="6108" w:firstLine="264"/>
      </w:pPr>
      <w:r w:rsidRPr="00A70EB8">
        <w:t>до наказу начальника  відділу</w:t>
      </w:r>
    </w:p>
    <w:p w:rsidR="005D07B4" w:rsidRPr="00A70EB8" w:rsidRDefault="005D07B4" w:rsidP="00162C81">
      <w:pPr>
        <w:ind w:left="5844" w:firstLine="528"/>
      </w:pPr>
      <w:r w:rsidRPr="00A70EB8">
        <w:t>освіти Петрівської районної</w:t>
      </w:r>
    </w:p>
    <w:p w:rsidR="005D07B4" w:rsidRPr="00A70EB8" w:rsidRDefault="005D07B4" w:rsidP="00162C81">
      <w:pPr>
        <w:ind w:left="6108" w:firstLine="264"/>
      </w:pPr>
      <w:r w:rsidRPr="00A70EB8">
        <w:t>державної адміністрації</w:t>
      </w:r>
    </w:p>
    <w:p w:rsidR="005D07B4" w:rsidRPr="00A906E4" w:rsidRDefault="005D07B4" w:rsidP="00162C81">
      <w:pPr>
        <w:ind w:left="4248" w:firstLine="708"/>
      </w:pPr>
      <w:r w:rsidRPr="00A906E4">
        <w:t xml:space="preserve">        </w:t>
      </w:r>
      <w:r>
        <w:tab/>
      </w:r>
      <w:r>
        <w:tab/>
        <w:t>03 грудня 2019</w:t>
      </w:r>
      <w:r w:rsidRPr="00A906E4">
        <w:t xml:space="preserve"> року  № </w:t>
      </w:r>
      <w:r>
        <w:t>220</w:t>
      </w:r>
    </w:p>
    <w:p w:rsidR="005D07B4" w:rsidRDefault="005D07B4" w:rsidP="00EC6D61">
      <w:pPr>
        <w:ind w:left="7080" w:firstLine="708"/>
        <w:jc w:val="both"/>
        <w:rPr>
          <w:color w:val="000000"/>
        </w:rPr>
      </w:pPr>
    </w:p>
    <w:p w:rsidR="005D07B4" w:rsidRDefault="005D07B4" w:rsidP="00EC6D61">
      <w:pPr>
        <w:ind w:left="7080" w:firstLine="708"/>
        <w:jc w:val="both"/>
        <w:rPr>
          <w:color w:val="000000"/>
        </w:rPr>
      </w:pPr>
    </w:p>
    <w:p w:rsidR="005D07B4" w:rsidRDefault="005D07B4" w:rsidP="00EC6D61">
      <w:pPr>
        <w:ind w:left="7080" w:firstLine="708"/>
        <w:jc w:val="both"/>
        <w:rPr>
          <w:color w:val="000000"/>
        </w:rPr>
      </w:pPr>
    </w:p>
    <w:p w:rsidR="005D07B4" w:rsidRDefault="005D07B4" w:rsidP="00EC6D61">
      <w:pPr>
        <w:ind w:left="7788"/>
        <w:jc w:val="both"/>
        <w:rPr>
          <w:color w:val="000000"/>
        </w:rPr>
      </w:pPr>
      <w:r>
        <w:rPr>
          <w:color w:val="000000"/>
        </w:rPr>
        <w:t xml:space="preserve">       Форма 1</w:t>
      </w:r>
    </w:p>
    <w:p w:rsidR="005D07B4" w:rsidRDefault="005D07B4" w:rsidP="00EC6D61">
      <w:pPr>
        <w:jc w:val="both"/>
        <w:rPr>
          <w:color w:val="000000"/>
        </w:rPr>
      </w:pPr>
    </w:p>
    <w:p w:rsidR="005D07B4" w:rsidRPr="00162C81" w:rsidRDefault="005D07B4" w:rsidP="00EC6D61">
      <w:pPr>
        <w:jc w:val="center"/>
        <w:rPr>
          <w:b/>
          <w:bCs/>
          <w:color w:val="000000"/>
        </w:rPr>
      </w:pPr>
      <w:r w:rsidRPr="00162C81">
        <w:rPr>
          <w:b/>
          <w:bCs/>
          <w:color w:val="000000"/>
        </w:rPr>
        <w:t>ІНФОРМАЦІЯ</w:t>
      </w:r>
    </w:p>
    <w:p w:rsidR="005D07B4" w:rsidRDefault="005D07B4" w:rsidP="00EC6D61">
      <w:pPr>
        <w:jc w:val="center"/>
        <w:rPr>
          <w:b/>
          <w:bCs/>
          <w:color w:val="000000"/>
        </w:rPr>
      </w:pPr>
      <w:r w:rsidRPr="00162C81">
        <w:rPr>
          <w:b/>
          <w:bCs/>
          <w:color w:val="000000"/>
        </w:rPr>
        <w:t>про проведення зонального етапу районного молодіжного</w:t>
      </w:r>
    </w:p>
    <w:p w:rsidR="005D07B4" w:rsidRDefault="005D07B4" w:rsidP="00EC6D61">
      <w:pPr>
        <w:jc w:val="center"/>
      </w:pPr>
      <w:r>
        <w:rPr>
          <w:b/>
          <w:bCs/>
          <w:color w:val="000000"/>
        </w:rPr>
        <w:t xml:space="preserve"> Ф</w:t>
      </w:r>
      <w:r w:rsidRPr="00162C81">
        <w:rPr>
          <w:b/>
          <w:bCs/>
          <w:color w:val="000000"/>
        </w:rPr>
        <w:t xml:space="preserve">естивалю </w:t>
      </w:r>
      <w:r w:rsidRPr="00162C81">
        <w:rPr>
          <w:b/>
          <w:bCs/>
        </w:rPr>
        <w:t>«</w:t>
      </w:r>
      <w:r w:rsidRPr="00162C81">
        <w:rPr>
          <w:b/>
          <w:bCs/>
          <w:color w:val="000000"/>
        </w:rPr>
        <w:t>Проф</w:t>
      </w:r>
      <w:r w:rsidRPr="00162C81">
        <w:rPr>
          <w:b/>
          <w:bCs/>
          <w:color w:val="000000"/>
          <w:lang w:val="en-US"/>
        </w:rPr>
        <w:t>F</w:t>
      </w:r>
      <w:r w:rsidRPr="00162C81">
        <w:rPr>
          <w:b/>
          <w:bCs/>
          <w:color w:val="000000"/>
        </w:rPr>
        <w:t>Е</w:t>
      </w:r>
      <w:r w:rsidRPr="00162C81">
        <w:rPr>
          <w:b/>
          <w:bCs/>
          <w:color w:val="000000"/>
          <w:lang w:val="en-US"/>
        </w:rPr>
        <w:t>S</w:t>
      </w:r>
      <w:r w:rsidRPr="00162C81">
        <w:rPr>
          <w:b/>
          <w:bCs/>
          <w:color w:val="000000"/>
        </w:rPr>
        <w:t>Т-2020</w:t>
      </w:r>
      <w:r>
        <w:t>»</w:t>
      </w:r>
    </w:p>
    <w:p w:rsidR="005D07B4" w:rsidRDefault="005D07B4" w:rsidP="00EC6D6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"/>
        <w:gridCol w:w="4083"/>
        <w:gridCol w:w="2462"/>
        <w:gridCol w:w="2462"/>
      </w:tblGrid>
      <w:tr w:rsidR="005D07B4" w:rsidTr="0013345F">
        <w:trPr>
          <w:trHeight w:val="568"/>
        </w:trPr>
        <w:tc>
          <w:tcPr>
            <w:tcW w:w="841" w:type="dxa"/>
            <w:vAlign w:val="center"/>
          </w:tcPr>
          <w:p w:rsidR="005D07B4" w:rsidRPr="0040742C" w:rsidRDefault="005D07B4" w:rsidP="00EC6D61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4083" w:type="dxa"/>
            <w:vAlign w:val="center"/>
          </w:tcPr>
          <w:p w:rsidR="005D07B4" w:rsidRPr="0040742C" w:rsidRDefault="005D07B4" w:rsidP="00EC6D61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ЗЗСО</w:t>
            </w:r>
          </w:p>
        </w:tc>
        <w:tc>
          <w:tcPr>
            <w:tcW w:w="2462" w:type="dxa"/>
            <w:vAlign w:val="center"/>
          </w:tcPr>
          <w:p w:rsidR="005D07B4" w:rsidRPr="0040742C" w:rsidRDefault="005D07B4" w:rsidP="00EC6D61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Дата проведення</w:t>
            </w:r>
          </w:p>
          <w:p w:rsidR="005D07B4" w:rsidRPr="0040742C" w:rsidRDefault="005D07B4" w:rsidP="00EC6D61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(число, місяць)</w:t>
            </w:r>
          </w:p>
        </w:tc>
        <w:tc>
          <w:tcPr>
            <w:tcW w:w="2462" w:type="dxa"/>
            <w:vAlign w:val="center"/>
          </w:tcPr>
          <w:p w:rsidR="005D07B4" w:rsidRPr="0040742C" w:rsidRDefault="005D07B4" w:rsidP="00EC6D61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Місце проведення (пункт локації)</w:t>
            </w:r>
          </w:p>
        </w:tc>
      </w:tr>
      <w:tr w:rsidR="005D07B4" w:rsidRPr="003D023B" w:rsidTr="0013345F">
        <w:trPr>
          <w:trHeight w:val="207"/>
        </w:trPr>
        <w:tc>
          <w:tcPr>
            <w:tcW w:w="841" w:type="dxa"/>
            <w:vAlign w:val="center"/>
          </w:tcPr>
          <w:p w:rsidR="005D07B4" w:rsidRPr="003D023B" w:rsidRDefault="005D07B4" w:rsidP="00EC6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3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3" w:type="dxa"/>
            <w:vAlign w:val="center"/>
          </w:tcPr>
          <w:p w:rsidR="005D07B4" w:rsidRPr="003D023B" w:rsidRDefault="005D07B4" w:rsidP="00EC6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3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vAlign w:val="center"/>
          </w:tcPr>
          <w:p w:rsidR="005D07B4" w:rsidRPr="003D023B" w:rsidRDefault="005D07B4" w:rsidP="00EC6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3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2" w:type="dxa"/>
            <w:vAlign w:val="center"/>
          </w:tcPr>
          <w:p w:rsidR="005D07B4" w:rsidRPr="003D023B" w:rsidRDefault="005D07B4" w:rsidP="00EC6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3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5D07B4" w:rsidTr="0013345F">
        <w:trPr>
          <w:trHeight w:val="327"/>
        </w:trPr>
        <w:tc>
          <w:tcPr>
            <w:tcW w:w="841" w:type="dxa"/>
          </w:tcPr>
          <w:p w:rsidR="005D07B4" w:rsidRPr="0040742C" w:rsidRDefault="005D07B4" w:rsidP="00EC6D61">
            <w:pPr>
              <w:rPr>
                <w:color w:val="000000"/>
              </w:rPr>
            </w:pPr>
          </w:p>
        </w:tc>
        <w:tc>
          <w:tcPr>
            <w:tcW w:w="4083" w:type="dxa"/>
          </w:tcPr>
          <w:p w:rsidR="005D07B4" w:rsidRPr="0040742C" w:rsidRDefault="005D07B4" w:rsidP="00EC6D61">
            <w:pPr>
              <w:rPr>
                <w:color w:val="000000"/>
              </w:rPr>
            </w:pPr>
          </w:p>
        </w:tc>
        <w:tc>
          <w:tcPr>
            <w:tcW w:w="2462" w:type="dxa"/>
          </w:tcPr>
          <w:p w:rsidR="005D07B4" w:rsidRPr="0040742C" w:rsidRDefault="005D07B4" w:rsidP="00EC6D61">
            <w:pPr>
              <w:rPr>
                <w:color w:val="000000"/>
              </w:rPr>
            </w:pPr>
          </w:p>
        </w:tc>
        <w:tc>
          <w:tcPr>
            <w:tcW w:w="2462" w:type="dxa"/>
          </w:tcPr>
          <w:p w:rsidR="005D07B4" w:rsidRPr="0040742C" w:rsidRDefault="005D07B4" w:rsidP="00EC6D61">
            <w:pPr>
              <w:rPr>
                <w:color w:val="000000"/>
              </w:rPr>
            </w:pPr>
          </w:p>
        </w:tc>
      </w:tr>
    </w:tbl>
    <w:p w:rsidR="005D07B4" w:rsidRDefault="005D07B4" w:rsidP="00EC6D61">
      <w:pPr>
        <w:ind w:left="4956" w:right="-441" w:firstLine="708"/>
        <w:jc w:val="both"/>
        <w:rPr>
          <w:sz w:val="20"/>
          <w:szCs w:val="20"/>
        </w:rPr>
      </w:pPr>
    </w:p>
    <w:p w:rsidR="005D07B4" w:rsidRPr="0013345F" w:rsidRDefault="005D07B4" w:rsidP="00EC6D61">
      <w:pPr>
        <w:ind w:left="4956" w:right="-441" w:firstLine="708"/>
        <w:jc w:val="both"/>
        <w:rPr>
          <w:sz w:val="20"/>
          <w:szCs w:val="20"/>
        </w:rPr>
      </w:pPr>
    </w:p>
    <w:p w:rsidR="005D07B4" w:rsidRDefault="005D07B4" w:rsidP="00EC6D61">
      <w:pPr>
        <w:ind w:left="4956" w:right="-441" w:firstLine="708"/>
        <w:jc w:val="both"/>
        <w:rPr>
          <w:sz w:val="20"/>
          <w:szCs w:val="20"/>
          <w:lang w:val="en-US"/>
        </w:rPr>
      </w:pPr>
    </w:p>
    <w:p w:rsidR="005D07B4" w:rsidRPr="00A70EB8" w:rsidRDefault="005D07B4" w:rsidP="003D023B">
      <w:pPr>
        <w:ind w:left="5664" w:firstLine="708"/>
      </w:pPr>
      <w:r w:rsidRPr="00A70EB8">
        <w:t xml:space="preserve">Додаток </w:t>
      </w:r>
      <w:r>
        <w:t>3</w:t>
      </w:r>
    </w:p>
    <w:p w:rsidR="005D07B4" w:rsidRPr="00A70EB8" w:rsidRDefault="005D07B4" w:rsidP="003D023B">
      <w:pPr>
        <w:ind w:left="6108" w:firstLine="264"/>
      </w:pPr>
      <w:r w:rsidRPr="00A70EB8">
        <w:t>до наказу начальника  відділу</w:t>
      </w:r>
    </w:p>
    <w:p w:rsidR="005D07B4" w:rsidRPr="00A70EB8" w:rsidRDefault="005D07B4" w:rsidP="003D023B">
      <w:pPr>
        <w:ind w:left="5844" w:firstLine="528"/>
      </w:pPr>
      <w:r w:rsidRPr="00A70EB8">
        <w:t>освіти Петрівської районної</w:t>
      </w:r>
    </w:p>
    <w:p w:rsidR="005D07B4" w:rsidRPr="00A70EB8" w:rsidRDefault="005D07B4" w:rsidP="003D023B">
      <w:pPr>
        <w:ind w:left="6108" w:firstLine="264"/>
      </w:pPr>
      <w:r w:rsidRPr="00A70EB8">
        <w:t>державної адміністрації</w:t>
      </w:r>
    </w:p>
    <w:p w:rsidR="005D07B4" w:rsidRPr="00A906E4" w:rsidRDefault="005D07B4" w:rsidP="003D023B">
      <w:pPr>
        <w:ind w:left="4248" w:firstLine="708"/>
      </w:pPr>
      <w:r w:rsidRPr="00A906E4">
        <w:t xml:space="preserve">        </w:t>
      </w:r>
      <w:r>
        <w:tab/>
      </w:r>
      <w:r>
        <w:tab/>
        <w:t>03 грудня 2019</w:t>
      </w:r>
      <w:r w:rsidRPr="00A906E4">
        <w:t xml:space="preserve"> року  № </w:t>
      </w:r>
      <w:r>
        <w:t>220</w:t>
      </w:r>
    </w:p>
    <w:p w:rsidR="005D07B4" w:rsidRDefault="005D07B4" w:rsidP="00EC6D61">
      <w:pPr>
        <w:ind w:left="7080" w:firstLine="708"/>
        <w:jc w:val="both"/>
        <w:rPr>
          <w:color w:val="000000"/>
        </w:rPr>
      </w:pPr>
    </w:p>
    <w:p w:rsidR="005D07B4" w:rsidRDefault="005D07B4" w:rsidP="00EC6D61">
      <w:pPr>
        <w:ind w:left="7080" w:firstLine="708"/>
        <w:jc w:val="both"/>
        <w:rPr>
          <w:color w:val="000000"/>
        </w:rPr>
      </w:pPr>
    </w:p>
    <w:p w:rsidR="005D07B4" w:rsidRDefault="005D07B4" w:rsidP="00EC6D61">
      <w:pPr>
        <w:ind w:left="7080" w:firstLine="708"/>
        <w:jc w:val="both"/>
        <w:rPr>
          <w:color w:val="000000"/>
        </w:rPr>
      </w:pPr>
    </w:p>
    <w:p w:rsidR="005D07B4" w:rsidRPr="00017FC0" w:rsidRDefault="005D07B4" w:rsidP="00EC6D61">
      <w:pPr>
        <w:ind w:left="7788"/>
        <w:jc w:val="both"/>
        <w:rPr>
          <w:color w:val="000000"/>
          <w:lang w:val="en-US"/>
        </w:rPr>
      </w:pPr>
      <w:r>
        <w:rPr>
          <w:color w:val="000000"/>
        </w:rPr>
        <w:t xml:space="preserve">       Форма </w:t>
      </w:r>
      <w:r>
        <w:rPr>
          <w:color w:val="000000"/>
          <w:lang w:val="en-US"/>
        </w:rPr>
        <w:t>2</w:t>
      </w:r>
    </w:p>
    <w:p w:rsidR="005D07B4" w:rsidRPr="008B0C99" w:rsidRDefault="005D07B4" w:rsidP="00EC6D61">
      <w:pPr>
        <w:jc w:val="both"/>
        <w:rPr>
          <w:b/>
          <w:bCs/>
          <w:color w:val="000000"/>
        </w:rPr>
      </w:pPr>
    </w:p>
    <w:p w:rsidR="005D07B4" w:rsidRPr="008B0C99" w:rsidRDefault="005D07B4" w:rsidP="00EC6D61">
      <w:pPr>
        <w:jc w:val="center"/>
        <w:rPr>
          <w:b/>
          <w:bCs/>
          <w:color w:val="000000"/>
        </w:rPr>
      </w:pPr>
      <w:r w:rsidRPr="008B0C99">
        <w:rPr>
          <w:b/>
          <w:bCs/>
          <w:color w:val="000000"/>
        </w:rPr>
        <w:t>ІНФОРМАЦІЯ</w:t>
      </w:r>
    </w:p>
    <w:p w:rsidR="005D07B4" w:rsidRDefault="005D07B4" w:rsidP="00EC6D61">
      <w:pPr>
        <w:jc w:val="center"/>
        <w:rPr>
          <w:b/>
          <w:bCs/>
          <w:color w:val="000000"/>
        </w:rPr>
      </w:pPr>
      <w:r w:rsidRPr="008B0C99">
        <w:rPr>
          <w:b/>
          <w:bCs/>
          <w:color w:val="000000"/>
        </w:rPr>
        <w:t xml:space="preserve">про проведення зонального етапу районного молодіжного </w:t>
      </w:r>
    </w:p>
    <w:p w:rsidR="005D07B4" w:rsidRPr="008B0C99" w:rsidRDefault="005D07B4" w:rsidP="00EC6D61">
      <w:pPr>
        <w:jc w:val="center"/>
        <w:rPr>
          <w:b/>
          <w:bCs/>
        </w:rPr>
      </w:pPr>
      <w:r>
        <w:rPr>
          <w:b/>
          <w:bCs/>
          <w:color w:val="000000"/>
        </w:rPr>
        <w:t>Ф</w:t>
      </w:r>
      <w:r w:rsidRPr="008B0C99">
        <w:rPr>
          <w:b/>
          <w:bCs/>
          <w:color w:val="000000"/>
        </w:rPr>
        <w:t xml:space="preserve">естивалю </w:t>
      </w:r>
      <w:r w:rsidRPr="008B0C99">
        <w:rPr>
          <w:b/>
          <w:bCs/>
        </w:rPr>
        <w:t>«</w:t>
      </w:r>
      <w:r w:rsidRPr="008B0C99">
        <w:rPr>
          <w:b/>
          <w:bCs/>
          <w:color w:val="000000"/>
        </w:rPr>
        <w:t>Проф</w:t>
      </w:r>
      <w:r w:rsidRPr="008B0C99">
        <w:rPr>
          <w:b/>
          <w:bCs/>
          <w:color w:val="000000"/>
          <w:lang w:val="en-US"/>
        </w:rPr>
        <w:t>F</w:t>
      </w:r>
      <w:r w:rsidRPr="008B0C99">
        <w:rPr>
          <w:b/>
          <w:bCs/>
          <w:color w:val="000000"/>
        </w:rPr>
        <w:t>Е</w:t>
      </w:r>
      <w:r w:rsidRPr="008B0C99">
        <w:rPr>
          <w:b/>
          <w:bCs/>
          <w:color w:val="000000"/>
          <w:lang w:val="en-US"/>
        </w:rPr>
        <w:t>S</w:t>
      </w:r>
      <w:r w:rsidRPr="008B0C99">
        <w:rPr>
          <w:b/>
          <w:bCs/>
          <w:color w:val="000000"/>
        </w:rPr>
        <w:t>Т-2020</w:t>
      </w:r>
      <w:r w:rsidRPr="008B0C99">
        <w:rPr>
          <w:b/>
          <w:bCs/>
        </w:rPr>
        <w:t>»</w:t>
      </w:r>
    </w:p>
    <w:p w:rsidR="005D07B4" w:rsidRPr="008B0C99" w:rsidRDefault="005D07B4" w:rsidP="00EC6D61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1519"/>
        <w:gridCol w:w="1798"/>
        <w:gridCol w:w="1915"/>
        <w:gridCol w:w="1681"/>
        <w:gridCol w:w="2097"/>
      </w:tblGrid>
      <w:tr w:rsidR="005D07B4" w:rsidTr="0013345F">
        <w:trPr>
          <w:trHeight w:val="1021"/>
        </w:trPr>
        <w:tc>
          <w:tcPr>
            <w:tcW w:w="844" w:type="dxa"/>
            <w:vAlign w:val="center"/>
          </w:tcPr>
          <w:p w:rsidR="005D07B4" w:rsidRPr="0040742C" w:rsidRDefault="005D07B4" w:rsidP="0013345F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519" w:type="dxa"/>
            <w:vAlign w:val="center"/>
          </w:tcPr>
          <w:p w:rsidR="005D07B4" w:rsidRPr="0040742C" w:rsidRDefault="005D07B4" w:rsidP="0013345F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Дата проведення</w:t>
            </w:r>
          </w:p>
          <w:p w:rsidR="005D07B4" w:rsidRPr="0040742C" w:rsidRDefault="005D07B4" w:rsidP="0013345F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(число, місяць)</w:t>
            </w:r>
          </w:p>
        </w:tc>
        <w:tc>
          <w:tcPr>
            <w:tcW w:w="1798" w:type="dxa"/>
            <w:vAlign w:val="center"/>
          </w:tcPr>
          <w:p w:rsidR="005D07B4" w:rsidRPr="0040742C" w:rsidRDefault="005D07B4" w:rsidP="0013345F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Місце проведення (пункт локації)</w:t>
            </w:r>
          </w:p>
        </w:tc>
        <w:tc>
          <w:tcPr>
            <w:tcW w:w="1915" w:type="dxa"/>
            <w:vAlign w:val="center"/>
          </w:tcPr>
          <w:p w:rsidR="005D07B4" w:rsidRPr="0040742C" w:rsidRDefault="005D07B4" w:rsidP="0013345F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Кількість охоплених учнів (вказати також заклади)</w:t>
            </w:r>
          </w:p>
        </w:tc>
        <w:tc>
          <w:tcPr>
            <w:tcW w:w="1681" w:type="dxa"/>
            <w:vAlign w:val="center"/>
          </w:tcPr>
          <w:p w:rsidR="005D07B4" w:rsidRPr="0040742C" w:rsidRDefault="005D07B4" w:rsidP="0013345F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Заклади П(ПТ)О, що взяли участь</w:t>
            </w:r>
          </w:p>
        </w:tc>
        <w:tc>
          <w:tcPr>
            <w:tcW w:w="2097" w:type="dxa"/>
            <w:vAlign w:val="center"/>
          </w:tcPr>
          <w:p w:rsidR="005D07B4" w:rsidRPr="0040742C" w:rsidRDefault="005D07B4" w:rsidP="0013345F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Соціальні партнери</w:t>
            </w:r>
          </w:p>
          <w:p w:rsidR="005D07B4" w:rsidRPr="0040742C" w:rsidRDefault="005D07B4" w:rsidP="0013345F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(центр зайнятості, роботодавці)</w:t>
            </w:r>
          </w:p>
        </w:tc>
      </w:tr>
      <w:tr w:rsidR="005D07B4" w:rsidRPr="0013345F" w:rsidTr="0013345F">
        <w:trPr>
          <w:trHeight w:val="183"/>
        </w:trPr>
        <w:tc>
          <w:tcPr>
            <w:tcW w:w="844" w:type="dxa"/>
            <w:vAlign w:val="center"/>
          </w:tcPr>
          <w:p w:rsidR="005D07B4" w:rsidRPr="0013345F" w:rsidRDefault="005D07B4" w:rsidP="00EC6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45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9" w:type="dxa"/>
            <w:vAlign w:val="center"/>
          </w:tcPr>
          <w:p w:rsidR="005D07B4" w:rsidRPr="0013345F" w:rsidRDefault="005D07B4" w:rsidP="00EC6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45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8" w:type="dxa"/>
            <w:vAlign w:val="center"/>
          </w:tcPr>
          <w:p w:rsidR="005D07B4" w:rsidRPr="0013345F" w:rsidRDefault="005D07B4" w:rsidP="00EC6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45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5" w:type="dxa"/>
            <w:vAlign w:val="center"/>
          </w:tcPr>
          <w:p w:rsidR="005D07B4" w:rsidRPr="0013345F" w:rsidRDefault="005D07B4" w:rsidP="00EC6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45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1" w:type="dxa"/>
          </w:tcPr>
          <w:p w:rsidR="005D07B4" w:rsidRPr="0013345F" w:rsidRDefault="005D07B4" w:rsidP="00EC6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45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7" w:type="dxa"/>
          </w:tcPr>
          <w:p w:rsidR="005D07B4" w:rsidRPr="0013345F" w:rsidRDefault="005D07B4" w:rsidP="00EC6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45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D07B4" w:rsidTr="0013345F">
        <w:trPr>
          <w:trHeight w:val="290"/>
        </w:trPr>
        <w:tc>
          <w:tcPr>
            <w:tcW w:w="844" w:type="dxa"/>
          </w:tcPr>
          <w:p w:rsidR="005D07B4" w:rsidRPr="0040742C" w:rsidRDefault="005D07B4" w:rsidP="00EC6D61">
            <w:pPr>
              <w:rPr>
                <w:color w:val="000000"/>
              </w:rPr>
            </w:pPr>
          </w:p>
        </w:tc>
        <w:tc>
          <w:tcPr>
            <w:tcW w:w="1519" w:type="dxa"/>
          </w:tcPr>
          <w:p w:rsidR="005D07B4" w:rsidRPr="0040742C" w:rsidRDefault="005D07B4" w:rsidP="00EC6D61">
            <w:pPr>
              <w:rPr>
                <w:color w:val="000000"/>
              </w:rPr>
            </w:pPr>
          </w:p>
        </w:tc>
        <w:tc>
          <w:tcPr>
            <w:tcW w:w="1798" w:type="dxa"/>
          </w:tcPr>
          <w:p w:rsidR="005D07B4" w:rsidRPr="0040742C" w:rsidRDefault="005D07B4" w:rsidP="00EC6D61">
            <w:pPr>
              <w:rPr>
                <w:color w:val="000000"/>
              </w:rPr>
            </w:pPr>
          </w:p>
        </w:tc>
        <w:tc>
          <w:tcPr>
            <w:tcW w:w="1915" w:type="dxa"/>
          </w:tcPr>
          <w:p w:rsidR="005D07B4" w:rsidRPr="0040742C" w:rsidRDefault="005D07B4" w:rsidP="00EC6D61">
            <w:pPr>
              <w:rPr>
                <w:color w:val="000000"/>
              </w:rPr>
            </w:pPr>
          </w:p>
        </w:tc>
        <w:tc>
          <w:tcPr>
            <w:tcW w:w="1681" w:type="dxa"/>
          </w:tcPr>
          <w:p w:rsidR="005D07B4" w:rsidRPr="0040742C" w:rsidRDefault="005D07B4" w:rsidP="00EC6D61">
            <w:pPr>
              <w:rPr>
                <w:color w:val="000000"/>
              </w:rPr>
            </w:pPr>
          </w:p>
        </w:tc>
        <w:tc>
          <w:tcPr>
            <w:tcW w:w="2097" w:type="dxa"/>
          </w:tcPr>
          <w:p w:rsidR="005D07B4" w:rsidRPr="0040742C" w:rsidRDefault="005D07B4" w:rsidP="00EC6D61">
            <w:pPr>
              <w:rPr>
                <w:color w:val="000000"/>
              </w:rPr>
            </w:pPr>
          </w:p>
        </w:tc>
      </w:tr>
    </w:tbl>
    <w:p w:rsidR="005D07B4" w:rsidRPr="004E65FA" w:rsidRDefault="005D07B4" w:rsidP="00EC6D61">
      <w:pPr>
        <w:rPr>
          <w:color w:val="000000"/>
        </w:rPr>
      </w:pPr>
    </w:p>
    <w:p w:rsidR="005D07B4" w:rsidRPr="004E65FA" w:rsidRDefault="005D07B4" w:rsidP="00EC6D61">
      <w:pPr>
        <w:rPr>
          <w:color w:val="000000"/>
        </w:rPr>
      </w:pPr>
    </w:p>
    <w:sectPr w:rsidR="005D07B4" w:rsidRPr="004E65FA" w:rsidSect="00EC6D6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B4" w:rsidRDefault="005D07B4">
      <w:r>
        <w:separator/>
      </w:r>
    </w:p>
  </w:endnote>
  <w:endnote w:type="continuationSeparator" w:id="0">
    <w:p w:rsidR="005D07B4" w:rsidRDefault="005D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B4" w:rsidRDefault="005D07B4">
      <w:r>
        <w:separator/>
      </w:r>
    </w:p>
  </w:footnote>
  <w:footnote w:type="continuationSeparator" w:id="0">
    <w:p w:rsidR="005D07B4" w:rsidRDefault="005D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B4" w:rsidRDefault="005D07B4" w:rsidP="0066690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D07B4" w:rsidRDefault="005D07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948"/>
    <w:multiLevelType w:val="hybridMultilevel"/>
    <w:tmpl w:val="E200C3F8"/>
    <w:lvl w:ilvl="0" w:tplc="143CB5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2389"/>
    <w:multiLevelType w:val="multilevel"/>
    <w:tmpl w:val="CC0EF040"/>
    <w:lvl w:ilvl="0">
      <w:start w:val="1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B356B"/>
    <w:multiLevelType w:val="multilevel"/>
    <w:tmpl w:val="31A0471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A5C48"/>
    <w:multiLevelType w:val="multilevel"/>
    <w:tmpl w:val="13DC4822"/>
    <w:lvl w:ilvl="0">
      <w:start w:val="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260D3"/>
    <w:multiLevelType w:val="multilevel"/>
    <w:tmpl w:val="7A94245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6D1FC8"/>
    <w:multiLevelType w:val="hybridMultilevel"/>
    <w:tmpl w:val="E34EA57E"/>
    <w:lvl w:ilvl="0" w:tplc="9F168F9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5928E6"/>
    <w:multiLevelType w:val="hybridMultilevel"/>
    <w:tmpl w:val="C088ABD2"/>
    <w:lvl w:ilvl="0" w:tplc="DA626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F54EAA"/>
    <w:multiLevelType w:val="multilevel"/>
    <w:tmpl w:val="0BE4A5E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913784"/>
    <w:multiLevelType w:val="hybridMultilevel"/>
    <w:tmpl w:val="FCC00CC0"/>
    <w:lvl w:ilvl="0" w:tplc="BF863314">
      <w:start w:val="1"/>
      <w:numFmt w:val="decimal"/>
      <w:lvlText w:val="%1."/>
      <w:lvlJc w:val="left"/>
      <w:pPr>
        <w:ind w:left="9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9">
    <w:nsid w:val="4FE2682A"/>
    <w:multiLevelType w:val="multilevel"/>
    <w:tmpl w:val="D4CAC7D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F54A44"/>
    <w:multiLevelType w:val="hybridMultilevel"/>
    <w:tmpl w:val="6802A18A"/>
    <w:lvl w:ilvl="0" w:tplc="42B8E2B2">
      <w:start w:val="3"/>
      <w:numFmt w:val="decimal"/>
      <w:lvlText w:val="%1)"/>
      <w:lvlJc w:val="left"/>
      <w:pPr>
        <w:ind w:left="10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D1B0D9E"/>
    <w:multiLevelType w:val="multilevel"/>
    <w:tmpl w:val="24F8849E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DF4DD4"/>
    <w:multiLevelType w:val="multilevel"/>
    <w:tmpl w:val="11E4BA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A4507B"/>
    <w:multiLevelType w:val="hybridMultilevel"/>
    <w:tmpl w:val="1088B300"/>
    <w:lvl w:ilvl="0" w:tplc="6C9C06D2">
      <w:start w:val="4"/>
      <w:numFmt w:val="decimal"/>
      <w:lvlText w:val="%1)"/>
      <w:lvlJc w:val="left"/>
      <w:pPr>
        <w:ind w:left="10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14">
    <w:nsid w:val="6495066E"/>
    <w:multiLevelType w:val="multilevel"/>
    <w:tmpl w:val="B19C2F7C"/>
    <w:lvl w:ilvl="0">
      <w:start w:val="1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7F2692"/>
    <w:multiLevelType w:val="multilevel"/>
    <w:tmpl w:val="F120E08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0"/>
  </w:num>
  <w:num w:numId="5">
    <w:abstractNumId w:val="10"/>
  </w:num>
  <w:num w:numId="6">
    <w:abstractNumId w:val="9"/>
  </w:num>
  <w:num w:numId="7">
    <w:abstractNumId w:val="13"/>
  </w:num>
  <w:num w:numId="8">
    <w:abstractNumId w:val="11"/>
  </w:num>
  <w:num w:numId="9">
    <w:abstractNumId w:val="14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4E3"/>
    <w:rsid w:val="0001514E"/>
    <w:rsid w:val="00017FC0"/>
    <w:rsid w:val="00031FF7"/>
    <w:rsid w:val="000A43D8"/>
    <w:rsid w:val="0013345F"/>
    <w:rsid w:val="00162C81"/>
    <w:rsid w:val="0017692A"/>
    <w:rsid w:val="001830D3"/>
    <w:rsid w:val="001E66E4"/>
    <w:rsid w:val="00254308"/>
    <w:rsid w:val="00254ED1"/>
    <w:rsid w:val="00265D87"/>
    <w:rsid w:val="00296F7C"/>
    <w:rsid w:val="00301E8F"/>
    <w:rsid w:val="003A795B"/>
    <w:rsid w:val="003D023B"/>
    <w:rsid w:val="0040742C"/>
    <w:rsid w:val="00485D3D"/>
    <w:rsid w:val="004D2FEA"/>
    <w:rsid w:val="004E65FA"/>
    <w:rsid w:val="005008BE"/>
    <w:rsid w:val="005059C5"/>
    <w:rsid w:val="005066C4"/>
    <w:rsid w:val="00597EA9"/>
    <w:rsid w:val="005B20EE"/>
    <w:rsid w:val="005C06CA"/>
    <w:rsid w:val="005D07B4"/>
    <w:rsid w:val="005E0A80"/>
    <w:rsid w:val="005F00A8"/>
    <w:rsid w:val="00626312"/>
    <w:rsid w:val="00627825"/>
    <w:rsid w:val="00666902"/>
    <w:rsid w:val="00673CD9"/>
    <w:rsid w:val="006A7F0E"/>
    <w:rsid w:val="006B2C59"/>
    <w:rsid w:val="006D0AA3"/>
    <w:rsid w:val="006D39B5"/>
    <w:rsid w:val="00757207"/>
    <w:rsid w:val="007B0F6E"/>
    <w:rsid w:val="007D7A1F"/>
    <w:rsid w:val="00813ED2"/>
    <w:rsid w:val="00844530"/>
    <w:rsid w:val="008B0C99"/>
    <w:rsid w:val="008C11B0"/>
    <w:rsid w:val="008C2DC1"/>
    <w:rsid w:val="008F4FEF"/>
    <w:rsid w:val="009130DA"/>
    <w:rsid w:val="009A409A"/>
    <w:rsid w:val="009B746C"/>
    <w:rsid w:val="00A23BBB"/>
    <w:rsid w:val="00A606C3"/>
    <w:rsid w:val="00A70EB8"/>
    <w:rsid w:val="00A906E4"/>
    <w:rsid w:val="00AB65F3"/>
    <w:rsid w:val="00AE1C1A"/>
    <w:rsid w:val="00AE48BA"/>
    <w:rsid w:val="00B104E3"/>
    <w:rsid w:val="00B30062"/>
    <w:rsid w:val="00B33CF4"/>
    <w:rsid w:val="00B7527E"/>
    <w:rsid w:val="00BA49D4"/>
    <w:rsid w:val="00BD7614"/>
    <w:rsid w:val="00BE0502"/>
    <w:rsid w:val="00C1008A"/>
    <w:rsid w:val="00C23393"/>
    <w:rsid w:val="00C32208"/>
    <w:rsid w:val="00CE078E"/>
    <w:rsid w:val="00D304F7"/>
    <w:rsid w:val="00D71D7B"/>
    <w:rsid w:val="00DD4739"/>
    <w:rsid w:val="00E103C8"/>
    <w:rsid w:val="00E1278B"/>
    <w:rsid w:val="00E72E6A"/>
    <w:rsid w:val="00E92261"/>
    <w:rsid w:val="00EC4E4B"/>
    <w:rsid w:val="00EC6D61"/>
    <w:rsid w:val="00EE6BB6"/>
    <w:rsid w:val="00F2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E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fmc1">
    <w:name w:val="xfmc1"/>
    <w:basedOn w:val="Normal"/>
    <w:uiPriority w:val="99"/>
    <w:rsid w:val="00757207"/>
    <w:pPr>
      <w:spacing w:before="100" w:beforeAutospacing="1" w:after="100" w:afterAutospacing="1"/>
    </w:pPr>
    <w:rPr>
      <w:lang w:val="ru-RU" w:eastAsia="ru-RU"/>
    </w:rPr>
  </w:style>
  <w:style w:type="table" w:styleId="TableGrid">
    <w:name w:val="Table Grid"/>
    <w:basedOn w:val="TableNormal"/>
    <w:uiPriority w:val="99"/>
    <w:rsid w:val="007572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2208"/>
    <w:pPr>
      <w:ind w:left="720"/>
    </w:pPr>
  </w:style>
  <w:style w:type="paragraph" w:customStyle="1" w:styleId="Default">
    <w:name w:val="Default"/>
    <w:uiPriority w:val="99"/>
    <w:rsid w:val="00E127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60">
    <w:name w:val="Font Style60"/>
    <w:basedOn w:val="DefaultParagraphFont"/>
    <w:uiPriority w:val="99"/>
    <w:rsid w:val="00E1278B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D0A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D0AA3"/>
    <w:pPr>
      <w:widowControl w:val="0"/>
      <w:shd w:val="clear" w:color="auto" w:fill="FFFFFF"/>
      <w:spacing w:before="240" w:after="360" w:line="307" w:lineRule="exact"/>
    </w:pPr>
    <w:rPr>
      <w:sz w:val="26"/>
      <w:szCs w:val="26"/>
      <w:lang w:val="ru-RU" w:eastAsia="en-US"/>
    </w:rPr>
  </w:style>
  <w:style w:type="character" w:customStyle="1" w:styleId="a">
    <w:name w:val="Колонтитул_"/>
    <w:basedOn w:val="DefaultParagraphFont"/>
    <w:link w:val="a0"/>
    <w:uiPriority w:val="99"/>
    <w:locked/>
    <w:rsid w:val="006D0AA3"/>
    <w:rPr>
      <w:rFonts w:ascii="Times New Roman" w:hAnsi="Times New Roman" w:cs="Times New Roman"/>
      <w:spacing w:val="30"/>
      <w:sz w:val="13"/>
      <w:szCs w:val="13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6D0AA3"/>
    <w:pPr>
      <w:widowControl w:val="0"/>
      <w:shd w:val="clear" w:color="auto" w:fill="FFFFFF"/>
      <w:spacing w:line="240" w:lineRule="atLeast"/>
    </w:pPr>
    <w:rPr>
      <w:spacing w:val="30"/>
      <w:sz w:val="13"/>
      <w:szCs w:val="13"/>
      <w:lang w:val="ru-RU" w:eastAsia="en-US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A23BB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A23BBB"/>
    <w:pPr>
      <w:widowControl w:val="0"/>
      <w:shd w:val="clear" w:color="auto" w:fill="FFFFFF"/>
      <w:spacing w:after="240" w:line="240" w:lineRule="atLeast"/>
      <w:outlineLvl w:val="1"/>
    </w:pPr>
    <w:rPr>
      <w:b/>
      <w:bCs/>
      <w:sz w:val="26"/>
      <w:szCs w:val="26"/>
      <w:lang w:val="ru-RU" w:eastAsia="en-US"/>
    </w:rPr>
  </w:style>
  <w:style w:type="character" w:styleId="Hyperlink">
    <w:name w:val="Hyperlink"/>
    <w:basedOn w:val="DefaultParagraphFont"/>
    <w:uiPriority w:val="99"/>
    <w:rsid w:val="006A7F0E"/>
    <w:rPr>
      <w:color w:val="auto"/>
      <w:u w:val="single"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A606C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 Знак1"/>
    <w:basedOn w:val="Normal"/>
    <w:link w:val="DefaultParagraphFont"/>
    <w:uiPriority w:val="99"/>
    <w:rsid w:val="001E66E4"/>
    <w:rPr>
      <w:rFonts w:ascii="Verdana" w:eastAsia="Calibri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673C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FAB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673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4@petrovo.kr-admin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rovmetod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</Pages>
  <Words>1468</Words>
  <Characters>8371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</dc:creator>
  <cp:keywords/>
  <dc:description/>
  <cp:lastModifiedBy>admin</cp:lastModifiedBy>
  <cp:revision>31</cp:revision>
  <dcterms:created xsi:type="dcterms:W3CDTF">2019-12-02T14:38:00Z</dcterms:created>
  <dcterms:modified xsi:type="dcterms:W3CDTF">2019-12-04T08:55:00Z</dcterms:modified>
</cp:coreProperties>
</file>