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3" w:rsidRDefault="00EB4043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4" o:title=""/>
          </v:shape>
        </w:pict>
      </w:r>
      <w:bookmarkStart w:id="0" w:name="_GoBack"/>
      <w:bookmarkEnd w:id="0"/>
    </w:p>
    <w:p w:rsidR="00EB4043" w:rsidRDefault="00EB4043">
      <w:pPr>
        <w:spacing w:line="360" w:lineRule="auto"/>
        <w:rPr>
          <w:spacing w:val="30"/>
          <w:u w:val="single"/>
        </w:rPr>
      </w:pPr>
    </w:p>
    <w:p w:rsidR="00EB4043" w:rsidRPr="00D304F7" w:rsidRDefault="00EB4043">
      <w:pPr>
        <w:spacing w:line="360" w:lineRule="auto"/>
        <w:rPr>
          <w:spacing w:val="30"/>
          <w:u w:val="single"/>
        </w:rPr>
      </w:pPr>
      <w:r>
        <w:rPr>
          <w:spacing w:val="30"/>
          <w:u w:val="single"/>
        </w:rPr>
        <w:t xml:space="preserve">від 23 червня </w:t>
      </w:r>
      <w:r w:rsidRPr="00D71D7B">
        <w:rPr>
          <w:spacing w:val="30"/>
          <w:u w:val="single"/>
        </w:rPr>
        <w:t>2018 року</w:t>
      </w:r>
      <w:r w:rsidRPr="00D71D7B"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  <w:t xml:space="preserve">       </w:t>
      </w:r>
      <w:r>
        <w:rPr>
          <w:spacing w:val="30"/>
          <w:u w:val="single"/>
        </w:rPr>
        <w:t>№ 157</w:t>
      </w:r>
    </w:p>
    <w:p w:rsidR="00EB4043" w:rsidRPr="00AF2820" w:rsidRDefault="00EB4043" w:rsidP="00AF2820">
      <w:pPr>
        <w:spacing w:line="480" w:lineRule="auto"/>
        <w:jc w:val="center"/>
      </w:pPr>
      <w:r w:rsidRPr="00D71D7B">
        <w:t>смт Петрове</w:t>
      </w:r>
    </w:p>
    <w:p w:rsidR="00EB4043" w:rsidRPr="00AF2820" w:rsidRDefault="00EB4043" w:rsidP="00C12E14">
      <w:pPr>
        <w:rPr>
          <w:b/>
          <w:bCs/>
        </w:rPr>
      </w:pPr>
      <w:r w:rsidRPr="00AF2820">
        <w:rPr>
          <w:b/>
          <w:bCs/>
        </w:rPr>
        <w:t>Про присвоєння звання</w:t>
      </w:r>
    </w:p>
    <w:p w:rsidR="00EB4043" w:rsidRPr="00AF2820" w:rsidRDefault="00EB4043" w:rsidP="00C12E14">
      <w:pPr>
        <w:rPr>
          <w:b/>
          <w:bCs/>
        </w:rPr>
      </w:pPr>
      <w:r>
        <w:rPr>
          <w:b/>
          <w:bCs/>
        </w:rPr>
        <w:t>«</w:t>
      </w:r>
      <w:r w:rsidRPr="00AF2820">
        <w:rPr>
          <w:b/>
          <w:bCs/>
        </w:rPr>
        <w:t>Вчитель-</w:t>
      </w:r>
      <w:r>
        <w:rPr>
          <w:b/>
          <w:bCs/>
        </w:rPr>
        <w:t>авторитет»</w:t>
      </w:r>
    </w:p>
    <w:p w:rsidR="00EB4043" w:rsidRPr="00AF2820" w:rsidRDefault="00EB4043" w:rsidP="00C12E14">
      <w:pPr>
        <w:rPr>
          <w:b/>
          <w:bCs/>
        </w:rPr>
      </w:pPr>
      <w:r w:rsidRPr="00AF2820">
        <w:rPr>
          <w:b/>
          <w:bCs/>
        </w:rPr>
        <w:t>у 2018 році</w:t>
      </w:r>
    </w:p>
    <w:p w:rsidR="00EB4043" w:rsidRDefault="00EB4043" w:rsidP="00C12E14"/>
    <w:p w:rsidR="00EB4043" w:rsidRDefault="00EB4043" w:rsidP="00C12E14"/>
    <w:p w:rsidR="00EB4043" w:rsidRDefault="00EB4043" w:rsidP="00C12E14">
      <w:pPr>
        <w:jc w:val="both"/>
      </w:pPr>
      <w:r>
        <w:tab/>
        <w:t>Розглянувши подання комісії при відділі освіти районної державної адміністрації з визначення претендентів на присвоєння звання «Вчитель-авторитет» за підсумками опитування учасників навчально-виховного процесу у закладах освіти та мікрорайонах шкіл у 2017/2018 навчальному році, та відповідно до Положення «Про присвоєння (підтвердження) звання «Вчитель-авторитет», затвердженого начальником відділу освіти Петрівської райдержадміністрації 13 вересня 2013 року</w:t>
      </w:r>
    </w:p>
    <w:p w:rsidR="00EB4043" w:rsidRDefault="00EB4043" w:rsidP="00C12E14">
      <w:pPr>
        <w:jc w:val="both"/>
      </w:pPr>
    </w:p>
    <w:p w:rsidR="00EB4043" w:rsidRPr="00AF2820" w:rsidRDefault="00EB4043" w:rsidP="00C12E14">
      <w:pPr>
        <w:jc w:val="both"/>
        <w:rPr>
          <w:b/>
          <w:bCs/>
        </w:rPr>
      </w:pPr>
      <w:r w:rsidRPr="00AF2820">
        <w:rPr>
          <w:b/>
          <w:bCs/>
        </w:rPr>
        <w:t>НАКАЗУЮ:</w:t>
      </w:r>
    </w:p>
    <w:p w:rsidR="00EB4043" w:rsidRDefault="00EB4043" w:rsidP="00C12E14">
      <w:pPr>
        <w:jc w:val="both"/>
      </w:pPr>
    </w:p>
    <w:p w:rsidR="00EB4043" w:rsidRPr="00F47078" w:rsidRDefault="00EB4043" w:rsidP="00C12E14">
      <w:pPr>
        <w:ind w:firstLine="708"/>
        <w:jc w:val="both"/>
      </w:pPr>
      <w:r>
        <w:t>присвоїти звання «Вчитель-авторитет»</w:t>
      </w:r>
      <w:r w:rsidRPr="00573986">
        <w:t xml:space="preserve"> </w:t>
      </w:r>
      <w:r>
        <w:t xml:space="preserve">ЛЯХОВИЧ Ірині Богданівні, </w:t>
      </w:r>
      <w:r w:rsidRPr="00F47078">
        <w:t>вчителю географії</w:t>
      </w:r>
      <w:r>
        <w:t xml:space="preserve"> </w:t>
      </w:r>
      <w:r w:rsidRPr="00F47078">
        <w:t>Володимирівської загальноосвітньої школи І-ІІ ступенів, філії Ганнівської загальноосвітньої школи І-ІІІ ступенів</w:t>
      </w:r>
      <w:r>
        <w:t>.</w:t>
      </w:r>
    </w:p>
    <w:p w:rsidR="00EB4043" w:rsidRDefault="00EB4043" w:rsidP="00C12E14">
      <w:pPr>
        <w:ind w:left="4245" w:hanging="4245"/>
        <w:jc w:val="both"/>
      </w:pPr>
    </w:p>
    <w:p w:rsidR="00EB4043" w:rsidRDefault="00EB4043" w:rsidP="00C12E14">
      <w:pPr>
        <w:ind w:left="6372" w:hanging="2124"/>
        <w:jc w:val="both"/>
      </w:pPr>
      <w:r>
        <w:t xml:space="preserve"> </w:t>
      </w:r>
    </w:p>
    <w:p w:rsidR="00EB4043" w:rsidRDefault="00EB4043" w:rsidP="00C12E14"/>
    <w:p w:rsidR="00EB4043" w:rsidRPr="00AA6BCC" w:rsidRDefault="00EB4043">
      <w:pPr>
        <w:jc w:val="both"/>
        <w:rPr>
          <w:b/>
          <w:bCs/>
        </w:rPr>
      </w:pPr>
      <w:r w:rsidRPr="00AA6BCC">
        <w:rPr>
          <w:b/>
          <w:bCs/>
        </w:rPr>
        <w:t>Начальник відділу освіти</w:t>
      </w:r>
      <w:r w:rsidRPr="00AA6BCC">
        <w:rPr>
          <w:b/>
          <w:bCs/>
        </w:rPr>
        <w:tab/>
      </w:r>
      <w:r w:rsidRPr="00AA6BCC">
        <w:rPr>
          <w:b/>
          <w:bCs/>
        </w:rPr>
        <w:tab/>
      </w:r>
      <w:r w:rsidRPr="00AA6BCC">
        <w:rPr>
          <w:b/>
          <w:bCs/>
        </w:rPr>
        <w:tab/>
      </w:r>
      <w:r w:rsidRPr="00AA6BCC">
        <w:rPr>
          <w:b/>
          <w:bCs/>
        </w:rPr>
        <w:tab/>
      </w:r>
      <w:r w:rsidRPr="00AA6BCC">
        <w:rPr>
          <w:b/>
          <w:bCs/>
        </w:rPr>
        <w:tab/>
      </w:r>
      <w:r>
        <w:rPr>
          <w:b/>
          <w:bCs/>
        </w:rPr>
        <w:t xml:space="preserve">                               </w:t>
      </w:r>
      <w:r w:rsidRPr="00AA6BCC">
        <w:rPr>
          <w:b/>
          <w:bCs/>
        </w:rPr>
        <w:t>Н. ГАВРИЛЕНКО</w:t>
      </w:r>
    </w:p>
    <w:p w:rsidR="00EB4043" w:rsidRDefault="00EB4043" w:rsidP="00C12E14"/>
    <w:sectPr w:rsidR="00EB4043" w:rsidSect="00AF28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E14"/>
    <w:rsid w:val="00124497"/>
    <w:rsid w:val="002B63C2"/>
    <w:rsid w:val="00364DD5"/>
    <w:rsid w:val="00517F51"/>
    <w:rsid w:val="00573986"/>
    <w:rsid w:val="006D17D0"/>
    <w:rsid w:val="007467C5"/>
    <w:rsid w:val="008776BC"/>
    <w:rsid w:val="00890C99"/>
    <w:rsid w:val="00AA6BCC"/>
    <w:rsid w:val="00AD0208"/>
    <w:rsid w:val="00AF2820"/>
    <w:rsid w:val="00C12E14"/>
    <w:rsid w:val="00CF3554"/>
    <w:rsid w:val="00D304F7"/>
    <w:rsid w:val="00D4379E"/>
    <w:rsid w:val="00D71D7B"/>
    <w:rsid w:val="00E90B5E"/>
    <w:rsid w:val="00EB219E"/>
    <w:rsid w:val="00EB4043"/>
    <w:rsid w:val="00F47078"/>
    <w:rsid w:val="00F9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1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E14"/>
    <w:rPr>
      <w:rFonts w:ascii="Segoe UI" w:hAnsi="Segoe UI" w:cs="Segoe UI"/>
      <w:sz w:val="18"/>
      <w:szCs w:val="18"/>
      <w:lang w:val="uk-UA"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B219E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128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5</cp:revision>
  <cp:lastPrinted>2018-07-02T13:19:00Z</cp:lastPrinted>
  <dcterms:created xsi:type="dcterms:W3CDTF">2018-06-27T11:08:00Z</dcterms:created>
  <dcterms:modified xsi:type="dcterms:W3CDTF">2018-07-02T13:19:00Z</dcterms:modified>
</cp:coreProperties>
</file>