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19" w:rsidRDefault="00126319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2.75pt;height:113.25pt;visibility:visible">
            <v:imagedata r:id="rId4" o:title=""/>
          </v:shape>
        </w:pict>
      </w:r>
      <w:bookmarkStart w:id="0" w:name="_GoBack"/>
      <w:bookmarkEnd w:id="0"/>
    </w:p>
    <w:p w:rsidR="00126319" w:rsidRDefault="00126319">
      <w:pPr>
        <w:spacing w:line="360" w:lineRule="auto"/>
        <w:rPr>
          <w:spacing w:val="30"/>
          <w:u w:val="single"/>
        </w:rPr>
      </w:pPr>
    </w:p>
    <w:p w:rsidR="00126319" w:rsidRPr="00D304F7" w:rsidRDefault="00126319">
      <w:pPr>
        <w:spacing w:line="360" w:lineRule="auto"/>
        <w:rPr>
          <w:spacing w:val="30"/>
          <w:u w:val="single"/>
        </w:rPr>
      </w:pPr>
      <w:r>
        <w:rPr>
          <w:spacing w:val="30"/>
          <w:u w:val="single"/>
        </w:rPr>
        <w:t xml:space="preserve">від 22 червня </w:t>
      </w:r>
      <w:r w:rsidRPr="00D71D7B">
        <w:rPr>
          <w:spacing w:val="30"/>
          <w:u w:val="single"/>
        </w:rPr>
        <w:t>2018 року</w:t>
      </w:r>
      <w:r w:rsidRPr="00D71D7B"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  <w:t xml:space="preserve">       </w:t>
      </w:r>
      <w:r>
        <w:rPr>
          <w:spacing w:val="30"/>
          <w:u w:val="single"/>
        </w:rPr>
        <w:t>№ 156</w:t>
      </w:r>
    </w:p>
    <w:p w:rsidR="00126319" w:rsidRPr="00D71D7B" w:rsidRDefault="00126319">
      <w:pPr>
        <w:spacing w:line="480" w:lineRule="auto"/>
        <w:jc w:val="center"/>
      </w:pPr>
      <w:r w:rsidRPr="00D71D7B">
        <w:t>смт Петрове</w:t>
      </w:r>
    </w:p>
    <w:p w:rsidR="00126319" w:rsidRPr="00842774" w:rsidRDefault="00126319" w:rsidP="009F1DE9">
      <w:pPr>
        <w:rPr>
          <w:b/>
          <w:bCs/>
        </w:rPr>
      </w:pPr>
      <w:r w:rsidRPr="00842774">
        <w:rPr>
          <w:b/>
          <w:bCs/>
        </w:rPr>
        <w:t>Про визначення кращого педагога у номінації</w:t>
      </w:r>
    </w:p>
    <w:p w:rsidR="00126319" w:rsidRPr="00842774" w:rsidRDefault="00126319" w:rsidP="009F1DE9">
      <w:pPr>
        <w:rPr>
          <w:b/>
          <w:bCs/>
        </w:rPr>
      </w:pPr>
      <w:r>
        <w:rPr>
          <w:b/>
          <w:bCs/>
        </w:rPr>
        <w:t>«</w:t>
      </w:r>
      <w:r w:rsidRPr="00842774">
        <w:rPr>
          <w:b/>
          <w:bCs/>
        </w:rPr>
        <w:t>Золоти</w:t>
      </w:r>
      <w:r>
        <w:rPr>
          <w:b/>
          <w:bCs/>
        </w:rPr>
        <w:t>й фонд педагогічної Петрівщини»</w:t>
      </w:r>
    </w:p>
    <w:p w:rsidR="00126319" w:rsidRPr="00842774" w:rsidRDefault="00126319" w:rsidP="009F1DE9">
      <w:pPr>
        <w:rPr>
          <w:b/>
          <w:bCs/>
        </w:rPr>
      </w:pPr>
      <w:r w:rsidRPr="00842774">
        <w:rPr>
          <w:b/>
          <w:bCs/>
        </w:rPr>
        <w:t>у 2018  році</w:t>
      </w:r>
    </w:p>
    <w:p w:rsidR="00126319" w:rsidRDefault="00126319" w:rsidP="009F1DE9">
      <w:pPr>
        <w:rPr>
          <w:b/>
          <w:bCs/>
        </w:rPr>
      </w:pPr>
    </w:p>
    <w:p w:rsidR="00126319" w:rsidRPr="00842774" w:rsidRDefault="00126319" w:rsidP="009F1DE9">
      <w:pPr>
        <w:rPr>
          <w:b/>
          <w:bCs/>
        </w:rPr>
      </w:pPr>
    </w:p>
    <w:p w:rsidR="00126319" w:rsidRDefault="00126319" w:rsidP="009F1DE9">
      <w:pPr>
        <w:jc w:val="both"/>
      </w:pPr>
      <w:r>
        <w:tab/>
        <w:t xml:space="preserve">Розглянувши подання експертної комісії при відділі освіти районної державної адміністрації з визначення кращого педагога у номінації «Золотий фонд педагогічної Петрівщини» та відповідно до Положення затвердженого начальником відділу освіти Петрівської райдержадміністрації від 13 вересня 2013 року </w:t>
      </w:r>
    </w:p>
    <w:p w:rsidR="00126319" w:rsidRDefault="00126319" w:rsidP="009F1DE9">
      <w:pPr>
        <w:jc w:val="both"/>
      </w:pPr>
    </w:p>
    <w:p w:rsidR="00126319" w:rsidRPr="00842774" w:rsidRDefault="00126319" w:rsidP="009F1DE9">
      <w:pPr>
        <w:jc w:val="both"/>
        <w:rPr>
          <w:b/>
          <w:bCs/>
        </w:rPr>
      </w:pPr>
      <w:r w:rsidRPr="00842774">
        <w:rPr>
          <w:b/>
          <w:bCs/>
        </w:rPr>
        <w:t>НАКАЗУЮ</w:t>
      </w:r>
      <w:r>
        <w:rPr>
          <w:b/>
          <w:bCs/>
        </w:rPr>
        <w:t>:</w:t>
      </w:r>
    </w:p>
    <w:p w:rsidR="00126319" w:rsidRDefault="00126319" w:rsidP="009F1DE9">
      <w:pPr>
        <w:jc w:val="both"/>
      </w:pPr>
    </w:p>
    <w:p w:rsidR="00126319" w:rsidRPr="00F40624" w:rsidRDefault="00126319" w:rsidP="00842774">
      <w:pPr>
        <w:jc w:val="both"/>
      </w:pPr>
      <w:r w:rsidRPr="00254AFC">
        <w:rPr>
          <w:b/>
          <w:bCs/>
          <w:i/>
          <w:iCs/>
        </w:rPr>
        <w:tab/>
      </w:r>
      <w:r>
        <w:t>визначити кращим педагогом у номінації «</w:t>
      </w:r>
      <w:r w:rsidRPr="00531E08">
        <w:t>Золот</w:t>
      </w:r>
      <w:r>
        <w:t xml:space="preserve">ий фонд педагогічної Петрівщини» МОСКАЛЕНКО Аллу Романівну, вчителя початкових класів </w:t>
      </w:r>
      <w:r w:rsidRPr="00F40624">
        <w:t xml:space="preserve">Петрівської загальноосвітньої школи І ступеня, </w:t>
      </w:r>
      <w:r>
        <w:t xml:space="preserve"> філії комунального закладу «Петрівське навчально-виховне об’єднання </w:t>
      </w:r>
      <w:r w:rsidRPr="00F40624">
        <w:t>«загальноосвітня школа І-ІІІ ступенів - гімназія»</w:t>
      </w:r>
      <w:r>
        <w:t>.</w:t>
      </w:r>
    </w:p>
    <w:p w:rsidR="00126319" w:rsidRDefault="00126319" w:rsidP="009F1DE9">
      <w:pPr>
        <w:jc w:val="both"/>
      </w:pPr>
    </w:p>
    <w:p w:rsidR="00126319" w:rsidRPr="00254AFC" w:rsidRDefault="00126319" w:rsidP="009F1DE9">
      <w:pPr>
        <w:jc w:val="both"/>
        <w:rPr>
          <w:b/>
          <w:bCs/>
          <w:i/>
          <w:iCs/>
        </w:rPr>
      </w:pPr>
    </w:p>
    <w:p w:rsidR="00126319" w:rsidRDefault="00126319" w:rsidP="009F1DE9">
      <w:pPr>
        <w:jc w:val="both"/>
      </w:pPr>
      <w:r>
        <w:t xml:space="preserve">                                                       </w:t>
      </w:r>
    </w:p>
    <w:p w:rsidR="00126319" w:rsidRPr="00AA6BCC" w:rsidRDefault="00126319">
      <w:pPr>
        <w:jc w:val="both"/>
        <w:rPr>
          <w:b/>
          <w:bCs/>
        </w:rPr>
      </w:pPr>
      <w:r w:rsidRPr="00AA6BCC">
        <w:rPr>
          <w:b/>
          <w:bCs/>
        </w:rPr>
        <w:t>Начальник відділу освіти</w:t>
      </w:r>
      <w:r w:rsidRPr="00AA6BCC">
        <w:rPr>
          <w:b/>
          <w:bCs/>
        </w:rPr>
        <w:tab/>
      </w:r>
      <w:r w:rsidRPr="00AA6BCC">
        <w:rPr>
          <w:b/>
          <w:bCs/>
        </w:rPr>
        <w:tab/>
      </w:r>
      <w:r w:rsidRPr="00AA6BCC">
        <w:rPr>
          <w:b/>
          <w:bCs/>
        </w:rPr>
        <w:tab/>
      </w:r>
      <w:r w:rsidRPr="00AA6BCC">
        <w:rPr>
          <w:b/>
          <w:bCs/>
        </w:rPr>
        <w:tab/>
      </w:r>
      <w:r w:rsidRPr="00AA6BCC">
        <w:rPr>
          <w:b/>
          <w:bCs/>
        </w:rPr>
        <w:tab/>
      </w:r>
      <w:r>
        <w:rPr>
          <w:b/>
          <w:bCs/>
        </w:rPr>
        <w:t xml:space="preserve">                              </w:t>
      </w:r>
      <w:r w:rsidRPr="00AA6BCC">
        <w:rPr>
          <w:b/>
          <w:bCs/>
        </w:rPr>
        <w:t>Н. ГАВРИЛЕНКО</w:t>
      </w:r>
    </w:p>
    <w:p w:rsidR="00126319" w:rsidRDefault="00126319" w:rsidP="009F1DE9"/>
    <w:p w:rsidR="00126319" w:rsidRDefault="00126319" w:rsidP="009F1DE9"/>
    <w:p w:rsidR="00126319" w:rsidRDefault="00126319"/>
    <w:sectPr w:rsidR="00126319" w:rsidSect="008427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DE9"/>
    <w:rsid w:val="00027010"/>
    <w:rsid w:val="00042DA1"/>
    <w:rsid w:val="00117665"/>
    <w:rsid w:val="00126319"/>
    <w:rsid w:val="00253AAE"/>
    <w:rsid w:val="00254AFC"/>
    <w:rsid w:val="002E200B"/>
    <w:rsid w:val="0039641D"/>
    <w:rsid w:val="0043290B"/>
    <w:rsid w:val="00531E08"/>
    <w:rsid w:val="00696BBB"/>
    <w:rsid w:val="006D17D0"/>
    <w:rsid w:val="007254ED"/>
    <w:rsid w:val="007A3926"/>
    <w:rsid w:val="007D39A2"/>
    <w:rsid w:val="00842774"/>
    <w:rsid w:val="00890C99"/>
    <w:rsid w:val="009F1DE9"/>
    <w:rsid w:val="00AA6BCC"/>
    <w:rsid w:val="00D304F7"/>
    <w:rsid w:val="00D71D7B"/>
    <w:rsid w:val="00E90B5E"/>
    <w:rsid w:val="00F2361A"/>
    <w:rsid w:val="00F279D9"/>
    <w:rsid w:val="00F40624"/>
    <w:rsid w:val="00FC73CB"/>
    <w:rsid w:val="00FD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E9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"/>
    <w:basedOn w:val="Normal"/>
    <w:uiPriority w:val="99"/>
    <w:rsid w:val="00842774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134</Words>
  <Characters>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Валентина</dc:creator>
  <cp:keywords/>
  <dc:description/>
  <cp:lastModifiedBy>admin</cp:lastModifiedBy>
  <cp:revision>6</cp:revision>
  <cp:lastPrinted>2018-07-02T13:20:00Z</cp:lastPrinted>
  <dcterms:created xsi:type="dcterms:W3CDTF">2018-07-02T06:29:00Z</dcterms:created>
  <dcterms:modified xsi:type="dcterms:W3CDTF">2018-07-02T13:20:00Z</dcterms:modified>
</cp:coreProperties>
</file>