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FE" w:rsidRDefault="005659FE">
      <w:pPr>
        <w:jc w:val="center"/>
        <w:rPr>
          <w:noProof/>
          <w:lang w:val="uk-UA"/>
        </w:rPr>
      </w:pPr>
      <w:r w:rsidRPr="00C425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5659FE" w:rsidRDefault="005659FE">
      <w:pPr>
        <w:spacing w:line="360" w:lineRule="auto"/>
        <w:rPr>
          <w:spacing w:val="30"/>
          <w:u w:val="single"/>
        </w:rPr>
      </w:pPr>
    </w:p>
    <w:p w:rsidR="005659FE" w:rsidRPr="00A64503" w:rsidRDefault="005659FE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>13 квітня</w:t>
      </w:r>
      <w:r w:rsidRPr="00D71D7B">
        <w:rPr>
          <w:spacing w:val="30"/>
          <w:u w:val="single"/>
        </w:rPr>
        <w:t xml:space="preserve"> 2018 року</w:t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>
        <w:rPr>
          <w:spacing w:val="30"/>
          <w:lang w:val="uk-UA"/>
        </w:rPr>
        <w:t xml:space="preserve">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106</w:t>
      </w:r>
    </w:p>
    <w:p w:rsidR="005659FE" w:rsidRPr="00D71D7B" w:rsidRDefault="005659FE">
      <w:pPr>
        <w:spacing w:line="480" w:lineRule="auto"/>
        <w:jc w:val="center"/>
      </w:pPr>
      <w:r w:rsidRPr="00D71D7B">
        <w:t>смт Петрове</w:t>
      </w:r>
    </w:p>
    <w:p w:rsidR="005659FE" w:rsidRDefault="005659FE" w:rsidP="00FF2E1D">
      <w:pPr>
        <w:rPr>
          <w:lang w:val="uk-UA"/>
        </w:rPr>
      </w:pPr>
      <w:r w:rsidRPr="003A45B5">
        <w:t>Про проведення Тижня</w:t>
      </w:r>
      <w:r>
        <w:rPr>
          <w:lang w:val="uk-UA"/>
        </w:rPr>
        <w:t xml:space="preserve"> </w:t>
      </w:r>
      <w:r w:rsidRPr="003A45B5">
        <w:t xml:space="preserve">охорони праці,   </w:t>
      </w:r>
    </w:p>
    <w:p w:rsidR="005659FE" w:rsidRDefault="005659FE" w:rsidP="00FF2E1D">
      <w:pPr>
        <w:rPr>
          <w:lang w:val="uk-UA"/>
        </w:rPr>
      </w:pPr>
      <w:r w:rsidRPr="003A45B5">
        <w:t xml:space="preserve">приуроченого  Всесвітньому  дню </w:t>
      </w:r>
    </w:p>
    <w:p w:rsidR="005659FE" w:rsidRPr="00443BD1" w:rsidRDefault="005659FE" w:rsidP="00FF2E1D">
      <w:r w:rsidRPr="003A45B5">
        <w:t>охорони</w:t>
      </w:r>
      <w:r>
        <w:rPr>
          <w:lang w:val="uk-UA"/>
        </w:rPr>
        <w:t xml:space="preserve"> п</w:t>
      </w:r>
      <w:r w:rsidRPr="003A45B5">
        <w:t>раці</w:t>
      </w:r>
      <w:r>
        <w:rPr>
          <w:lang w:val="uk-UA"/>
        </w:rPr>
        <w:t xml:space="preserve"> (28 квітня)</w:t>
      </w:r>
    </w:p>
    <w:p w:rsidR="005659FE" w:rsidRDefault="005659FE" w:rsidP="00FF2E1D"/>
    <w:p w:rsidR="005659FE" w:rsidRPr="003A45B5" w:rsidRDefault="005659FE" w:rsidP="00FF2E1D"/>
    <w:p w:rsidR="005659FE" w:rsidRPr="003A45B5" w:rsidRDefault="005659FE" w:rsidP="00FF2E1D">
      <w:pPr>
        <w:jc w:val="both"/>
      </w:pPr>
      <w:r w:rsidRPr="003A45B5">
        <w:tab/>
        <w:t xml:space="preserve">Із </w:t>
      </w:r>
      <w:r>
        <w:t xml:space="preserve">метою відзначення Всесвітнього </w:t>
      </w:r>
      <w:r>
        <w:rPr>
          <w:lang w:val="uk-UA"/>
        </w:rPr>
        <w:t>д</w:t>
      </w:r>
      <w:r w:rsidRPr="003A45B5">
        <w:t>ня охорони праці</w:t>
      </w:r>
      <w:r>
        <w:rPr>
          <w:lang w:val="uk-UA"/>
        </w:rPr>
        <w:t xml:space="preserve"> (28 квітня)</w:t>
      </w:r>
      <w:r>
        <w:t>,  створення  здорових</w:t>
      </w:r>
      <w:r>
        <w:rPr>
          <w:lang w:val="uk-UA"/>
        </w:rPr>
        <w:t xml:space="preserve">, </w:t>
      </w:r>
      <w:r w:rsidRPr="003A45B5">
        <w:t xml:space="preserve"> безпечних умо</w:t>
      </w:r>
      <w:r>
        <w:t xml:space="preserve">в  праці, навчання, виховання  </w:t>
      </w:r>
      <w:r>
        <w:rPr>
          <w:lang w:val="uk-UA"/>
        </w:rPr>
        <w:t>та</w:t>
      </w:r>
      <w:r w:rsidRPr="003A45B5">
        <w:t xml:space="preserve"> відпочинку, попередження  випадків  травмувань  працівників, учнів  і вихованців, здійснення контролю  за станом  охорони праці  та безпеки  життєдіяльності в</w:t>
      </w:r>
      <w:r>
        <w:t xml:space="preserve"> закладах </w:t>
      </w:r>
      <w:r w:rsidRPr="003A45B5">
        <w:t xml:space="preserve"> освіти району</w:t>
      </w:r>
    </w:p>
    <w:p w:rsidR="005659FE" w:rsidRPr="003A45B5" w:rsidRDefault="005659FE" w:rsidP="00FF2E1D">
      <w:pPr>
        <w:jc w:val="both"/>
      </w:pPr>
    </w:p>
    <w:p w:rsidR="005659FE" w:rsidRPr="003A45B5" w:rsidRDefault="005659FE" w:rsidP="00FF2E1D">
      <w:r w:rsidRPr="003A45B5">
        <w:t>НАКАЗУЮ:</w:t>
      </w:r>
    </w:p>
    <w:p w:rsidR="005659FE" w:rsidRPr="003A45B5" w:rsidRDefault="005659FE" w:rsidP="00FF2E1D"/>
    <w:p w:rsidR="005659FE" w:rsidRDefault="005659FE" w:rsidP="00FF2E1D">
      <w:pPr>
        <w:jc w:val="both"/>
        <w:rPr>
          <w:lang w:val="uk-UA"/>
        </w:rPr>
      </w:pPr>
      <w:r w:rsidRPr="003A45B5">
        <w:tab/>
        <w:t>1.Провести  Тиждень  охорони праці</w:t>
      </w:r>
      <w:r>
        <w:t xml:space="preserve"> в закладах  освіти району із </w:t>
      </w:r>
      <w:r>
        <w:rPr>
          <w:lang w:val="uk-UA"/>
        </w:rPr>
        <w:t>23</w:t>
      </w:r>
      <w:r>
        <w:t xml:space="preserve"> по 2</w:t>
      </w:r>
      <w:r>
        <w:rPr>
          <w:lang w:val="uk-UA"/>
        </w:rPr>
        <w:t>7</w:t>
      </w:r>
      <w:r>
        <w:t xml:space="preserve"> квітня </w:t>
      </w:r>
    </w:p>
    <w:p w:rsidR="005659FE" w:rsidRPr="003A45B5" w:rsidRDefault="005659FE" w:rsidP="00FF2E1D">
      <w:pPr>
        <w:jc w:val="both"/>
      </w:pPr>
      <w:r>
        <w:t>201</w:t>
      </w:r>
      <w:r>
        <w:rPr>
          <w:lang w:val="uk-UA"/>
        </w:rPr>
        <w:t>8</w:t>
      </w:r>
      <w:r w:rsidRPr="003A45B5">
        <w:t xml:space="preserve"> року.</w:t>
      </w:r>
    </w:p>
    <w:p w:rsidR="005659FE" w:rsidRPr="003A45B5" w:rsidRDefault="005659FE" w:rsidP="00FF2E1D">
      <w:pPr>
        <w:jc w:val="both"/>
      </w:pPr>
      <w:r w:rsidRPr="003A45B5">
        <w:tab/>
        <w:t>2. Затвердити  склад  організаційного комітету з підготовки  та проведення  Тижня охорони праці  в закладах ос</w:t>
      </w:r>
      <w:r>
        <w:t>віти району, додається</w:t>
      </w:r>
      <w:r w:rsidRPr="003A45B5">
        <w:t>.</w:t>
      </w:r>
    </w:p>
    <w:p w:rsidR="005659FE" w:rsidRPr="00F20030" w:rsidRDefault="005659FE" w:rsidP="00FF2E1D">
      <w:pPr>
        <w:jc w:val="both"/>
        <w:rPr>
          <w:lang w:val="uk-UA"/>
        </w:rPr>
      </w:pPr>
      <w:r w:rsidRPr="003A45B5">
        <w:tab/>
        <w:t xml:space="preserve">3. Затвердити план заходів </w:t>
      </w:r>
      <w:r>
        <w:rPr>
          <w:lang w:val="uk-UA"/>
        </w:rPr>
        <w:t>і</w:t>
      </w:r>
      <w:r w:rsidRPr="003A45B5">
        <w:t>з підготовки та проведення Всесвітнього дня охорони праці (28 квітня)  в закладах ос</w:t>
      </w:r>
      <w:r>
        <w:t>віти району</w:t>
      </w:r>
      <w:r>
        <w:rPr>
          <w:lang w:val="uk-UA"/>
        </w:rPr>
        <w:t>, додається.</w:t>
      </w:r>
    </w:p>
    <w:p w:rsidR="005659FE" w:rsidRPr="003A45B5" w:rsidRDefault="005659FE" w:rsidP="00FF2E1D">
      <w:pPr>
        <w:jc w:val="both"/>
      </w:pPr>
      <w:r w:rsidRPr="003A45B5">
        <w:tab/>
        <w:t>4. Керівникам закладів освіти:</w:t>
      </w:r>
    </w:p>
    <w:p w:rsidR="005659FE" w:rsidRPr="00443BD1" w:rsidRDefault="005659FE" w:rsidP="00FF2E1D">
      <w:pPr>
        <w:jc w:val="both"/>
        <w:rPr>
          <w:lang w:val="uk-UA"/>
        </w:rPr>
      </w:pPr>
      <w:r>
        <w:tab/>
      </w:r>
      <w:r>
        <w:rPr>
          <w:lang w:val="uk-UA"/>
        </w:rPr>
        <w:t>1) с</w:t>
      </w:r>
      <w:r w:rsidRPr="003A45B5">
        <w:t xml:space="preserve">творити  комісії з перевірки  стану  охорони  праці  та скласти  плани </w:t>
      </w:r>
      <w:r>
        <w:t>проведення  Тижня охорони праці</w:t>
      </w:r>
      <w:r>
        <w:rPr>
          <w:lang w:val="uk-UA"/>
        </w:rPr>
        <w:t>;</w:t>
      </w:r>
    </w:p>
    <w:p w:rsidR="005659FE" w:rsidRPr="003A45B5" w:rsidRDefault="005659FE" w:rsidP="00FF2E1D">
      <w:pPr>
        <w:jc w:val="both"/>
      </w:pPr>
      <w:r>
        <w:tab/>
      </w:r>
      <w:r>
        <w:rPr>
          <w:lang w:val="uk-UA"/>
        </w:rPr>
        <w:t>2) з</w:t>
      </w:r>
      <w:r w:rsidRPr="003A45B5">
        <w:t xml:space="preserve">обов’язати  комісії  здійснити  перевірки стану  охорони праці  в закладах  </w:t>
      </w:r>
      <w:r>
        <w:t xml:space="preserve">освіти </w:t>
      </w:r>
      <w:r w:rsidRPr="003A45B5">
        <w:t xml:space="preserve"> за такими напрямками:</w:t>
      </w:r>
    </w:p>
    <w:p w:rsidR="005659FE" w:rsidRPr="003A45B5" w:rsidRDefault="005659FE" w:rsidP="00FF2E1D">
      <w:pPr>
        <w:numPr>
          <w:ilvl w:val="0"/>
          <w:numId w:val="1"/>
        </w:numPr>
        <w:jc w:val="both"/>
      </w:pPr>
      <w:r w:rsidRPr="003A45B5">
        <w:t xml:space="preserve">стан </w:t>
      </w:r>
      <w:r>
        <w:rPr>
          <w:lang w:val="uk-UA"/>
        </w:rPr>
        <w:t>умов і охорони праці</w:t>
      </w:r>
      <w:r w:rsidRPr="003A45B5">
        <w:t>;</w:t>
      </w:r>
    </w:p>
    <w:p w:rsidR="005659FE" w:rsidRPr="003A45B5" w:rsidRDefault="005659FE" w:rsidP="00FF2E1D">
      <w:pPr>
        <w:numPr>
          <w:ilvl w:val="0"/>
          <w:numId w:val="1"/>
        </w:numPr>
        <w:jc w:val="both"/>
      </w:pPr>
      <w:r w:rsidRPr="003A45B5">
        <w:t>стан електробезпеки;</w:t>
      </w:r>
    </w:p>
    <w:p w:rsidR="005659FE" w:rsidRPr="003A45B5" w:rsidRDefault="005659FE" w:rsidP="00FF2E1D">
      <w:pPr>
        <w:numPr>
          <w:ilvl w:val="0"/>
          <w:numId w:val="1"/>
        </w:numPr>
        <w:jc w:val="both"/>
      </w:pPr>
      <w:r w:rsidRPr="003A45B5">
        <w:t>стан пожежної безпеки;</w:t>
      </w:r>
    </w:p>
    <w:p w:rsidR="005659FE" w:rsidRPr="003A45B5" w:rsidRDefault="005659FE" w:rsidP="00FF2E1D">
      <w:pPr>
        <w:numPr>
          <w:ilvl w:val="0"/>
          <w:numId w:val="1"/>
        </w:numPr>
        <w:jc w:val="both"/>
      </w:pPr>
      <w:r w:rsidRPr="003A45B5">
        <w:t>дотримання  санітарних правил  і норм  виробничої санітарії;</w:t>
      </w:r>
    </w:p>
    <w:p w:rsidR="005659FE" w:rsidRPr="003A45B5" w:rsidRDefault="005659FE" w:rsidP="00FF2E1D">
      <w:pPr>
        <w:numPr>
          <w:ilvl w:val="0"/>
          <w:numId w:val="1"/>
        </w:numPr>
        <w:jc w:val="both"/>
      </w:pPr>
      <w:r w:rsidRPr="003A45B5">
        <w:t>наявність  та правильність  ведення  галузевої  документації;</w:t>
      </w:r>
    </w:p>
    <w:p w:rsidR="005659FE" w:rsidRPr="00957E84" w:rsidRDefault="005659FE" w:rsidP="00FF2E1D">
      <w:pPr>
        <w:ind w:firstLine="708"/>
        <w:jc w:val="both"/>
        <w:rPr>
          <w:lang w:val="uk-UA"/>
        </w:rPr>
      </w:pPr>
      <w:r>
        <w:rPr>
          <w:lang w:val="uk-UA"/>
        </w:rPr>
        <w:t>3) р</w:t>
      </w:r>
      <w:r w:rsidRPr="003A45B5">
        <w:t xml:space="preserve">езультати перевірок занести  в журнали  оперативного  адміністративно- громадського контролю кабінетів </w:t>
      </w:r>
      <w:r>
        <w:rPr>
          <w:lang w:val="uk-UA"/>
        </w:rPr>
        <w:t>і</w:t>
      </w:r>
      <w:r w:rsidRPr="003A45B5">
        <w:t xml:space="preserve">з підвищеною небезпекою, спортивного залу, навчальної  майстерні,  </w:t>
      </w:r>
      <w:r>
        <w:t xml:space="preserve">харчоблоку, котельні (топкової) та інших приміщень </w:t>
      </w:r>
      <w:r w:rsidRPr="003A45B5">
        <w:t>закладу, узагальнити  та оформи</w:t>
      </w:r>
      <w:r>
        <w:t>ти  актом  установленого зразка</w:t>
      </w:r>
      <w:r>
        <w:rPr>
          <w:lang w:val="uk-UA"/>
        </w:rPr>
        <w:t>;</w:t>
      </w:r>
    </w:p>
    <w:p w:rsidR="005659FE" w:rsidRPr="00957E84" w:rsidRDefault="005659FE" w:rsidP="00FF2E1D">
      <w:pPr>
        <w:ind w:firstLine="708"/>
        <w:jc w:val="both"/>
        <w:rPr>
          <w:lang w:val="uk-UA"/>
        </w:rPr>
      </w:pPr>
      <w:r>
        <w:t>4</w:t>
      </w:r>
      <w:r>
        <w:rPr>
          <w:lang w:val="uk-UA"/>
        </w:rPr>
        <w:t>) п</w:t>
      </w:r>
      <w:r w:rsidRPr="003A45B5">
        <w:t>ровести аналіз  загального стану  охорони праці в закладі та розробити  заходи щодо ліквідації  виявлених  недоліків. Матеріали аналізу  розглянути на  нарадах</w:t>
      </w:r>
      <w:r>
        <w:t xml:space="preserve"> при  директорові (завідуючій) </w:t>
      </w:r>
      <w:r w:rsidRPr="003A45B5">
        <w:t xml:space="preserve"> під час  розгляд</w:t>
      </w:r>
      <w:r>
        <w:t>у  питання стану  охорони праці</w:t>
      </w:r>
      <w:r>
        <w:rPr>
          <w:lang w:val="uk-UA"/>
        </w:rPr>
        <w:t>;</w:t>
      </w:r>
    </w:p>
    <w:p w:rsidR="005659FE" w:rsidRPr="00957E84" w:rsidRDefault="005659FE" w:rsidP="00FF2E1D">
      <w:pPr>
        <w:ind w:firstLine="708"/>
        <w:jc w:val="both"/>
        <w:rPr>
          <w:lang w:val="uk-UA"/>
        </w:rPr>
      </w:pPr>
      <w:r>
        <w:rPr>
          <w:lang w:val="uk-UA"/>
        </w:rPr>
        <w:t>5) в</w:t>
      </w:r>
      <w:r>
        <w:t xml:space="preserve">идати накази </w:t>
      </w:r>
      <w:r>
        <w:rPr>
          <w:lang w:val="uk-UA"/>
        </w:rPr>
        <w:t>в</w:t>
      </w:r>
      <w:r w:rsidRPr="003A45B5">
        <w:t xml:space="preserve"> закладах освіти  про підсумки  Тижня охорони праці та затвердити  заходи щодо  </w:t>
      </w:r>
      <w:r>
        <w:t>ліквідації  виявлених недоліків</w:t>
      </w:r>
      <w:r>
        <w:rPr>
          <w:lang w:val="uk-UA"/>
        </w:rPr>
        <w:t>;</w:t>
      </w:r>
    </w:p>
    <w:p w:rsidR="005659FE" w:rsidRPr="00957E84" w:rsidRDefault="005659FE" w:rsidP="00FF2E1D">
      <w:pPr>
        <w:ind w:firstLine="708"/>
        <w:jc w:val="both"/>
        <w:rPr>
          <w:lang w:val="uk-UA"/>
        </w:rPr>
      </w:pPr>
      <w:r>
        <w:rPr>
          <w:lang w:val="uk-UA"/>
        </w:rPr>
        <w:t>6) а</w:t>
      </w:r>
      <w:r w:rsidRPr="00957E84">
        <w:rPr>
          <w:lang w:val="uk-UA"/>
        </w:rPr>
        <w:t>ктивізувати роботу  з попередження  випадків  травмувань учасників  навчально - виховного процесу та з дотримання вимог  нормативних  актів із питань  охорони праці  та безпеки життєдіяльності</w:t>
      </w:r>
      <w:r>
        <w:rPr>
          <w:lang w:val="uk-UA"/>
        </w:rPr>
        <w:t>;</w:t>
      </w:r>
    </w:p>
    <w:p w:rsidR="005659FE" w:rsidRPr="003A45B5" w:rsidRDefault="005659FE" w:rsidP="00FF2E1D">
      <w:pPr>
        <w:ind w:firstLine="708"/>
        <w:jc w:val="both"/>
      </w:pPr>
      <w:r>
        <w:rPr>
          <w:lang w:val="uk-UA"/>
        </w:rPr>
        <w:t>7) д</w:t>
      </w:r>
      <w:r>
        <w:t xml:space="preserve">о </w:t>
      </w:r>
      <w:r>
        <w:rPr>
          <w:lang w:val="uk-UA"/>
        </w:rPr>
        <w:t xml:space="preserve">30 квітня  </w:t>
      </w:r>
      <w:r>
        <w:t>201</w:t>
      </w:r>
      <w:r>
        <w:rPr>
          <w:lang w:val="uk-UA"/>
        </w:rPr>
        <w:t>8</w:t>
      </w:r>
      <w:r w:rsidRPr="003A45B5">
        <w:t xml:space="preserve"> року  подати  відділу освіти</w:t>
      </w:r>
      <w:r>
        <w:rPr>
          <w:lang w:val="uk-UA"/>
        </w:rPr>
        <w:t xml:space="preserve"> районної державної адміністрації</w:t>
      </w:r>
      <w:r w:rsidRPr="003A45B5">
        <w:t xml:space="preserve">  матеріали  проведення</w:t>
      </w:r>
      <w:r>
        <w:t xml:space="preserve">  Тижня (наказ  про  проведення</w:t>
      </w:r>
      <w:r w:rsidRPr="003A45B5">
        <w:t>,  план, Акт Тиждень охорони праці, підсумковий наказ).</w:t>
      </w:r>
    </w:p>
    <w:p w:rsidR="005659FE" w:rsidRDefault="005659FE" w:rsidP="00FF2E1D">
      <w:pPr>
        <w:jc w:val="both"/>
      </w:pPr>
      <w:r>
        <w:rPr>
          <w:lang w:val="uk-UA"/>
        </w:rPr>
        <w:tab/>
        <w:t xml:space="preserve">5. </w:t>
      </w:r>
      <w:r>
        <w:t>Контроль за виконанням даного наказу покласти на директора комунальної установи «Петрівський районний центр із обслуговування закладів освіти»</w:t>
      </w:r>
      <w:r>
        <w:rPr>
          <w:lang w:val="uk-UA"/>
        </w:rPr>
        <w:t xml:space="preserve">                    </w:t>
      </w:r>
      <w:r>
        <w:t>МОСКАЛЬЦЯ Г.Л.</w:t>
      </w:r>
    </w:p>
    <w:p w:rsidR="005659FE" w:rsidRDefault="005659FE" w:rsidP="00FF2E1D">
      <w:pPr>
        <w:ind w:firstLine="708"/>
        <w:jc w:val="both"/>
        <w:rPr>
          <w:lang w:val="uk-UA"/>
        </w:rPr>
      </w:pPr>
    </w:p>
    <w:p w:rsidR="005659FE" w:rsidRPr="00300C8B" w:rsidRDefault="005659FE" w:rsidP="00FF2E1D">
      <w:pPr>
        <w:ind w:firstLine="708"/>
        <w:jc w:val="both"/>
        <w:rPr>
          <w:lang w:val="uk-UA"/>
        </w:rPr>
      </w:pPr>
    </w:p>
    <w:p w:rsidR="005659FE" w:rsidRDefault="005659FE" w:rsidP="00FF2E1D">
      <w:pPr>
        <w:jc w:val="both"/>
      </w:pPr>
    </w:p>
    <w:p w:rsidR="005659FE" w:rsidRPr="001D4340" w:rsidRDefault="005659FE" w:rsidP="00FF2E1D">
      <w:pPr>
        <w:jc w:val="both"/>
      </w:pPr>
      <w:r>
        <w:t>Начальник</w:t>
      </w:r>
      <w:r w:rsidRPr="001D4340">
        <w:t xml:space="preserve"> відділу освіти                                           </w:t>
      </w:r>
      <w:r>
        <w:t xml:space="preserve">                 </w:t>
      </w:r>
      <w:r>
        <w:tab/>
      </w:r>
      <w:r>
        <w:tab/>
        <w:t xml:space="preserve"> </w:t>
      </w:r>
      <w:r>
        <w:rPr>
          <w:lang w:val="uk-UA"/>
        </w:rPr>
        <w:t xml:space="preserve">                </w:t>
      </w:r>
      <w:r>
        <w:t>Н. Гавриленко</w:t>
      </w:r>
      <w:r w:rsidRPr="001D4340">
        <w:t xml:space="preserve">                                                    </w:t>
      </w:r>
    </w:p>
    <w:p w:rsidR="005659FE" w:rsidRDefault="005659FE" w:rsidP="00FF2E1D"/>
    <w:p w:rsidR="005659FE" w:rsidRDefault="005659FE" w:rsidP="00FF2E1D"/>
    <w:p w:rsidR="005659FE" w:rsidRPr="0046203F" w:rsidRDefault="005659FE" w:rsidP="00FF2E1D">
      <w:pPr>
        <w:jc w:val="both"/>
      </w:pPr>
    </w:p>
    <w:p w:rsidR="005659FE" w:rsidRPr="009A4C4F" w:rsidRDefault="005659FE" w:rsidP="00FF2E1D">
      <w:pPr>
        <w:rPr>
          <w:lang w:val="uk-UA"/>
        </w:rPr>
      </w:pPr>
    </w:p>
    <w:p w:rsidR="005659FE" w:rsidRPr="00ED0EC9" w:rsidRDefault="005659FE" w:rsidP="00FF2E1D">
      <w:pPr>
        <w:rPr>
          <w:lang w:val="uk-UA"/>
        </w:rPr>
      </w:pPr>
    </w:p>
    <w:p w:rsidR="005659FE" w:rsidRPr="001B4F7F" w:rsidRDefault="005659FE" w:rsidP="00FF2E1D">
      <w:pPr>
        <w:rPr>
          <w:lang w:val="uk-UA"/>
        </w:rPr>
      </w:pPr>
    </w:p>
    <w:p w:rsidR="005659FE" w:rsidRPr="000B1C43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Pr="00FF2E1D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Pr="00FF2E1D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Pr="00300C8B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Default="005659FE" w:rsidP="00FF2E1D">
      <w:pPr>
        <w:rPr>
          <w:b/>
          <w:bCs/>
          <w:lang w:val="uk-UA"/>
        </w:rPr>
      </w:pPr>
    </w:p>
    <w:p w:rsidR="005659FE" w:rsidRPr="008B4683" w:rsidRDefault="005659FE" w:rsidP="00FF2E1D">
      <w:pPr>
        <w:ind w:left="5580"/>
      </w:pPr>
      <w:r w:rsidRPr="008B4683">
        <w:t>ЗАТВЕРДЖЕНО</w:t>
      </w:r>
    </w:p>
    <w:p w:rsidR="005659FE" w:rsidRPr="008B4683" w:rsidRDefault="005659FE" w:rsidP="00FF2E1D">
      <w:pPr>
        <w:ind w:left="5580"/>
        <w:rPr>
          <w:lang w:val="uk-UA"/>
        </w:rPr>
      </w:pPr>
      <w:r w:rsidRPr="008B4683">
        <w:rPr>
          <w:lang w:val="uk-UA"/>
        </w:rPr>
        <w:t>Н</w:t>
      </w:r>
      <w:r w:rsidRPr="008B4683">
        <w:t>аказ начальника  відділу</w:t>
      </w:r>
      <w:r w:rsidRPr="008B4683">
        <w:rPr>
          <w:lang w:val="uk-UA"/>
        </w:rPr>
        <w:t xml:space="preserve"> </w:t>
      </w:r>
      <w:r w:rsidRPr="008B4683">
        <w:t xml:space="preserve">освіти  Петрівської  районної  </w:t>
      </w:r>
      <w:r w:rsidRPr="008B4683">
        <w:rPr>
          <w:lang w:val="uk-UA"/>
        </w:rPr>
        <w:t xml:space="preserve"> </w:t>
      </w:r>
      <w:r w:rsidRPr="008B4683">
        <w:t>державної адміністрації</w:t>
      </w:r>
    </w:p>
    <w:p w:rsidR="005659FE" w:rsidRDefault="005659FE" w:rsidP="00FF2E1D">
      <w:pPr>
        <w:ind w:left="5580"/>
        <w:rPr>
          <w:lang w:val="uk-UA"/>
        </w:rPr>
      </w:pPr>
      <w:r w:rsidRPr="008B4683">
        <w:rPr>
          <w:lang w:val="uk-UA"/>
        </w:rPr>
        <w:t xml:space="preserve">       </w:t>
      </w:r>
    </w:p>
    <w:p w:rsidR="005659FE" w:rsidRDefault="005659FE" w:rsidP="00FF2E1D">
      <w:pPr>
        <w:ind w:left="5580"/>
        <w:rPr>
          <w:lang w:val="uk-UA"/>
        </w:rPr>
      </w:pPr>
      <w:r>
        <w:rPr>
          <w:lang w:val="uk-UA"/>
        </w:rPr>
        <w:t xml:space="preserve">                                    </w:t>
      </w:r>
      <w:r w:rsidRPr="008B4683">
        <w:rPr>
          <w:lang w:val="uk-UA"/>
        </w:rPr>
        <w:t>Н.Гавриленко</w:t>
      </w:r>
    </w:p>
    <w:p w:rsidR="005659FE" w:rsidRPr="008B4683" w:rsidRDefault="005659FE" w:rsidP="00FF2E1D">
      <w:pPr>
        <w:ind w:left="5580"/>
        <w:rPr>
          <w:lang w:val="uk-UA"/>
        </w:rPr>
      </w:pPr>
    </w:p>
    <w:p w:rsidR="005659FE" w:rsidRPr="00D823DB" w:rsidRDefault="005659FE" w:rsidP="00FF2E1D">
      <w:pPr>
        <w:rPr>
          <w:lang w:val="uk-UA"/>
        </w:rPr>
      </w:pPr>
      <w:r w:rsidRPr="008B4683">
        <w:tab/>
      </w:r>
      <w:r w:rsidRPr="008B4683">
        <w:tab/>
      </w:r>
      <w:r w:rsidRPr="008B4683">
        <w:tab/>
      </w:r>
      <w:r w:rsidRPr="008B4683">
        <w:tab/>
      </w:r>
      <w:r w:rsidRPr="008B4683">
        <w:tab/>
      </w:r>
      <w:r w:rsidRPr="008B4683">
        <w:tab/>
      </w:r>
      <w:r w:rsidRPr="008B4683">
        <w:tab/>
      </w:r>
      <w:r>
        <w:rPr>
          <w:lang w:val="uk-UA"/>
        </w:rPr>
        <w:t xml:space="preserve">          13 </w:t>
      </w:r>
      <w:r w:rsidRPr="008B4683">
        <w:rPr>
          <w:lang w:val="uk-UA"/>
        </w:rPr>
        <w:t xml:space="preserve">квітня  </w:t>
      </w:r>
      <w:r w:rsidRPr="008B4683">
        <w:t>201</w:t>
      </w:r>
      <w:r w:rsidRPr="008B4683">
        <w:rPr>
          <w:lang w:val="uk-UA"/>
        </w:rPr>
        <w:t>8</w:t>
      </w:r>
      <w:r>
        <w:t xml:space="preserve"> № </w:t>
      </w:r>
      <w:r>
        <w:rPr>
          <w:lang w:val="uk-UA"/>
        </w:rPr>
        <w:t>106</w:t>
      </w:r>
    </w:p>
    <w:p w:rsidR="005659FE" w:rsidRPr="008B4683" w:rsidRDefault="005659FE" w:rsidP="00FF2E1D">
      <w:pPr>
        <w:ind w:left="4248" w:firstLine="708"/>
        <w:rPr>
          <w:lang w:val="uk-UA"/>
        </w:rPr>
      </w:pPr>
    </w:p>
    <w:p w:rsidR="005659FE" w:rsidRPr="008B4683" w:rsidRDefault="005659FE" w:rsidP="00FF2E1D">
      <w:pPr>
        <w:rPr>
          <w:lang w:val="uk-UA"/>
        </w:rPr>
      </w:pPr>
    </w:p>
    <w:p w:rsidR="005659FE" w:rsidRPr="008B4683" w:rsidRDefault="005659FE" w:rsidP="00FF2E1D">
      <w:pPr>
        <w:jc w:val="center"/>
        <w:rPr>
          <w:lang w:val="uk-UA"/>
        </w:rPr>
      </w:pPr>
      <w:r w:rsidRPr="008B4683">
        <w:rPr>
          <w:lang w:val="uk-UA"/>
        </w:rPr>
        <w:t xml:space="preserve">Склад  </w:t>
      </w:r>
    </w:p>
    <w:p w:rsidR="005659FE" w:rsidRPr="008B4683" w:rsidRDefault="005659FE" w:rsidP="00FF2E1D">
      <w:pPr>
        <w:jc w:val="center"/>
      </w:pPr>
      <w:r w:rsidRPr="008B4683">
        <w:rPr>
          <w:lang w:val="uk-UA"/>
        </w:rPr>
        <w:t xml:space="preserve">організаційного  </w:t>
      </w:r>
      <w:r w:rsidRPr="008B4683">
        <w:t xml:space="preserve">комітету з підготовки  та проведення </w:t>
      </w:r>
    </w:p>
    <w:p w:rsidR="005659FE" w:rsidRPr="008B4683" w:rsidRDefault="005659FE" w:rsidP="00FF2E1D">
      <w:pPr>
        <w:jc w:val="center"/>
        <w:rPr>
          <w:lang w:val="uk-UA"/>
        </w:rPr>
      </w:pPr>
      <w:r w:rsidRPr="008B4683">
        <w:t>Тижня  охорони праці</w:t>
      </w:r>
      <w:r w:rsidRPr="008B4683">
        <w:rPr>
          <w:lang w:val="uk-UA"/>
        </w:rPr>
        <w:t xml:space="preserve"> в закладах освіти району</w:t>
      </w:r>
    </w:p>
    <w:p w:rsidR="005659FE" w:rsidRPr="008B4683" w:rsidRDefault="005659FE" w:rsidP="00FF2E1D">
      <w:pPr>
        <w:rPr>
          <w:b/>
          <w:bCs/>
        </w:rPr>
      </w:pPr>
    </w:p>
    <w:p w:rsidR="005659FE" w:rsidRPr="008B4683" w:rsidRDefault="005659FE" w:rsidP="00FF2E1D">
      <w:pPr>
        <w:rPr>
          <w:b/>
          <w:bCs/>
        </w:rPr>
      </w:pPr>
    </w:p>
    <w:p w:rsidR="005659FE" w:rsidRPr="008B4683" w:rsidRDefault="005659FE" w:rsidP="00FF2E1D">
      <w:pPr>
        <w:jc w:val="center"/>
        <w:rPr>
          <w:u w:val="single"/>
        </w:rPr>
      </w:pPr>
      <w:r w:rsidRPr="008B4683">
        <w:rPr>
          <w:u w:val="single"/>
        </w:rPr>
        <w:t>Голова:</w:t>
      </w:r>
    </w:p>
    <w:p w:rsidR="005659FE" w:rsidRPr="008B4683" w:rsidRDefault="005659FE" w:rsidP="00FF2E1D">
      <w:pPr>
        <w:ind w:left="2832" w:hanging="2832"/>
        <w:rPr>
          <w:lang w:val="uk-UA"/>
        </w:rPr>
      </w:pPr>
      <w:r w:rsidRPr="008B4683">
        <w:t>Москалець Г.Л.</w:t>
      </w:r>
      <w:r w:rsidRPr="008B4683">
        <w:tab/>
      </w:r>
      <w:r w:rsidRPr="008B4683">
        <w:rPr>
          <w:lang w:val="uk-UA"/>
        </w:rPr>
        <w:t>- директор комунальної установи «Петрівський районний центр із обслуговування  закладів освіти»</w:t>
      </w:r>
    </w:p>
    <w:p w:rsidR="005659FE" w:rsidRPr="008B4683" w:rsidRDefault="005659FE" w:rsidP="00FF2E1D">
      <w:pPr>
        <w:rPr>
          <w:lang w:val="uk-UA"/>
        </w:rPr>
      </w:pPr>
    </w:p>
    <w:p w:rsidR="005659FE" w:rsidRPr="008B4683" w:rsidRDefault="005659FE" w:rsidP="00FF2E1D">
      <w:pPr>
        <w:jc w:val="center"/>
        <w:rPr>
          <w:u w:val="single"/>
          <w:lang w:val="uk-UA"/>
        </w:rPr>
      </w:pPr>
      <w:r w:rsidRPr="008B4683">
        <w:rPr>
          <w:u w:val="single"/>
          <w:lang w:val="uk-UA"/>
        </w:rPr>
        <w:t>Члени оргкомітету:</w:t>
      </w:r>
    </w:p>
    <w:p w:rsidR="005659FE" w:rsidRPr="008B4683" w:rsidRDefault="005659FE" w:rsidP="00FF2E1D">
      <w:pPr>
        <w:ind w:left="2832" w:hanging="2832"/>
        <w:rPr>
          <w:lang w:val="uk-UA"/>
        </w:rPr>
      </w:pPr>
      <w:r w:rsidRPr="008B4683">
        <w:rPr>
          <w:lang w:val="uk-UA"/>
        </w:rPr>
        <w:t>Узлова В.М.</w:t>
      </w:r>
      <w:r w:rsidRPr="008B4683">
        <w:rPr>
          <w:lang w:val="uk-UA"/>
        </w:rPr>
        <w:tab/>
        <w:t>- провідний  фахівець групи  централізованого господарського обслуговування закладів освіти комунальної установи «Петрівський районний центр із обслуговування  закладів освіти»</w:t>
      </w:r>
      <w:r>
        <w:rPr>
          <w:lang w:val="uk-UA"/>
        </w:rPr>
        <w:t>;</w:t>
      </w:r>
    </w:p>
    <w:p w:rsidR="005659FE" w:rsidRDefault="005659FE" w:rsidP="00E75DF2">
      <w:pPr>
        <w:rPr>
          <w:lang w:val="uk-UA"/>
        </w:rPr>
      </w:pPr>
      <w:r w:rsidRPr="008B4683">
        <w:rPr>
          <w:lang w:val="uk-UA"/>
        </w:rPr>
        <w:t>Здоровенко Т.В.</w:t>
      </w:r>
      <w:r w:rsidRPr="008B4683">
        <w:tab/>
      </w:r>
      <w:r w:rsidRPr="008B4683">
        <w:tab/>
      </w:r>
      <w:r w:rsidRPr="008B4683">
        <w:rPr>
          <w:lang w:val="uk-UA"/>
        </w:rPr>
        <w:t>-</w:t>
      </w:r>
      <w:r w:rsidRPr="008B4683">
        <w:t xml:space="preserve"> </w:t>
      </w:r>
      <w:r w:rsidRPr="008B4683">
        <w:rPr>
          <w:lang w:val="uk-UA"/>
        </w:rPr>
        <w:t>фел</w:t>
      </w:r>
      <w:r>
        <w:rPr>
          <w:lang w:val="uk-UA"/>
        </w:rPr>
        <w:t xml:space="preserve">ьдшер – санітарний управління  </w:t>
      </w:r>
      <w:r w:rsidRPr="008B4683">
        <w:rPr>
          <w:lang w:val="uk-UA"/>
        </w:rPr>
        <w:t xml:space="preserve">Держпродспоживслужби </w:t>
      </w:r>
    </w:p>
    <w:p w:rsidR="005659FE" w:rsidRPr="00084A63" w:rsidRDefault="005659FE" w:rsidP="00084A63">
      <w:pPr>
        <w:ind w:left="2124" w:firstLine="708"/>
        <w:rPr>
          <w:lang w:val="uk-UA"/>
        </w:rPr>
      </w:pPr>
      <w:r w:rsidRPr="008B4683">
        <w:rPr>
          <w:lang w:val="uk-UA"/>
        </w:rPr>
        <w:t xml:space="preserve">у Петрівському районі </w:t>
      </w:r>
      <w:r w:rsidRPr="008B4683">
        <w:t xml:space="preserve"> (за погодженням);</w:t>
      </w:r>
    </w:p>
    <w:p w:rsidR="005659FE" w:rsidRPr="008B4683" w:rsidRDefault="005659FE" w:rsidP="00FF2E1D">
      <w:pPr>
        <w:ind w:left="2832" w:hanging="2832"/>
        <w:rPr>
          <w:lang w:val="uk-UA"/>
        </w:rPr>
      </w:pPr>
      <w:r w:rsidRPr="008B4683">
        <w:t>Сердюк В.Г.</w:t>
      </w:r>
      <w:r w:rsidRPr="008B4683">
        <w:tab/>
        <w:t xml:space="preserve">-  методист  районного методичного кабінету  </w:t>
      </w:r>
      <w:r w:rsidRPr="008B4683">
        <w:rPr>
          <w:lang w:val="uk-UA"/>
        </w:rPr>
        <w:t>комунальної установи «Петрівський районний центр із обслуговування  закладів освіти»</w:t>
      </w:r>
      <w:r>
        <w:rPr>
          <w:lang w:val="uk-UA"/>
        </w:rPr>
        <w:t>.</w:t>
      </w:r>
    </w:p>
    <w:p w:rsidR="005659FE" w:rsidRPr="00DD7AC2" w:rsidRDefault="005659FE" w:rsidP="00FF2E1D">
      <w:pPr>
        <w:rPr>
          <w:sz w:val="28"/>
          <w:szCs w:val="28"/>
          <w:lang w:val="uk-UA"/>
        </w:rPr>
      </w:pPr>
    </w:p>
    <w:p w:rsidR="005659FE" w:rsidRPr="00A37D80" w:rsidRDefault="005659FE" w:rsidP="00FF2E1D">
      <w:pPr>
        <w:rPr>
          <w:sz w:val="20"/>
          <w:szCs w:val="20"/>
        </w:rPr>
      </w:pPr>
      <w:r w:rsidRPr="00A37D80">
        <w:rPr>
          <w:sz w:val="20"/>
          <w:szCs w:val="20"/>
        </w:rPr>
        <w:t xml:space="preserve">    </w:t>
      </w:r>
      <w:r w:rsidRPr="00A37D80">
        <w:rPr>
          <w:sz w:val="20"/>
          <w:szCs w:val="20"/>
        </w:rPr>
        <w:tab/>
      </w:r>
      <w:r w:rsidRPr="00A37D80">
        <w:rPr>
          <w:sz w:val="20"/>
          <w:szCs w:val="20"/>
        </w:rPr>
        <w:tab/>
      </w:r>
      <w:r w:rsidRPr="00A37D80">
        <w:rPr>
          <w:sz w:val="20"/>
          <w:szCs w:val="20"/>
        </w:rPr>
        <w:tab/>
      </w:r>
      <w:r w:rsidRPr="00A37D80">
        <w:rPr>
          <w:sz w:val="20"/>
          <w:szCs w:val="20"/>
        </w:rPr>
        <w:tab/>
      </w:r>
      <w:r w:rsidRPr="00A37D80">
        <w:rPr>
          <w:sz w:val="20"/>
          <w:szCs w:val="20"/>
        </w:rPr>
        <w:tab/>
      </w:r>
      <w:r w:rsidRPr="00A37D80">
        <w:rPr>
          <w:sz w:val="20"/>
          <w:szCs w:val="20"/>
        </w:rPr>
        <w:tab/>
      </w:r>
      <w:r w:rsidRPr="00A37D80">
        <w:rPr>
          <w:sz w:val="20"/>
          <w:szCs w:val="20"/>
        </w:rPr>
        <w:tab/>
      </w:r>
      <w:r w:rsidRPr="00A37D80">
        <w:rPr>
          <w:sz w:val="20"/>
          <w:szCs w:val="20"/>
        </w:rPr>
        <w:tab/>
      </w:r>
    </w:p>
    <w:p w:rsidR="005659FE" w:rsidRDefault="005659FE" w:rsidP="00FF2E1D">
      <w:pPr>
        <w:ind w:left="55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</w:p>
    <w:p w:rsidR="005659FE" w:rsidRDefault="005659FE" w:rsidP="00FF2E1D">
      <w:pPr>
        <w:ind w:left="55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5659FE" w:rsidRDefault="005659FE" w:rsidP="00A24C38">
      <w:pPr>
        <w:rPr>
          <w:b/>
          <w:bCs/>
          <w:lang w:val="uk-UA"/>
        </w:rPr>
      </w:pPr>
    </w:p>
    <w:p w:rsidR="005659FE" w:rsidRPr="008B4683" w:rsidRDefault="005659FE" w:rsidP="00A24C38">
      <w:pPr>
        <w:ind w:left="5580"/>
      </w:pPr>
      <w:r w:rsidRPr="008B4683">
        <w:t>ЗАТВЕРДЖЕНО</w:t>
      </w:r>
    </w:p>
    <w:p w:rsidR="005659FE" w:rsidRPr="008B4683" w:rsidRDefault="005659FE" w:rsidP="00A24C38">
      <w:pPr>
        <w:ind w:left="5580"/>
        <w:rPr>
          <w:lang w:val="uk-UA"/>
        </w:rPr>
      </w:pPr>
      <w:r w:rsidRPr="008B4683">
        <w:rPr>
          <w:lang w:val="uk-UA"/>
        </w:rPr>
        <w:t>Н</w:t>
      </w:r>
      <w:r w:rsidRPr="008B4683">
        <w:t>аказ начальника  відділу</w:t>
      </w:r>
      <w:r w:rsidRPr="008B4683">
        <w:rPr>
          <w:lang w:val="uk-UA"/>
        </w:rPr>
        <w:t xml:space="preserve"> </w:t>
      </w:r>
      <w:r w:rsidRPr="008B4683">
        <w:t xml:space="preserve">освіти  Петрівської  районної  </w:t>
      </w:r>
      <w:r w:rsidRPr="008B4683">
        <w:rPr>
          <w:lang w:val="uk-UA"/>
        </w:rPr>
        <w:t xml:space="preserve"> </w:t>
      </w:r>
      <w:r w:rsidRPr="008B4683">
        <w:t>державної адміністрації</w:t>
      </w:r>
    </w:p>
    <w:p w:rsidR="005659FE" w:rsidRDefault="005659FE" w:rsidP="00A24C38">
      <w:pPr>
        <w:ind w:left="5580"/>
        <w:rPr>
          <w:lang w:val="uk-UA"/>
        </w:rPr>
      </w:pPr>
      <w:r w:rsidRPr="008B4683">
        <w:rPr>
          <w:lang w:val="uk-UA"/>
        </w:rPr>
        <w:t xml:space="preserve">       </w:t>
      </w:r>
    </w:p>
    <w:p w:rsidR="005659FE" w:rsidRDefault="005659FE" w:rsidP="00A24C38">
      <w:pPr>
        <w:ind w:left="5580"/>
        <w:rPr>
          <w:lang w:val="uk-UA"/>
        </w:rPr>
      </w:pPr>
      <w:r>
        <w:rPr>
          <w:lang w:val="uk-UA"/>
        </w:rPr>
        <w:t xml:space="preserve">                                    </w:t>
      </w:r>
      <w:r w:rsidRPr="008B4683">
        <w:rPr>
          <w:lang w:val="uk-UA"/>
        </w:rPr>
        <w:t>Н.Гавриленко</w:t>
      </w:r>
    </w:p>
    <w:p w:rsidR="005659FE" w:rsidRPr="008B4683" w:rsidRDefault="005659FE" w:rsidP="00A24C38">
      <w:pPr>
        <w:ind w:left="5580"/>
        <w:rPr>
          <w:lang w:val="uk-UA"/>
        </w:rPr>
      </w:pPr>
    </w:p>
    <w:p w:rsidR="005659FE" w:rsidRPr="00D823DB" w:rsidRDefault="005659FE" w:rsidP="00A24C38">
      <w:pPr>
        <w:rPr>
          <w:lang w:val="uk-UA"/>
        </w:rPr>
      </w:pPr>
      <w:r w:rsidRPr="008B4683">
        <w:tab/>
      </w:r>
      <w:r w:rsidRPr="008B4683">
        <w:tab/>
      </w:r>
      <w:r w:rsidRPr="008B4683">
        <w:tab/>
      </w:r>
      <w:r w:rsidRPr="008B4683">
        <w:tab/>
      </w:r>
      <w:r w:rsidRPr="008B4683">
        <w:tab/>
      </w:r>
      <w:r w:rsidRPr="008B4683">
        <w:tab/>
      </w:r>
      <w:r w:rsidRPr="008B4683">
        <w:tab/>
      </w:r>
      <w:r>
        <w:rPr>
          <w:lang w:val="uk-UA"/>
        </w:rPr>
        <w:t xml:space="preserve">          13 </w:t>
      </w:r>
      <w:r w:rsidRPr="008B4683">
        <w:rPr>
          <w:lang w:val="uk-UA"/>
        </w:rPr>
        <w:t xml:space="preserve">квітня  </w:t>
      </w:r>
      <w:r w:rsidRPr="008B4683">
        <w:t>201</w:t>
      </w:r>
      <w:r w:rsidRPr="008B4683">
        <w:rPr>
          <w:lang w:val="uk-UA"/>
        </w:rPr>
        <w:t>8</w:t>
      </w:r>
      <w:r>
        <w:t xml:space="preserve"> № </w:t>
      </w:r>
      <w:r>
        <w:rPr>
          <w:lang w:val="uk-UA"/>
        </w:rPr>
        <w:t>106</w:t>
      </w:r>
    </w:p>
    <w:p w:rsidR="005659FE" w:rsidRPr="00DD7AC2" w:rsidRDefault="005659FE" w:rsidP="00FF2E1D">
      <w:pPr>
        <w:jc w:val="center"/>
        <w:rPr>
          <w:lang w:val="uk-UA"/>
        </w:rPr>
      </w:pPr>
    </w:p>
    <w:p w:rsidR="005659FE" w:rsidRPr="007830CA" w:rsidRDefault="005659FE" w:rsidP="00FF2E1D">
      <w:pPr>
        <w:jc w:val="center"/>
        <w:rPr>
          <w:lang w:val="uk-UA"/>
        </w:rPr>
      </w:pPr>
      <w:r>
        <w:t>План заходів</w:t>
      </w:r>
    </w:p>
    <w:p w:rsidR="005659FE" w:rsidRPr="00DD7AC2" w:rsidRDefault="005659FE" w:rsidP="00FF2E1D">
      <w:pPr>
        <w:jc w:val="center"/>
      </w:pPr>
      <w:r w:rsidRPr="00DD7AC2">
        <w:t xml:space="preserve"> </w:t>
      </w:r>
      <w:r>
        <w:rPr>
          <w:lang w:val="uk-UA"/>
        </w:rPr>
        <w:t>і</w:t>
      </w:r>
      <w:r w:rsidRPr="00DD7AC2">
        <w:t>з підготовки та проведення Всесвітнього  Дня</w:t>
      </w:r>
    </w:p>
    <w:p w:rsidR="005659FE" w:rsidRPr="00DD7AC2" w:rsidRDefault="005659FE" w:rsidP="00FF2E1D">
      <w:pPr>
        <w:jc w:val="center"/>
        <w:rPr>
          <w:lang w:val="uk-UA"/>
        </w:rPr>
      </w:pPr>
      <w:r w:rsidRPr="00DD7AC2">
        <w:t>охорони праці  (28 квітня ) в закладах  освіти району</w:t>
      </w:r>
    </w:p>
    <w:p w:rsidR="005659FE" w:rsidRPr="00DD7AC2" w:rsidRDefault="005659FE" w:rsidP="00FF2E1D">
      <w:pPr>
        <w:jc w:val="center"/>
        <w:rPr>
          <w:lang w:val="uk-UA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4965"/>
        <w:gridCol w:w="2390"/>
        <w:gridCol w:w="1838"/>
      </w:tblGrid>
      <w:tr w:rsidR="005659FE" w:rsidRPr="00DD7AC2" w:rsidTr="0082766F">
        <w:trPr>
          <w:trHeight w:val="806"/>
        </w:trPr>
        <w:tc>
          <w:tcPr>
            <w:tcW w:w="662" w:type="dxa"/>
            <w:vAlign w:val="center"/>
          </w:tcPr>
          <w:p w:rsidR="005659FE" w:rsidRPr="00FF6482" w:rsidRDefault="005659FE" w:rsidP="00FF6482">
            <w:pPr>
              <w:jc w:val="center"/>
            </w:pPr>
            <w:r w:rsidRPr="00FF6482">
              <w:t>№ з/п</w:t>
            </w:r>
          </w:p>
        </w:tc>
        <w:tc>
          <w:tcPr>
            <w:tcW w:w="4965" w:type="dxa"/>
            <w:vAlign w:val="center"/>
          </w:tcPr>
          <w:p w:rsidR="005659FE" w:rsidRPr="00FF6482" w:rsidRDefault="005659FE" w:rsidP="00FF6482">
            <w:pPr>
              <w:jc w:val="center"/>
            </w:pPr>
            <w:r w:rsidRPr="00FF6482">
              <w:t>План заходів</w:t>
            </w:r>
          </w:p>
        </w:tc>
        <w:tc>
          <w:tcPr>
            <w:tcW w:w="2390" w:type="dxa"/>
            <w:vAlign w:val="center"/>
          </w:tcPr>
          <w:p w:rsidR="005659FE" w:rsidRPr="00FF6482" w:rsidRDefault="005659FE" w:rsidP="00FF6482">
            <w:pPr>
              <w:jc w:val="center"/>
            </w:pPr>
            <w:r w:rsidRPr="00FF6482">
              <w:t>Термін виконання</w:t>
            </w:r>
          </w:p>
        </w:tc>
        <w:tc>
          <w:tcPr>
            <w:tcW w:w="1838" w:type="dxa"/>
            <w:vAlign w:val="center"/>
          </w:tcPr>
          <w:p w:rsidR="005659FE" w:rsidRPr="00FF6482" w:rsidRDefault="005659FE" w:rsidP="00FF6482">
            <w:pPr>
              <w:jc w:val="center"/>
            </w:pPr>
            <w:r w:rsidRPr="00FF6482">
              <w:t>Відповідальний за виконання</w:t>
            </w:r>
          </w:p>
        </w:tc>
      </w:tr>
      <w:tr w:rsidR="005659FE" w:rsidRPr="00DD7AC2" w:rsidTr="0082766F">
        <w:trPr>
          <w:trHeight w:val="784"/>
        </w:trPr>
        <w:tc>
          <w:tcPr>
            <w:tcW w:w="662" w:type="dxa"/>
          </w:tcPr>
          <w:p w:rsidR="005659FE" w:rsidRPr="00FF6482" w:rsidRDefault="005659FE" w:rsidP="00D25E0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965" w:type="dxa"/>
          </w:tcPr>
          <w:p w:rsidR="005659FE" w:rsidRPr="00FF6482" w:rsidRDefault="005659FE" w:rsidP="00D25E03">
            <w:pPr>
              <w:rPr>
                <w:lang w:val="uk-UA"/>
              </w:rPr>
            </w:pPr>
            <w:r w:rsidRPr="00FF6482">
              <w:t>Розробити заходи та  плани  з підготовки  та  проведення  Тижня  охорони праці</w:t>
            </w:r>
          </w:p>
        </w:tc>
        <w:tc>
          <w:tcPr>
            <w:tcW w:w="2390" w:type="dxa"/>
          </w:tcPr>
          <w:p w:rsidR="005659FE" w:rsidRPr="00FF6482" w:rsidRDefault="005659FE" w:rsidP="00D25E03">
            <w:r w:rsidRPr="00FF6482">
              <w:t>До 1</w:t>
            </w:r>
            <w:r w:rsidRPr="00FF6482">
              <w:rPr>
                <w:lang w:val="uk-UA"/>
              </w:rPr>
              <w:t>8</w:t>
            </w:r>
            <w:r w:rsidRPr="00FF6482">
              <w:t>.0</w:t>
            </w:r>
            <w:r w:rsidRPr="00FF6482">
              <w:rPr>
                <w:lang w:val="uk-UA"/>
              </w:rPr>
              <w:t>4</w:t>
            </w:r>
            <w:r w:rsidRPr="00FF6482">
              <w:t>.201</w:t>
            </w:r>
            <w:r w:rsidRPr="00FF6482">
              <w:rPr>
                <w:lang w:val="uk-UA"/>
              </w:rPr>
              <w:t>8</w:t>
            </w:r>
            <w:r w:rsidRPr="00FF6482">
              <w:t xml:space="preserve"> року</w:t>
            </w:r>
          </w:p>
        </w:tc>
        <w:tc>
          <w:tcPr>
            <w:tcW w:w="1838" w:type="dxa"/>
          </w:tcPr>
          <w:p w:rsidR="005659FE" w:rsidRPr="00FF6482" w:rsidRDefault="005659FE" w:rsidP="00D25E03">
            <w:r w:rsidRPr="00FF6482">
              <w:t>Керівники закладів освіти</w:t>
            </w:r>
          </w:p>
        </w:tc>
      </w:tr>
      <w:tr w:rsidR="005659FE" w:rsidRPr="00DD7AC2" w:rsidTr="0082766F">
        <w:trPr>
          <w:trHeight w:val="806"/>
        </w:trPr>
        <w:tc>
          <w:tcPr>
            <w:tcW w:w="662" w:type="dxa"/>
          </w:tcPr>
          <w:p w:rsidR="005659FE" w:rsidRPr="00FF6482" w:rsidRDefault="005659FE" w:rsidP="00D25E0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965" w:type="dxa"/>
          </w:tcPr>
          <w:p w:rsidR="005659FE" w:rsidRPr="00476812" w:rsidRDefault="005659FE" w:rsidP="00D25E03">
            <w:pPr>
              <w:rPr>
                <w:lang w:val="uk-UA"/>
              </w:rPr>
            </w:pPr>
            <w:r w:rsidRPr="00FF6482">
              <w:t xml:space="preserve">Провести Тиждень охорони </w:t>
            </w:r>
            <w:r>
              <w:t>праці  в закладах освіти району</w:t>
            </w:r>
          </w:p>
        </w:tc>
        <w:tc>
          <w:tcPr>
            <w:tcW w:w="2390" w:type="dxa"/>
          </w:tcPr>
          <w:p w:rsidR="005659FE" w:rsidRPr="00FF6482" w:rsidRDefault="005659FE" w:rsidP="00D25E03">
            <w:pPr>
              <w:rPr>
                <w:lang w:val="uk-UA"/>
              </w:rPr>
            </w:pPr>
            <w:r w:rsidRPr="00FF6482">
              <w:t xml:space="preserve">Із </w:t>
            </w:r>
            <w:r w:rsidRPr="00FF6482">
              <w:rPr>
                <w:lang w:val="uk-UA"/>
              </w:rPr>
              <w:t>23</w:t>
            </w:r>
            <w:r w:rsidRPr="00FF6482">
              <w:t xml:space="preserve"> по 2</w:t>
            </w:r>
            <w:r w:rsidRPr="00FF6482">
              <w:rPr>
                <w:lang w:val="uk-UA"/>
              </w:rPr>
              <w:t>7</w:t>
            </w:r>
            <w:r w:rsidRPr="00FF6482">
              <w:t xml:space="preserve"> квітня</w:t>
            </w:r>
          </w:p>
          <w:p w:rsidR="005659FE" w:rsidRPr="00FF6482" w:rsidRDefault="005659FE" w:rsidP="00D25E03">
            <w:pPr>
              <w:rPr>
                <w:lang w:val="uk-UA"/>
              </w:rPr>
            </w:pPr>
            <w:r w:rsidRPr="00FF6482">
              <w:t xml:space="preserve"> 201</w:t>
            </w:r>
            <w:r w:rsidRPr="00FF6482">
              <w:rPr>
                <w:lang w:val="uk-UA"/>
              </w:rPr>
              <w:t>8</w:t>
            </w:r>
            <w:r w:rsidRPr="00FF6482">
              <w:t xml:space="preserve"> року</w:t>
            </w:r>
          </w:p>
        </w:tc>
        <w:tc>
          <w:tcPr>
            <w:tcW w:w="1838" w:type="dxa"/>
          </w:tcPr>
          <w:p w:rsidR="005659FE" w:rsidRPr="00FF6482" w:rsidRDefault="005659FE" w:rsidP="00D25E03">
            <w:r w:rsidRPr="00FF6482">
              <w:t>Керівники закладів освіти</w:t>
            </w:r>
          </w:p>
        </w:tc>
      </w:tr>
      <w:tr w:rsidR="005659FE" w:rsidRPr="00DD7AC2" w:rsidTr="0082766F">
        <w:trPr>
          <w:trHeight w:val="1982"/>
        </w:trPr>
        <w:tc>
          <w:tcPr>
            <w:tcW w:w="662" w:type="dxa"/>
          </w:tcPr>
          <w:p w:rsidR="005659FE" w:rsidRPr="00FF6482" w:rsidRDefault="005659FE" w:rsidP="00D25E0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965" w:type="dxa"/>
          </w:tcPr>
          <w:p w:rsidR="005659FE" w:rsidRPr="00476812" w:rsidRDefault="005659FE" w:rsidP="00D25E03">
            <w:pPr>
              <w:rPr>
                <w:lang w:val="uk-UA"/>
              </w:rPr>
            </w:pPr>
            <w:r w:rsidRPr="00FF6482">
              <w:t xml:space="preserve">Доукомплектувати куточки  Охорони праці  інструктивно-методичними матеріалами. Оформити  стенди  до  Всесвітнього </w:t>
            </w:r>
            <w:r w:rsidRPr="00FF6482">
              <w:rPr>
                <w:lang w:val="uk-UA"/>
              </w:rPr>
              <w:t>д</w:t>
            </w:r>
            <w:r w:rsidRPr="00FF6482">
              <w:t>ня охорони праці</w:t>
            </w:r>
            <w:r w:rsidRPr="00FF6482">
              <w:rPr>
                <w:lang w:val="uk-UA"/>
              </w:rPr>
              <w:t xml:space="preserve"> за темою «Захищене і здорове покоління»</w:t>
            </w:r>
          </w:p>
        </w:tc>
        <w:tc>
          <w:tcPr>
            <w:tcW w:w="2390" w:type="dxa"/>
          </w:tcPr>
          <w:p w:rsidR="005659FE" w:rsidRPr="00FF6482" w:rsidRDefault="005659FE" w:rsidP="00D25E03">
            <w:pPr>
              <w:rPr>
                <w:lang w:val="uk-UA"/>
              </w:rPr>
            </w:pPr>
            <w:r w:rsidRPr="00FF6482">
              <w:t xml:space="preserve">Упродовж квітня  </w:t>
            </w:r>
          </w:p>
          <w:p w:rsidR="005659FE" w:rsidRPr="00FF6482" w:rsidRDefault="005659FE" w:rsidP="00D25E03">
            <w:r w:rsidRPr="00FF6482">
              <w:t>201</w:t>
            </w:r>
            <w:r w:rsidRPr="00FF6482">
              <w:rPr>
                <w:lang w:val="uk-UA"/>
              </w:rPr>
              <w:t>8</w:t>
            </w:r>
            <w:r w:rsidRPr="00FF6482">
              <w:t xml:space="preserve">  року</w:t>
            </w:r>
          </w:p>
        </w:tc>
        <w:tc>
          <w:tcPr>
            <w:tcW w:w="1838" w:type="dxa"/>
          </w:tcPr>
          <w:p w:rsidR="005659FE" w:rsidRPr="00FF6482" w:rsidRDefault="005659FE" w:rsidP="00D25E03">
            <w:r w:rsidRPr="00FF6482">
              <w:t>Керівники закладів освіти</w:t>
            </w:r>
          </w:p>
        </w:tc>
      </w:tr>
      <w:tr w:rsidR="005659FE" w:rsidRPr="00DD7AC2" w:rsidTr="0082766F">
        <w:trPr>
          <w:trHeight w:val="1197"/>
        </w:trPr>
        <w:tc>
          <w:tcPr>
            <w:tcW w:w="662" w:type="dxa"/>
          </w:tcPr>
          <w:p w:rsidR="005659FE" w:rsidRPr="00FF6482" w:rsidRDefault="005659FE" w:rsidP="00D25E0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965" w:type="dxa"/>
          </w:tcPr>
          <w:p w:rsidR="005659FE" w:rsidRPr="00476812" w:rsidRDefault="005659FE" w:rsidP="00D25E03">
            <w:pPr>
              <w:rPr>
                <w:lang w:val="uk-UA"/>
              </w:rPr>
            </w:pPr>
            <w:r w:rsidRPr="00FF6482">
              <w:t xml:space="preserve">Взяти  участь  у спільних  місцевих заходах </w:t>
            </w:r>
            <w:r w:rsidRPr="00FF6482">
              <w:rPr>
                <w:lang w:val="uk-UA"/>
              </w:rPr>
              <w:t>і</w:t>
            </w:r>
            <w:r w:rsidRPr="00FF6482">
              <w:t>з  вшанування пам’яті  загиблих  на в</w:t>
            </w:r>
            <w:r>
              <w:t>иробництві та  інвалідів праці</w:t>
            </w:r>
          </w:p>
        </w:tc>
        <w:tc>
          <w:tcPr>
            <w:tcW w:w="2390" w:type="dxa"/>
          </w:tcPr>
          <w:p w:rsidR="005659FE" w:rsidRPr="00FF6482" w:rsidRDefault="005659FE" w:rsidP="00D25E03">
            <w:r w:rsidRPr="00FF6482">
              <w:t>Упродовж проведення</w:t>
            </w:r>
          </w:p>
        </w:tc>
        <w:tc>
          <w:tcPr>
            <w:tcW w:w="1838" w:type="dxa"/>
          </w:tcPr>
          <w:p w:rsidR="005659FE" w:rsidRPr="00FF6482" w:rsidRDefault="005659FE" w:rsidP="00D25E03">
            <w:r w:rsidRPr="00FF6482">
              <w:t>Керівники закладів освіти</w:t>
            </w:r>
          </w:p>
        </w:tc>
      </w:tr>
      <w:tr w:rsidR="005659FE" w:rsidRPr="00DD7AC2" w:rsidTr="0082766F">
        <w:trPr>
          <w:trHeight w:val="806"/>
        </w:trPr>
        <w:tc>
          <w:tcPr>
            <w:tcW w:w="662" w:type="dxa"/>
          </w:tcPr>
          <w:p w:rsidR="005659FE" w:rsidRPr="00FF6482" w:rsidRDefault="005659FE" w:rsidP="00D25E0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965" w:type="dxa"/>
          </w:tcPr>
          <w:p w:rsidR="005659FE" w:rsidRPr="00476812" w:rsidRDefault="005659FE" w:rsidP="00D25E03">
            <w:pPr>
              <w:rPr>
                <w:lang w:val="uk-UA"/>
              </w:rPr>
            </w:pPr>
            <w:r w:rsidRPr="00FF6482">
              <w:t xml:space="preserve">Підготувати  випуски  шкільних газет  </w:t>
            </w:r>
            <w:r w:rsidRPr="00FF6482">
              <w:rPr>
                <w:lang w:val="uk-UA"/>
              </w:rPr>
              <w:t>і</w:t>
            </w:r>
            <w:r w:rsidRPr="00FF6482">
              <w:t>з  тематич</w:t>
            </w:r>
            <w:r>
              <w:t>ним  висвітленням даного заходу</w:t>
            </w:r>
          </w:p>
        </w:tc>
        <w:tc>
          <w:tcPr>
            <w:tcW w:w="2390" w:type="dxa"/>
          </w:tcPr>
          <w:p w:rsidR="005659FE" w:rsidRPr="00FF6482" w:rsidRDefault="005659FE" w:rsidP="00D25E03">
            <w:r w:rsidRPr="00FF6482">
              <w:t>Упродовж проведення</w:t>
            </w:r>
          </w:p>
        </w:tc>
        <w:tc>
          <w:tcPr>
            <w:tcW w:w="1838" w:type="dxa"/>
          </w:tcPr>
          <w:p w:rsidR="005659FE" w:rsidRPr="00FF6482" w:rsidRDefault="005659FE" w:rsidP="00D25E03">
            <w:r w:rsidRPr="00FF6482">
              <w:t>Керівники закладів освіти</w:t>
            </w:r>
          </w:p>
        </w:tc>
      </w:tr>
    </w:tbl>
    <w:p w:rsidR="005659FE" w:rsidRPr="00DD7AC2" w:rsidRDefault="005659FE" w:rsidP="00FF2E1D">
      <w:pPr>
        <w:rPr>
          <w:lang w:val="uk-UA"/>
        </w:rPr>
      </w:pPr>
    </w:p>
    <w:p w:rsidR="005659FE" w:rsidRPr="00DD7AC2" w:rsidRDefault="005659FE" w:rsidP="00FF2E1D">
      <w:pPr>
        <w:rPr>
          <w:lang w:val="uk-UA"/>
        </w:rPr>
      </w:pPr>
    </w:p>
    <w:p w:rsidR="005659FE" w:rsidRPr="00DD7AC2" w:rsidRDefault="005659FE" w:rsidP="00FF2E1D">
      <w:pPr>
        <w:rPr>
          <w:sz w:val="32"/>
          <w:szCs w:val="32"/>
          <w:lang w:val="uk-UA"/>
        </w:rPr>
      </w:pPr>
    </w:p>
    <w:p w:rsidR="005659FE" w:rsidRPr="00DD7AC2" w:rsidRDefault="005659FE" w:rsidP="00FF2E1D">
      <w:pPr>
        <w:rPr>
          <w:sz w:val="32"/>
          <w:szCs w:val="32"/>
          <w:lang w:val="uk-UA"/>
        </w:rPr>
      </w:pPr>
    </w:p>
    <w:p w:rsidR="005659FE" w:rsidRPr="00DD7AC2" w:rsidRDefault="005659FE" w:rsidP="00FF2E1D">
      <w:pPr>
        <w:rPr>
          <w:sz w:val="32"/>
          <w:szCs w:val="32"/>
          <w:lang w:val="uk-UA"/>
        </w:rPr>
      </w:pPr>
    </w:p>
    <w:p w:rsidR="005659FE" w:rsidRDefault="005659FE"/>
    <w:sectPr w:rsidR="005659FE" w:rsidSect="00A6450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FE" w:rsidRDefault="005659FE" w:rsidP="004221D2">
      <w:r>
        <w:separator/>
      </w:r>
    </w:p>
  </w:endnote>
  <w:endnote w:type="continuationSeparator" w:id="0">
    <w:p w:rsidR="005659FE" w:rsidRDefault="005659FE" w:rsidP="0042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FE" w:rsidRDefault="005659FE" w:rsidP="004221D2">
      <w:r>
        <w:separator/>
      </w:r>
    </w:p>
  </w:footnote>
  <w:footnote w:type="continuationSeparator" w:id="0">
    <w:p w:rsidR="005659FE" w:rsidRDefault="005659FE" w:rsidP="0042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FE" w:rsidRDefault="005659FE" w:rsidP="00E21C6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59FE" w:rsidRDefault="00565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F03"/>
    <w:multiLevelType w:val="hybridMultilevel"/>
    <w:tmpl w:val="7EAACA6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1D"/>
    <w:rsid w:val="00084A63"/>
    <w:rsid w:val="000B1C43"/>
    <w:rsid w:val="001B4F7F"/>
    <w:rsid w:val="001D4340"/>
    <w:rsid w:val="00260627"/>
    <w:rsid w:val="00300C8B"/>
    <w:rsid w:val="003A45B5"/>
    <w:rsid w:val="004221D2"/>
    <w:rsid w:val="00443BD1"/>
    <w:rsid w:val="0046203F"/>
    <w:rsid w:val="00476812"/>
    <w:rsid w:val="005659FE"/>
    <w:rsid w:val="007830CA"/>
    <w:rsid w:val="007C0A95"/>
    <w:rsid w:val="0082766F"/>
    <w:rsid w:val="008B4683"/>
    <w:rsid w:val="00957E84"/>
    <w:rsid w:val="009A4C4F"/>
    <w:rsid w:val="00A24C38"/>
    <w:rsid w:val="00A37D80"/>
    <w:rsid w:val="00A551F6"/>
    <w:rsid w:val="00A64503"/>
    <w:rsid w:val="00AB2A57"/>
    <w:rsid w:val="00AF7EFE"/>
    <w:rsid w:val="00BC44DE"/>
    <w:rsid w:val="00C425D1"/>
    <w:rsid w:val="00D25E03"/>
    <w:rsid w:val="00D71D7B"/>
    <w:rsid w:val="00D823DB"/>
    <w:rsid w:val="00DD7AC2"/>
    <w:rsid w:val="00DE0B3E"/>
    <w:rsid w:val="00E21C6E"/>
    <w:rsid w:val="00E75DF2"/>
    <w:rsid w:val="00ED0EC9"/>
    <w:rsid w:val="00EE3AD7"/>
    <w:rsid w:val="00F20030"/>
    <w:rsid w:val="00F32D54"/>
    <w:rsid w:val="00FF2E1D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FF2E1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F2E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2E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E1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F2E1D"/>
  </w:style>
  <w:style w:type="paragraph" w:customStyle="1" w:styleId="1">
    <w:name w:val="Знак Знак Знак Знак Знак Знак Знак Знак Знак Знак1"/>
    <w:basedOn w:val="Normal"/>
    <w:link w:val="DefaultParagraphFont"/>
    <w:uiPriority w:val="99"/>
    <w:rsid w:val="00A6450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720</Words>
  <Characters>4110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2018-04-12T05:30:00Z</dcterms:created>
  <dcterms:modified xsi:type="dcterms:W3CDTF">2018-04-16T07:12:00Z</dcterms:modified>
</cp:coreProperties>
</file>