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63" w:rsidRDefault="00BE6963" w:rsidP="00F26D3E">
      <w:pPr>
        <w:ind w:left="5664"/>
        <w:rPr>
          <w:lang w:val="uk-UA"/>
        </w:rPr>
      </w:pPr>
      <w:r w:rsidRPr="008C2F13">
        <w:t>Директор</w:t>
      </w:r>
      <w:r>
        <w:rPr>
          <w:lang w:val="uk-UA"/>
        </w:rPr>
        <w:t>ам закладів загальної середньої освіти</w:t>
      </w:r>
    </w:p>
    <w:p w:rsidR="00BE6963" w:rsidRDefault="00BE6963" w:rsidP="00F26D3E">
      <w:pPr>
        <w:rPr>
          <w:lang w:val="uk-UA"/>
        </w:rPr>
      </w:pPr>
    </w:p>
    <w:p w:rsidR="00BE6963" w:rsidRDefault="00BE6963" w:rsidP="00F26D3E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________________________</w:t>
      </w:r>
    </w:p>
    <w:p w:rsidR="00BE6963" w:rsidRDefault="00BE6963" w:rsidP="00F26D3E">
      <w:pPr>
        <w:rPr>
          <w:lang w:val="uk-UA"/>
        </w:rPr>
      </w:pPr>
    </w:p>
    <w:p w:rsidR="00BE6963" w:rsidRDefault="00BE6963" w:rsidP="00F26D3E">
      <w:pPr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</w:p>
    <w:p w:rsidR="00BE6963" w:rsidRDefault="00BE6963" w:rsidP="00F26D3E">
      <w:pPr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</w:p>
    <w:p w:rsidR="00BE6963" w:rsidRDefault="00BE6963" w:rsidP="00F26D3E">
      <w:pPr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>
        <w:rPr>
          <w:color w:val="000000"/>
          <w:lang w:val="uk-UA"/>
        </w:rPr>
        <w:t xml:space="preserve">Про надання інформації щодо проведення </w:t>
      </w:r>
    </w:p>
    <w:p w:rsidR="00BE6963" w:rsidRDefault="00BE6963" w:rsidP="00F26D3E">
      <w:pPr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>
        <w:rPr>
          <w:color w:val="000000"/>
          <w:lang w:val="uk-UA"/>
        </w:rPr>
        <w:t xml:space="preserve">профілактичних щеплень проти ГРВІ та </w:t>
      </w:r>
    </w:p>
    <w:p w:rsidR="00BE6963" w:rsidRPr="00F26D3E" w:rsidRDefault="00BE6963" w:rsidP="00F26D3E">
      <w:pPr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>
        <w:rPr>
          <w:color w:val="000000"/>
          <w:lang w:val="uk-UA"/>
        </w:rPr>
        <w:t>грипу за встановленою формою</w:t>
      </w:r>
    </w:p>
    <w:p w:rsidR="00BE6963" w:rsidRDefault="00BE6963" w:rsidP="00F26D3E">
      <w:pPr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</w:p>
    <w:p w:rsidR="00BE6963" w:rsidRDefault="00BE6963" w:rsidP="00F26D3E">
      <w:pPr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</w:p>
    <w:p w:rsidR="00BE6963" w:rsidRPr="00F26D3E" w:rsidRDefault="00BE6963" w:rsidP="007E1A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  <w:t>Відповідно до листа начальника управління освіти, науки, молоді та спорту Кіровоградської обласної державної адміністрації від 01.11.2017 року № 01-12/866/1-8 «Про надання інформації щодо проведення профілактичних щеплень проти ГРВІ та грипу», з</w:t>
      </w:r>
      <w:r>
        <w:rPr>
          <w:lang w:val="uk-UA"/>
        </w:rPr>
        <w:t>обов’</w:t>
      </w:r>
      <w:r w:rsidRPr="008C2F13">
        <w:rPr>
          <w:lang w:val="uk-UA"/>
        </w:rPr>
        <w:t xml:space="preserve">язую </w:t>
      </w:r>
      <w:r>
        <w:rPr>
          <w:lang w:val="uk-UA"/>
        </w:rPr>
        <w:t>директорів закладів загальної середньої освіти подати інформацію про результати проведення вакцинації проти грипу персоналу, учнів освітніх закладів за формою, що додається.</w:t>
      </w:r>
      <w:r w:rsidRPr="007E1A37">
        <w:rPr>
          <w:lang w:val="uk-UA"/>
        </w:rPr>
        <w:t xml:space="preserve"> </w:t>
      </w:r>
    </w:p>
    <w:p w:rsidR="00BE6963" w:rsidRDefault="00BE6963" w:rsidP="00F26D3E">
      <w:pPr>
        <w:ind w:firstLine="708"/>
        <w:jc w:val="both"/>
        <w:rPr>
          <w:lang w:val="uk-UA"/>
        </w:rPr>
      </w:pPr>
    </w:p>
    <w:p w:rsidR="00BE6963" w:rsidRDefault="00BE6963" w:rsidP="00F26D3E">
      <w:pPr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>
        <w:rPr>
          <w:color w:val="000000"/>
          <w:lang w:val="uk-UA"/>
        </w:rPr>
        <w:tab/>
      </w:r>
    </w:p>
    <w:p w:rsidR="00BE6963" w:rsidRDefault="00BE6963" w:rsidP="00F26D3E">
      <w:pPr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</w:p>
    <w:p w:rsidR="00BE6963" w:rsidRDefault="00BE6963" w:rsidP="00F26D3E">
      <w:pPr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</w:p>
    <w:p w:rsidR="00BE6963" w:rsidRDefault="00BE6963" w:rsidP="00F26D3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BE6963" w:rsidRPr="00683ACF" w:rsidRDefault="00BE6963" w:rsidP="00F26D3E">
      <w:pPr>
        <w:jc w:val="both"/>
        <w:rPr>
          <w:lang w:val="uk-UA"/>
        </w:rPr>
      </w:pPr>
      <w:r w:rsidRPr="00683ACF">
        <w:rPr>
          <w:lang w:val="uk-UA"/>
        </w:rPr>
        <w:t xml:space="preserve">Начальник відділу освіти                                                </w:t>
      </w:r>
      <w:r w:rsidRPr="00683ACF">
        <w:tab/>
      </w:r>
      <w:r>
        <w:tab/>
      </w:r>
      <w:r>
        <w:tab/>
      </w:r>
      <w:r>
        <w:rPr>
          <w:lang w:val="uk-UA"/>
        </w:rPr>
        <w:tab/>
      </w:r>
      <w:r>
        <w:t>Н. Гавриленко</w:t>
      </w:r>
    </w:p>
    <w:p w:rsidR="00BE6963" w:rsidRDefault="00BE6963" w:rsidP="00F26D3E">
      <w:pPr>
        <w:rPr>
          <w:lang w:val="uk-UA"/>
        </w:rPr>
      </w:pPr>
    </w:p>
    <w:p w:rsidR="00BE6963" w:rsidRDefault="00BE6963" w:rsidP="00F26D3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BE6963" w:rsidRDefault="00BE6963" w:rsidP="00F26D3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BE6963" w:rsidRDefault="00BE6963" w:rsidP="00F26D3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BE6963" w:rsidRDefault="00BE6963" w:rsidP="00F26D3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BE6963" w:rsidRDefault="00BE6963" w:rsidP="00F26D3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BE6963" w:rsidRDefault="00BE6963" w:rsidP="00F26D3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BE6963" w:rsidRDefault="00BE6963" w:rsidP="00F26D3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BE6963" w:rsidRDefault="00BE6963" w:rsidP="00F26D3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BE6963" w:rsidRDefault="00BE6963" w:rsidP="00F26D3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BE6963" w:rsidRDefault="00BE6963" w:rsidP="00F26D3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BE6963" w:rsidRDefault="00BE6963" w:rsidP="00F26D3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BE6963" w:rsidRDefault="00BE6963" w:rsidP="00F26D3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BE6963" w:rsidRDefault="00BE6963" w:rsidP="00F26D3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BE6963" w:rsidRDefault="00BE6963" w:rsidP="00F26D3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BE6963" w:rsidRDefault="00BE6963" w:rsidP="00F26D3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BE6963" w:rsidRDefault="00BE6963" w:rsidP="00F26D3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BE6963" w:rsidRDefault="00BE6963" w:rsidP="00F26D3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BE6963" w:rsidRDefault="00BE6963" w:rsidP="00F26D3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BE6963" w:rsidRDefault="00BE6963" w:rsidP="00F26D3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BE6963" w:rsidRDefault="00BE6963" w:rsidP="00F26D3E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Узлова    9-73-74</w:t>
      </w:r>
    </w:p>
    <w:p w:rsidR="00BE6963" w:rsidRDefault="00BE6963" w:rsidP="00F26D3E">
      <w:pPr>
        <w:rPr>
          <w:sz w:val="16"/>
          <w:szCs w:val="16"/>
          <w:lang w:val="uk-UA"/>
        </w:rPr>
      </w:pPr>
    </w:p>
    <w:p w:rsidR="00BE6963" w:rsidRDefault="00BE6963">
      <w:pPr>
        <w:rPr>
          <w:lang w:val="uk-UA"/>
        </w:rPr>
      </w:pPr>
    </w:p>
    <w:p w:rsidR="00BE6963" w:rsidRDefault="00BE6963">
      <w:pPr>
        <w:rPr>
          <w:lang w:val="uk-UA"/>
        </w:rPr>
      </w:pPr>
    </w:p>
    <w:p w:rsidR="00BE6963" w:rsidRDefault="00BE6963">
      <w:pPr>
        <w:rPr>
          <w:lang w:val="uk-UA"/>
        </w:rPr>
      </w:pPr>
    </w:p>
    <w:p w:rsidR="00BE6963" w:rsidRDefault="00BE6963">
      <w:pPr>
        <w:rPr>
          <w:lang w:val="uk-UA"/>
        </w:rPr>
      </w:pPr>
    </w:p>
    <w:p w:rsidR="00BE6963" w:rsidRDefault="00BE6963">
      <w:pPr>
        <w:rPr>
          <w:lang w:val="uk-UA"/>
        </w:rPr>
      </w:pPr>
    </w:p>
    <w:p w:rsidR="00BE6963" w:rsidRDefault="00BE6963">
      <w:pPr>
        <w:rPr>
          <w:lang w:val="uk-UA"/>
        </w:rPr>
      </w:pPr>
    </w:p>
    <w:p w:rsidR="00BE6963" w:rsidRDefault="00BE6963">
      <w:pPr>
        <w:rPr>
          <w:lang w:val="uk-UA"/>
        </w:rPr>
      </w:pPr>
    </w:p>
    <w:p w:rsidR="00BE6963" w:rsidRDefault="00BE6963">
      <w:pPr>
        <w:rPr>
          <w:lang w:val="uk-UA"/>
        </w:rPr>
        <w:sectPr w:rsidR="00BE6963" w:rsidSect="00EB79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6963" w:rsidRDefault="00BE6963" w:rsidP="00FA2793"/>
    <w:p w:rsidR="00BE6963" w:rsidRPr="00622616" w:rsidRDefault="00BE6963" w:rsidP="00FA2793">
      <w:pPr>
        <w:ind w:left="8496" w:firstLine="708"/>
      </w:pPr>
      <w:r w:rsidRPr="00622616">
        <w:t xml:space="preserve">Додаток </w:t>
      </w:r>
    </w:p>
    <w:p w:rsidR="00BE6963" w:rsidRPr="00622616" w:rsidRDefault="00BE6963" w:rsidP="00FA2793">
      <w:r w:rsidRPr="00622616">
        <w:tab/>
      </w:r>
      <w:r w:rsidRPr="00622616">
        <w:tab/>
      </w:r>
      <w:r w:rsidRPr="00622616">
        <w:tab/>
      </w:r>
      <w:r w:rsidRPr="00622616">
        <w:tab/>
      </w:r>
      <w:r w:rsidRPr="00622616">
        <w:tab/>
      </w:r>
      <w:r w:rsidRPr="00622616">
        <w:tab/>
      </w:r>
      <w:r w:rsidRPr="00622616">
        <w:tab/>
      </w:r>
      <w:r w:rsidRPr="00622616">
        <w:tab/>
      </w:r>
      <w:r>
        <w:tab/>
      </w:r>
      <w:r>
        <w:tab/>
      </w:r>
      <w:r>
        <w:tab/>
      </w:r>
      <w:r>
        <w:tab/>
      </w:r>
      <w:r>
        <w:tab/>
      </w:r>
      <w:r w:rsidRPr="00622616">
        <w:t>до листа відділу освіти</w:t>
      </w:r>
      <w:r w:rsidRPr="00622616">
        <w:tab/>
      </w:r>
      <w:r w:rsidRPr="00622616">
        <w:tab/>
      </w:r>
      <w:r w:rsidRPr="00622616">
        <w:tab/>
      </w:r>
      <w:r w:rsidRPr="00622616">
        <w:tab/>
      </w:r>
      <w:r w:rsidRPr="00622616">
        <w:tab/>
      </w:r>
      <w:r w:rsidRPr="00622616">
        <w:tab/>
      </w:r>
      <w:r w:rsidRPr="00622616">
        <w:tab/>
      </w:r>
      <w:r w:rsidRPr="00622616">
        <w:tab/>
      </w:r>
      <w:r w:rsidRPr="00622616">
        <w:tab/>
      </w:r>
      <w:r w:rsidRPr="0062261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2616">
        <w:t xml:space="preserve">Петрівської  районної   державної </w:t>
      </w:r>
      <w:r w:rsidRPr="00622616">
        <w:tab/>
      </w:r>
      <w:r w:rsidRPr="00622616">
        <w:tab/>
      </w:r>
      <w:r w:rsidRPr="00622616">
        <w:tab/>
      </w:r>
      <w:r w:rsidRPr="00622616">
        <w:tab/>
      </w:r>
      <w:r w:rsidRPr="00622616">
        <w:tab/>
      </w:r>
      <w:r w:rsidRPr="00622616">
        <w:tab/>
      </w:r>
      <w:r w:rsidRPr="00622616">
        <w:tab/>
      </w:r>
      <w:r w:rsidRPr="00622616">
        <w:tab/>
      </w:r>
      <w:r w:rsidRPr="0062261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2616">
        <w:t>адміністрації</w:t>
      </w:r>
    </w:p>
    <w:p w:rsidR="00BE6963" w:rsidRDefault="00BE6963" w:rsidP="00FA2793">
      <w:r w:rsidRPr="00622616">
        <w:tab/>
      </w:r>
      <w:r w:rsidRPr="00622616">
        <w:tab/>
      </w:r>
      <w:r w:rsidRPr="00622616"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«    »                 </w:t>
      </w:r>
      <w:r w:rsidRPr="00622616">
        <w:t xml:space="preserve"> 2</w:t>
      </w:r>
      <w:r>
        <w:t xml:space="preserve">017  </w:t>
      </w:r>
      <w:r w:rsidRPr="00622616">
        <w:t xml:space="preserve">№ </w:t>
      </w:r>
      <w:r>
        <w:t>_</w:t>
      </w:r>
    </w:p>
    <w:p w:rsidR="00BE6963" w:rsidRDefault="00BE6963" w:rsidP="00FA2793"/>
    <w:p w:rsidR="00BE6963" w:rsidRPr="00622616" w:rsidRDefault="00BE6963" w:rsidP="00FA2793"/>
    <w:p w:rsidR="00BE6963" w:rsidRDefault="00BE6963" w:rsidP="00FA2793">
      <w:pPr>
        <w:jc w:val="center"/>
      </w:pPr>
      <w:r>
        <w:t>Інформація</w:t>
      </w:r>
    </w:p>
    <w:p w:rsidR="00BE6963" w:rsidRDefault="00BE6963" w:rsidP="00FA2793">
      <w:pPr>
        <w:jc w:val="center"/>
      </w:pPr>
      <w:r>
        <w:t>про проведення щеплень від грипу та ГРВІ у ___________________</w:t>
      </w:r>
    </w:p>
    <w:p w:rsidR="00BE6963" w:rsidRDefault="00BE6963" w:rsidP="00FA2793">
      <w:pPr>
        <w:jc w:val="center"/>
      </w:pPr>
      <w:r>
        <w:t xml:space="preserve"> (станом на 20.11.2017 року)</w:t>
      </w:r>
    </w:p>
    <w:p w:rsidR="00BE6963" w:rsidRDefault="00BE6963" w:rsidP="00FA2793">
      <w:pPr>
        <w:jc w:val="center"/>
      </w:pPr>
    </w:p>
    <w:tbl>
      <w:tblPr>
        <w:tblStyle w:val="TableGrid"/>
        <w:tblW w:w="0" w:type="auto"/>
        <w:tblInd w:w="-106" w:type="dxa"/>
        <w:tblLook w:val="01E0"/>
      </w:tblPr>
      <w:tblGrid>
        <w:gridCol w:w="572"/>
        <w:gridCol w:w="1928"/>
        <w:gridCol w:w="1488"/>
        <w:gridCol w:w="1294"/>
        <w:gridCol w:w="1307"/>
        <w:gridCol w:w="1300"/>
        <w:gridCol w:w="1261"/>
        <w:gridCol w:w="1300"/>
        <w:gridCol w:w="1323"/>
        <w:gridCol w:w="1818"/>
        <w:gridCol w:w="1195"/>
      </w:tblGrid>
      <w:tr w:rsidR="00BE6963" w:rsidRPr="00751C56" w:rsidTr="000D47D3">
        <w:tc>
          <w:tcPr>
            <w:tcW w:w="572" w:type="dxa"/>
            <w:vMerge w:val="restart"/>
            <w:vAlign w:val="center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C56">
              <w:rPr>
                <w:rFonts w:eastAsia="Calibri"/>
                <w:sz w:val="20"/>
                <w:szCs w:val="20"/>
              </w:rPr>
              <w:t>№ з/п</w:t>
            </w:r>
          </w:p>
        </w:tc>
        <w:tc>
          <w:tcPr>
            <w:tcW w:w="7317" w:type="dxa"/>
            <w:gridSpan w:val="5"/>
            <w:vAlign w:val="center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C56">
              <w:rPr>
                <w:rFonts w:eastAsia="Calibri"/>
                <w:sz w:val="20"/>
                <w:szCs w:val="20"/>
              </w:rPr>
              <w:t>Кількість учнів</w:t>
            </w:r>
          </w:p>
        </w:tc>
        <w:tc>
          <w:tcPr>
            <w:tcW w:w="5702" w:type="dxa"/>
            <w:gridSpan w:val="4"/>
            <w:vAlign w:val="center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Кількість працівників</w:t>
            </w:r>
          </w:p>
        </w:tc>
        <w:tc>
          <w:tcPr>
            <w:tcW w:w="1195" w:type="dxa"/>
            <w:vMerge w:val="restart"/>
            <w:vAlign w:val="center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Назва вакцини</w:t>
            </w:r>
          </w:p>
        </w:tc>
      </w:tr>
      <w:tr w:rsidR="00BE6963" w:rsidRPr="00751C56" w:rsidTr="000D47D3">
        <w:tc>
          <w:tcPr>
            <w:tcW w:w="572" w:type="dxa"/>
            <w:vMerge/>
            <w:vAlign w:val="center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28" w:type="dxa"/>
            <w:vMerge w:val="restart"/>
            <w:vAlign w:val="center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C56">
              <w:rPr>
                <w:rFonts w:eastAsia="Calibri"/>
                <w:sz w:val="20"/>
                <w:szCs w:val="20"/>
              </w:rPr>
              <w:t>Всього</w:t>
            </w:r>
          </w:p>
        </w:tc>
        <w:tc>
          <w:tcPr>
            <w:tcW w:w="2782" w:type="dxa"/>
            <w:gridSpan w:val="2"/>
            <w:vAlign w:val="center"/>
          </w:tcPr>
          <w:p w:rsidR="00BE6963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C56">
              <w:rPr>
                <w:rFonts w:eastAsia="Calibri"/>
                <w:sz w:val="20"/>
                <w:szCs w:val="20"/>
              </w:rPr>
              <w:t>Із них, які перебувають</w:t>
            </w:r>
          </w:p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C56">
              <w:rPr>
                <w:rFonts w:eastAsia="Calibri"/>
                <w:sz w:val="20"/>
                <w:szCs w:val="20"/>
              </w:rPr>
              <w:t>під опікою</w:t>
            </w:r>
          </w:p>
        </w:tc>
        <w:tc>
          <w:tcPr>
            <w:tcW w:w="1307" w:type="dxa"/>
            <w:vMerge w:val="restart"/>
            <w:vAlign w:val="center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Планується проведення щеплення</w:t>
            </w:r>
          </w:p>
        </w:tc>
        <w:tc>
          <w:tcPr>
            <w:tcW w:w="1300" w:type="dxa"/>
            <w:vMerge w:val="restart"/>
            <w:vAlign w:val="center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Проведено щеплення</w:t>
            </w:r>
          </w:p>
        </w:tc>
        <w:tc>
          <w:tcPr>
            <w:tcW w:w="1261" w:type="dxa"/>
            <w:vMerge w:val="restart"/>
            <w:vAlign w:val="center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Всього</w:t>
            </w:r>
          </w:p>
        </w:tc>
        <w:tc>
          <w:tcPr>
            <w:tcW w:w="1300" w:type="dxa"/>
            <w:vMerge w:val="restart"/>
            <w:vAlign w:val="center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Проведено щеплення</w:t>
            </w:r>
          </w:p>
        </w:tc>
        <w:tc>
          <w:tcPr>
            <w:tcW w:w="1323" w:type="dxa"/>
            <w:vMerge w:val="restart"/>
            <w:vAlign w:val="center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Відмовилися</w:t>
            </w:r>
          </w:p>
        </w:tc>
        <w:tc>
          <w:tcPr>
            <w:tcW w:w="1818" w:type="dxa"/>
            <w:vMerge w:val="restart"/>
            <w:vAlign w:val="center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проведено щеплення у зв’язку із протипоказаннями</w:t>
            </w:r>
          </w:p>
        </w:tc>
        <w:tc>
          <w:tcPr>
            <w:tcW w:w="1195" w:type="dxa"/>
            <w:vMerge/>
            <w:vAlign w:val="center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E6963" w:rsidRPr="00751C56" w:rsidTr="000D47D3">
        <w:tc>
          <w:tcPr>
            <w:tcW w:w="572" w:type="dxa"/>
            <w:vMerge/>
            <w:vAlign w:val="center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C56">
              <w:rPr>
                <w:rFonts w:eastAsia="Calibri"/>
                <w:sz w:val="20"/>
                <w:szCs w:val="20"/>
              </w:rPr>
              <w:t>юридичної особи</w:t>
            </w:r>
          </w:p>
        </w:tc>
        <w:tc>
          <w:tcPr>
            <w:tcW w:w="1294" w:type="dxa"/>
            <w:vAlign w:val="center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C56">
              <w:rPr>
                <w:rFonts w:eastAsia="Calibri"/>
                <w:sz w:val="20"/>
                <w:szCs w:val="20"/>
              </w:rPr>
              <w:t>фізичної особи</w:t>
            </w:r>
          </w:p>
        </w:tc>
        <w:tc>
          <w:tcPr>
            <w:tcW w:w="1307" w:type="dxa"/>
            <w:vMerge/>
            <w:vAlign w:val="center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23" w:type="dxa"/>
            <w:vMerge/>
            <w:vAlign w:val="center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8" w:type="dxa"/>
            <w:vMerge/>
            <w:vAlign w:val="center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5" w:type="dxa"/>
            <w:vMerge/>
            <w:vAlign w:val="center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E6963" w:rsidRPr="00C717DF" w:rsidTr="000D47D3">
        <w:tc>
          <w:tcPr>
            <w:tcW w:w="572" w:type="dxa"/>
          </w:tcPr>
          <w:p w:rsidR="00BE6963" w:rsidRPr="00C717DF" w:rsidRDefault="00BE6963" w:rsidP="000D47D3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C717DF">
              <w:rPr>
                <w:rFonts w:eastAsia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28" w:type="dxa"/>
          </w:tcPr>
          <w:p w:rsidR="00BE6963" w:rsidRPr="00C717DF" w:rsidRDefault="00BE6963" w:rsidP="000D47D3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C717DF">
              <w:rPr>
                <w:rFonts w:eastAsia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88" w:type="dxa"/>
          </w:tcPr>
          <w:p w:rsidR="00BE6963" w:rsidRPr="00C717DF" w:rsidRDefault="00BE6963" w:rsidP="000D47D3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C717DF">
              <w:rPr>
                <w:rFonts w:eastAsia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94" w:type="dxa"/>
          </w:tcPr>
          <w:p w:rsidR="00BE6963" w:rsidRPr="00C717DF" w:rsidRDefault="00BE6963" w:rsidP="000D47D3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C717DF">
              <w:rPr>
                <w:rFonts w:eastAsia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07" w:type="dxa"/>
          </w:tcPr>
          <w:p w:rsidR="00BE6963" w:rsidRPr="00C717DF" w:rsidRDefault="00BE6963" w:rsidP="000D47D3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C717DF">
              <w:rPr>
                <w:rFonts w:eastAsia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00" w:type="dxa"/>
          </w:tcPr>
          <w:p w:rsidR="00BE6963" w:rsidRPr="00C717DF" w:rsidRDefault="00BE6963" w:rsidP="000D47D3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C717DF">
              <w:rPr>
                <w:rFonts w:eastAsia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61" w:type="dxa"/>
          </w:tcPr>
          <w:p w:rsidR="00BE6963" w:rsidRPr="00C717DF" w:rsidRDefault="00BE6963" w:rsidP="000D47D3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C717DF">
              <w:rPr>
                <w:rFonts w:eastAsia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00" w:type="dxa"/>
          </w:tcPr>
          <w:p w:rsidR="00BE6963" w:rsidRPr="00C717DF" w:rsidRDefault="00BE6963" w:rsidP="000D47D3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C717DF">
              <w:rPr>
                <w:rFonts w:eastAsia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323" w:type="dxa"/>
          </w:tcPr>
          <w:p w:rsidR="00BE6963" w:rsidRPr="00C717DF" w:rsidRDefault="00BE6963" w:rsidP="000D47D3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C717DF">
              <w:rPr>
                <w:rFonts w:eastAsia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818" w:type="dxa"/>
          </w:tcPr>
          <w:p w:rsidR="00BE6963" w:rsidRPr="00C717DF" w:rsidRDefault="00BE6963" w:rsidP="000D47D3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C717DF">
              <w:rPr>
                <w:rFonts w:eastAsia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95" w:type="dxa"/>
          </w:tcPr>
          <w:p w:rsidR="00BE6963" w:rsidRPr="00C717DF" w:rsidRDefault="00BE6963" w:rsidP="000D47D3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C717DF">
              <w:rPr>
                <w:rFonts w:eastAsia="Calibri"/>
                <w:b/>
                <w:bCs/>
                <w:sz w:val="16"/>
                <w:szCs w:val="16"/>
              </w:rPr>
              <w:t>11</w:t>
            </w:r>
          </w:p>
        </w:tc>
      </w:tr>
      <w:tr w:rsidR="00BE6963" w:rsidRPr="00751C56" w:rsidTr="000D47D3">
        <w:tc>
          <w:tcPr>
            <w:tcW w:w="572" w:type="dxa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28" w:type="dxa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8" w:type="dxa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4" w:type="dxa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7" w:type="dxa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0" w:type="dxa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1" w:type="dxa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0" w:type="dxa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23" w:type="dxa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8" w:type="dxa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5" w:type="dxa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E6963" w:rsidRPr="00751C56" w:rsidTr="000D47D3">
        <w:tc>
          <w:tcPr>
            <w:tcW w:w="572" w:type="dxa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28" w:type="dxa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8" w:type="dxa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4" w:type="dxa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7" w:type="dxa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0" w:type="dxa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1" w:type="dxa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0" w:type="dxa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23" w:type="dxa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8" w:type="dxa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5" w:type="dxa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E6963" w:rsidRPr="00751C56" w:rsidTr="000D47D3">
        <w:tc>
          <w:tcPr>
            <w:tcW w:w="572" w:type="dxa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28" w:type="dxa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8" w:type="dxa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4" w:type="dxa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7" w:type="dxa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0" w:type="dxa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1" w:type="dxa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0" w:type="dxa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23" w:type="dxa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8" w:type="dxa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5" w:type="dxa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E6963" w:rsidRPr="00751C56" w:rsidTr="000D47D3">
        <w:tc>
          <w:tcPr>
            <w:tcW w:w="572" w:type="dxa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28" w:type="dxa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8" w:type="dxa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4" w:type="dxa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7" w:type="dxa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0" w:type="dxa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1" w:type="dxa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0" w:type="dxa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23" w:type="dxa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8" w:type="dxa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5" w:type="dxa"/>
          </w:tcPr>
          <w:p w:rsidR="00BE6963" w:rsidRPr="00751C56" w:rsidRDefault="00BE6963" w:rsidP="000D47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BE6963" w:rsidRPr="00751C56" w:rsidRDefault="00BE6963" w:rsidP="00FA2793">
      <w:pPr>
        <w:jc w:val="center"/>
        <w:rPr>
          <w:sz w:val="20"/>
          <w:szCs w:val="20"/>
        </w:rPr>
      </w:pPr>
    </w:p>
    <w:p w:rsidR="00BE6963" w:rsidRPr="00FA2793" w:rsidRDefault="00BE6963">
      <w:pPr>
        <w:rPr>
          <w:lang w:val="uk-UA"/>
        </w:rPr>
      </w:pPr>
    </w:p>
    <w:sectPr w:rsidR="00BE6963" w:rsidRPr="00FA2793" w:rsidSect="00DE199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D3E"/>
    <w:rsid w:val="000D47D3"/>
    <w:rsid w:val="00622616"/>
    <w:rsid w:val="00683ACF"/>
    <w:rsid w:val="00751C56"/>
    <w:rsid w:val="007E1A37"/>
    <w:rsid w:val="008C2F13"/>
    <w:rsid w:val="00BE6963"/>
    <w:rsid w:val="00C717DF"/>
    <w:rsid w:val="00DD4DD7"/>
    <w:rsid w:val="00DE1994"/>
    <w:rsid w:val="00EB7938"/>
    <w:rsid w:val="00F26D3E"/>
    <w:rsid w:val="00FA2793"/>
    <w:rsid w:val="00FF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D3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26D3E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a">
    <w:name w:val="Знак Знак Знак Знак Знак Знак Знак Знак Знак Знак"/>
    <w:basedOn w:val="Normal"/>
    <w:link w:val="DefaultParagraphFont"/>
    <w:uiPriority w:val="99"/>
    <w:rsid w:val="00FA2793"/>
    <w:rPr>
      <w:rFonts w:ascii="Verdana" w:eastAsia="Calibri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locked/>
    <w:rsid w:val="00FA2793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210</Words>
  <Characters>1198</Characters>
  <Application>Microsoft Office Outlook</Application>
  <DocSecurity>0</DocSecurity>
  <Lines>0</Lines>
  <Paragraphs>0</Paragraphs>
  <ScaleCrop>false</ScaleCrop>
  <Company>Osvita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admin</cp:lastModifiedBy>
  <cp:revision>3</cp:revision>
  <dcterms:created xsi:type="dcterms:W3CDTF">2017-04-28T12:06:00Z</dcterms:created>
  <dcterms:modified xsi:type="dcterms:W3CDTF">2017-11-07T09:26:00Z</dcterms:modified>
</cp:coreProperties>
</file>